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59" w:rsidRPr="0057506F" w:rsidRDefault="008E5359" w:rsidP="009E75FB">
      <w:pPr>
        <w:pStyle w:val="Quote"/>
        <w:jc w:val="right"/>
        <w:rPr>
          <w:i w:val="0"/>
          <w:iCs w:val="0"/>
          <w:sz w:val="24"/>
          <w:szCs w:val="24"/>
        </w:rPr>
      </w:pPr>
      <w:r w:rsidRPr="0057506F">
        <w:rPr>
          <w:i w:val="0"/>
          <w:iCs w:val="0"/>
          <w:sz w:val="24"/>
          <w:szCs w:val="24"/>
        </w:rPr>
        <w:t>Форма № 15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0A0"/>
      </w:tblPr>
      <w:tblGrid>
        <w:gridCol w:w="4928"/>
        <w:gridCol w:w="5386"/>
      </w:tblGrid>
      <w:tr w:rsidR="008E5359" w:rsidRPr="0057506F">
        <w:trPr>
          <w:trHeight w:val="3720"/>
        </w:trPr>
        <w:tc>
          <w:tcPr>
            <w:tcW w:w="4928" w:type="dxa"/>
          </w:tcPr>
          <w:p w:rsidR="008E5359" w:rsidRPr="0057506F" w:rsidRDefault="008E5359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8E5359" w:rsidRPr="0057506F" w:rsidRDefault="008E5359" w:rsidP="000B4467">
            <w:pPr>
              <w:spacing w:line="300" w:lineRule="auto"/>
              <w:ind w:right="-183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21D60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> </w:t>
            </w:r>
            <w:bookmarkStart w:id="0" w:name="_GoBack"/>
            <w:bookmarkEnd w:id="0"/>
            <w:r w:rsidRPr="0057506F">
              <w:rPr>
                <w:noProof/>
                <w:sz w:val="24"/>
                <w:szCs w:val="24"/>
              </w:rPr>
              <w:t>личный прием</w:t>
            </w:r>
          </w:p>
          <w:p w:rsidR="008E5359" w:rsidRPr="0057506F" w:rsidRDefault="008E5359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5C5E6A">
              <w:rPr>
                <w:noProof/>
                <w:sz w:val="24"/>
                <w:szCs w:val="24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> </w:t>
            </w:r>
            <w:r w:rsidRPr="0057506F">
              <w:rPr>
                <w:noProof/>
                <w:sz w:val="24"/>
                <w:szCs w:val="24"/>
              </w:rPr>
              <w:t xml:space="preserve">через Единый портал государственных </w:t>
            </w:r>
            <w:r w:rsidRPr="0057506F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8E5359" w:rsidRPr="0057506F" w:rsidRDefault="008E5359" w:rsidP="000848F2">
            <w:pPr>
              <w:ind w:right="-183"/>
              <w:rPr>
                <w:sz w:val="24"/>
                <w:szCs w:val="24"/>
              </w:rPr>
            </w:pPr>
          </w:p>
          <w:p w:rsidR="008E5359" w:rsidRPr="0057506F" w:rsidRDefault="008E5359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Pr="0057506F">
              <w:rPr>
                <w:sz w:val="24"/>
                <w:szCs w:val="24"/>
              </w:rPr>
              <w:t xml:space="preserve"> 20___ г.,</w:t>
            </w:r>
          </w:p>
          <w:p w:rsidR="008E5359" w:rsidRPr="0057506F" w:rsidRDefault="008E5359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рег.№ __________________________________</w:t>
            </w:r>
          </w:p>
          <w:p w:rsidR="008E5359" w:rsidRPr="0057506F" w:rsidRDefault="008E5359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______________</w:t>
            </w:r>
          </w:p>
          <w:p w:rsidR="008E5359" w:rsidRPr="0057506F" w:rsidRDefault="008E5359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Pr="0057506F">
              <w:rPr>
                <w:sz w:val="18"/>
                <w:szCs w:val="18"/>
                <w:lang w:eastAsia="en-US"/>
              </w:rPr>
              <w:t>фамилия, инициалы и подпись</w:t>
            </w:r>
            <w:r w:rsidRPr="0057506F">
              <w:rPr>
                <w:sz w:val="18"/>
                <w:szCs w:val="18"/>
              </w:rPr>
              <w:t xml:space="preserve"> должностного лица)</w:t>
            </w:r>
          </w:p>
          <w:p w:rsidR="008E5359" w:rsidRPr="0057506F" w:rsidRDefault="008E5359" w:rsidP="002613AB">
            <w:pPr>
              <w:spacing w:line="360" w:lineRule="auto"/>
              <w:ind w:left="-102" w:right="-183"/>
              <w:jc w:val="both"/>
              <w:rPr>
                <w:sz w:val="10"/>
                <w:szCs w:val="10"/>
              </w:rPr>
            </w:pPr>
          </w:p>
          <w:p w:rsidR="008E5359" w:rsidRPr="0057506F" w:rsidRDefault="008E5359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:rsidR="008E5359" w:rsidRPr="0057506F" w:rsidRDefault="008E5359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№ ______________________________________</w:t>
            </w:r>
          </w:p>
          <w:p w:rsidR="008E5359" w:rsidRPr="0057506F" w:rsidRDefault="008E5359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___________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8E5359" w:rsidRDefault="008E5359" w:rsidP="006B3064">
            <w:pPr>
              <w:ind w:left="31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ЗАГС администрации Киквидзенского муниципального района Волгоградской области</w:t>
            </w:r>
          </w:p>
          <w:p w:rsidR="008E5359" w:rsidRPr="0057506F" w:rsidRDefault="008E5359" w:rsidP="006B3064">
            <w:pPr>
              <w:ind w:left="317" w:right="-250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наименование органа, осуществляющего государственную регистрацию актов гражданского состояния)</w:t>
            </w:r>
          </w:p>
          <w:p w:rsidR="008E5359" w:rsidRPr="0057506F" w:rsidRDefault="008E5359" w:rsidP="006B3064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__________________________________________</w:t>
            </w:r>
          </w:p>
          <w:p w:rsidR="008E5359" w:rsidRPr="0057506F" w:rsidRDefault="008E5359" w:rsidP="00100F0C">
            <w:pPr>
              <w:ind w:left="317" w:right="-250"/>
              <w:rPr>
                <w:sz w:val="36"/>
                <w:szCs w:val="36"/>
              </w:rPr>
            </w:pPr>
          </w:p>
          <w:p w:rsidR="008E5359" w:rsidRPr="0057506F" w:rsidRDefault="008E5359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  <w:p w:rsidR="008E5359" w:rsidRPr="0057506F" w:rsidRDefault="008E5359" w:rsidP="00100F0C">
            <w:pPr>
              <w:ind w:left="317" w:right="-250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8E5359" w:rsidRPr="0057506F" w:rsidRDefault="008E5359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2"/>
                <w:sz w:val="24"/>
                <w:szCs w:val="24"/>
              </w:rPr>
              <w:t>______________,</w:t>
            </w:r>
          </w:p>
          <w:p w:rsidR="008E5359" w:rsidRPr="0057506F" w:rsidRDefault="008E5359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8E5359" w:rsidRPr="0057506F" w:rsidRDefault="008E5359" w:rsidP="00100F0C">
            <w:pPr>
              <w:ind w:left="317" w:right="-25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Вера Ивановна</w:t>
            </w:r>
          </w:p>
          <w:p w:rsidR="008E5359" w:rsidRPr="0057506F" w:rsidRDefault="008E5359" w:rsidP="00100F0C">
            <w:pPr>
              <w:ind w:left="317" w:right="-250"/>
              <w:jc w:val="center"/>
            </w:pPr>
            <w:r w:rsidRPr="0057506F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8E5359" w:rsidRPr="0057506F" w:rsidRDefault="008E5359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8E5359" w:rsidRPr="0057506F" w:rsidRDefault="008E5359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8E5359" w:rsidRPr="0057506F" w:rsidRDefault="008E5359" w:rsidP="00100F0C">
            <w:pPr>
              <w:spacing w:before="40"/>
              <w:ind w:left="317" w:right="-250"/>
              <w:jc w:val="center"/>
              <w:rPr>
                <w:i/>
                <w:iCs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8E5359" w:rsidRPr="0057506F" w:rsidRDefault="008E5359" w:rsidP="00100F0C">
            <w:pPr>
              <w:spacing w:line="360" w:lineRule="auto"/>
              <w:ind w:left="317" w:right="-250"/>
              <w:jc w:val="center"/>
            </w:pPr>
            <w:r w:rsidRPr="0057506F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8E5359" w:rsidRPr="0057506F" w:rsidRDefault="008E5359" w:rsidP="00E92332">
      <w:pPr>
        <w:jc w:val="center"/>
        <w:rPr>
          <w:b/>
          <w:bCs/>
          <w:sz w:val="18"/>
          <w:szCs w:val="18"/>
        </w:rPr>
      </w:pPr>
    </w:p>
    <w:p w:rsidR="008E5359" w:rsidRPr="0057506F" w:rsidRDefault="008E5359" w:rsidP="00E92332">
      <w:pPr>
        <w:jc w:val="center"/>
        <w:rPr>
          <w:b/>
          <w:bCs/>
          <w:sz w:val="18"/>
          <w:szCs w:val="18"/>
        </w:rPr>
      </w:pPr>
    </w:p>
    <w:p w:rsidR="008E5359" w:rsidRPr="0057506F" w:rsidRDefault="008E5359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ОБ УСТАНОВЛЕНИИ ОТЦОВСТВА</w:t>
      </w:r>
    </w:p>
    <w:p w:rsidR="008E5359" w:rsidRPr="0057506F" w:rsidRDefault="008E5359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(заполняется отцом и матерью ребенка, не состоящими в браке между собой</w:t>
      </w:r>
      <w:r w:rsidRPr="0057506F">
        <w:rPr>
          <w:b/>
          <w:bCs/>
          <w:sz w:val="24"/>
          <w:szCs w:val="24"/>
        </w:rPr>
        <w:br/>
        <w:t>на момент рождения ребенка)</w:t>
      </w:r>
    </w:p>
    <w:p w:rsidR="008E5359" w:rsidRPr="0057506F" w:rsidRDefault="008E5359" w:rsidP="003A311D">
      <w:pPr>
        <w:jc w:val="center"/>
        <w:rPr>
          <w:b/>
          <w:bCs/>
          <w:sz w:val="24"/>
          <w:szCs w:val="24"/>
        </w:rPr>
      </w:pPr>
    </w:p>
    <w:p w:rsidR="008E5359" w:rsidRPr="0057506F" w:rsidRDefault="008E5359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 w:rsidRPr="006B3064">
        <w:rPr>
          <w:b/>
          <w:bCs/>
          <w:sz w:val="24"/>
          <w:szCs w:val="24"/>
        </w:rPr>
        <w:t>Иванов Иван Иванович</w:t>
      </w:r>
      <w:r>
        <w:rPr>
          <w:sz w:val="24"/>
          <w:szCs w:val="24"/>
        </w:rPr>
        <w:t>________</w:t>
      </w:r>
      <w:r w:rsidRPr="0057506F">
        <w:rPr>
          <w:sz w:val="24"/>
          <w:szCs w:val="24"/>
        </w:rPr>
        <w:t>______________________________________________,</w:t>
      </w:r>
    </w:p>
    <w:p w:rsidR="008E5359" w:rsidRPr="0057506F" w:rsidRDefault="008E5359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8E5359" w:rsidRPr="0057506F" w:rsidRDefault="008E5359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8E5359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E5359" w:rsidRPr="0057506F" w:rsidRDefault="008E5359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E5359" w:rsidRPr="006B3064" w:rsidRDefault="008E5359" w:rsidP="006B3064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3064">
              <w:rPr>
                <w:b/>
                <w:bCs/>
                <w:sz w:val="24"/>
                <w:szCs w:val="24"/>
              </w:rPr>
              <w:t>Петрова</w:t>
            </w:r>
          </w:p>
        </w:tc>
      </w:tr>
      <w:tr w:rsidR="008E5359" w:rsidRPr="0057506F">
        <w:trPr>
          <w:cantSplit/>
          <w:trHeight w:val="312"/>
        </w:trPr>
        <w:tc>
          <w:tcPr>
            <w:tcW w:w="1276" w:type="dxa"/>
            <w:vAlign w:val="bottom"/>
          </w:tcPr>
          <w:p w:rsidR="008E5359" w:rsidRPr="0057506F" w:rsidRDefault="008E5359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E5359" w:rsidRPr="006B3064" w:rsidRDefault="008E5359" w:rsidP="006B3064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B3064">
              <w:rPr>
                <w:b/>
                <w:bCs/>
                <w:sz w:val="24"/>
                <w:szCs w:val="24"/>
              </w:rPr>
              <w:t>Николая</w:t>
            </w:r>
          </w:p>
        </w:tc>
      </w:tr>
      <w:tr w:rsidR="008E5359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E5359" w:rsidRPr="0057506F" w:rsidRDefault="008E5359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359" w:rsidRPr="006B3064" w:rsidRDefault="008E5359" w:rsidP="006B3064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B3064">
              <w:rPr>
                <w:b/>
                <w:bCs/>
                <w:sz w:val="24"/>
                <w:szCs w:val="24"/>
              </w:rPr>
              <w:t>Ивановича</w:t>
            </w:r>
          </w:p>
        </w:tc>
      </w:tr>
    </w:tbl>
    <w:p w:rsidR="008E5359" w:rsidRPr="0057506F" w:rsidRDefault="008E5359" w:rsidP="000848F2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57506F">
        <w:rPr>
          <w:spacing w:val="4"/>
          <w:sz w:val="24"/>
          <w:szCs w:val="24"/>
          <w:lang w:eastAsia="en-US"/>
        </w:rPr>
        <w:t>пол (отметить знаком V):</w:t>
      </w:r>
      <w:r>
        <w:rPr>
          <w:noProof/>
        </w:rPr>
      </w:r>
      <w:r w:rsidRPr="005C5E6A">
        <w:pict>
          <v:rect id="Rectangle 8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7506F">
        <w:rPr>
          <w:sz w:val="24"/>
          <w:szCs w:val="24"/>
          <w:lang w:eastAsia="en-US"/>
        </w:rPr>
        <w:t xml:space="preserve"> мужской</w:t>
      </w:r>
    </w:p>
    <w:p w:rsidR="008E5359" w:rsidRPr="0057506F" w:rsidRDefault="008E5359" w:rsidP="000848F2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5C5E6A"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7506F">
        <w:rPr>
          <w:sz w:val="24"/>
          <w:szCs w:val="24"/>
          <w:lang w:eastAsia="en-US"/>
        </w:rPr>
        <w:t xml:space="preserve"> женский</w:t>
      </w:r>
    </w:p>
    <w:p w:rsidR="008E5359" w:rsidRPr="0057506F" w:rsidRDefault="008E5359" w:rsidP="000848F2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57506F">
        <w:rPr>
          <w:sz w:val="24"/>
          <w:szCs w:val="24"/>
          <w:lang w:eastAsia="en-US"/>
        </w:rPr>
        <w:t xml:space="preserve">дата рождения </w:t>
      </w:r>
      <w:r w:rsidRPr="006B3064">
        <w:rPr>
          <w:b/>
          <w:bCs/>
          <w:sz w:val="24"/>
          <w:szCs w:val="24"/>
          <w:lang w:eastAsia="en-US"/>
        </w:rPr>
        <w:t>«10» апреля 2005г.</w:t>
      </w:r>
    </w:p>
    <w:p w:rsidR="008E5359" w:rsidRPr="0057506F" w:rsidRDefault="008E5359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 </w:t>
      </w:r>
      <w:r w:rsidRPr="006B3064">
        <w:rPr>
          <w:b/>
          <w:bCs/>
          <w:sz w:val="24"/>
          <w:szCs w:val="24"/>
        </w:rPr>
        <w:t xml:space="preserve">Россия, Волгоградская область, </w:t>
      </w:r>
      <w:r>
        <w:rPr>
          <w:b/>
          <w:bCs/>
          <w:sz w:val="24"/>
          <w:szCs w:val="24"/>
        </w:rPr>
        <w:t>Киквидзенский</w:t>
      </w:r>
      <w:r w:rsidRPr="006B3064">
        <w:rPr>
          <w:b/>
          <w:bCs/>
          <w:sz w:val="24"/>
          <w:szCs w:val="24"/>
        </w:rPr>
        <w:t xml:space="preserve"> район, с.</w:t>
      </w:r>
      <w:r>
        <w:rPr>
          <w:b/>
          <w:bCs/>
          <w:sz w:val="24"/>
          <w:szCs w:val="24"/>
        </w:rPr>
        <w:t>Завязка</w:t>
      </w:r>
    </w:p>
    <w:p w:rsidR="008E5359" w:rsidRPr="0057506F" w:rsidRDefault="008E5359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8E5359" w:rsidRPr="0057506F" w:rsidRDefault="008E5359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акта о рождении № </w:t>
      </w:r>
      <w:r>
        <w:rPr>
          <w:sz w:val="24"/>
          <w:szCs w:val="24"/>
        </w:rPr>
        <w:t>9</w:t>
      </w:r>
      <w:r w:rsidRPr="0057506F">
        <w:rPr>
          <w:sz w:val="24"/>
          <w:szCs w:val="24"/>
        </w:rPr>
        <w:t>______________</w:t>
      </w:r>
      <w:r w:rsidRPr="0057506F">
        <w:rPr>
          <w:spacing w:val="-4"/>
          <w:sz w:val="24"/>
          <w:szCs w:val="24"/>
        </w:rPr>
        <w:t>__________</w:t>
      </w:r>
      <w:r w:rsidRPr="0057506F">
        <w:rPr>
          <w:sz w:val="24"/>
          <w:szCs w:val="24"/>
        </w:rPr>
        <w:t>от «</w:t>
      </w:r>
      <w:r>
        <w:rPr>
          <w:sz w:val="24"/>
          <w:szCs w:val="24"/>
        </w:rPr>
        <w:t>15</w:t>
      </w:r>
      <w:r w:rsidRPr="0057506F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57506F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 w:rsidRPr="0057506F">
        <w:rPr>
          <w:sz w:val="24"/>
          <w:szCs w:val="24"/>
        </w:rPr>
        <w:t xml:space="preserve"> г.,</w:t>
      </w:r>
    </w:p>
    <w:p w:rsidR="008E5359" w:rsidRPr="0057506F" w:rsidRDefault="008E5359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Завязенская</w:t>
      </w:r>
      <w:r w:rsidRPr="002750E6">
        <w:rPr>
          <w:b/>
          <w:bCs/>
          <w:sz w:val="24"/>
          <w:szCs w:val="24"/>
        </w:rPr>
        <w:t xml:space="preserve"> сельская администрация </w:t>
      </w:r>
      <w:r>
        <w:rPr>
          <w:b/>
          <w:bCs/>
          <w:sz w:val="24"/>
          <w:szCs w:val="24"/>
        </w:rPr>
        <w:t>Киквидзенского</w:t>
      </w:r>
      <w:r w:rsidRPr="002750E6">
        <w:rPr>
          <w:b/>
          <w:bCs/>
          <w:sz w:val="24"/>
          <w:szCs w:val="24"/>
        </w:rPr>
        <w:t xml:space="preserve"> района Волгоградской области</w:t>
      </w:r>
    </w:p>
    <w:p w:rsidR="008E5359" w:rsidRPr="0057506F" w:rsidRDefault="008E5359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8E5359" w:rsidRPr="0057506F" w:rsidRDefault="008E5359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</w:t>
      </w:r>
      <w:r w:rsidRPr="0057506F">
        <w:rPr>
          <w:spacing w:val="-4"/>
          <w:sz w:val="24"/>
          <w:szCs w:val="24"/>
        </w:rPr>
        <w:t>_______________,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8E5359" w:rsidRPr="0057506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E5359" w:rsidRPr="0057506F" w:rsidRDefault="008E5359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E5359" w:rsidRPr="002750E6" w:rsidRDefault="008E5359" w:rsidP="002750E6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 w:rsidRPr="002750E6">
              <w:rPr>
                <w:b/>
                <w:bCs/>
                <w:sz w:val="24"/>
                <w:szCs w:val="24"/>
              </w:rPr>
              <w:t>Петрова</w:t>
            </w:r>
          </w:p>
        </w:tc>
      </w:tr>
      <w:tr w:rsidR="008E5359" w:rsidRPr="0057506F">
        <w:trPr>
          <w:cantSplit/>
          <w:trHeight w:val="312"/>
        </w:trPr>
        <w:tc>
          <w:tcPr>
            <w:tcW w:w="1985" w:type="dxa"/>
            <w:vAlign w:val="bottom"/>
          </w:tcPr>
          <w:p w:rsidR="008E5359" w:rsidRPr="0057506F" w:rsidRDefault="008E5359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8E5359" w:rsidRPr="002750E6" w:rsidRDefault="008E5359" w:rsidP="002750E6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750E6">
              <w:rPr>
                <w:b/>
                <w:bCs/>
                <w:sz w:val="24"/>
                <w:szCs w:val="24"/>
              </w:rPr>
              <w:t>Вера</w:t>
            </w:r>
          </w:p>
        </w:tc>
      </w:tr>
      <w:tr w:rsidR="008E5359" w:rsidRPr="0057506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E5359" w:rsidRPr="0057506F" w:rsidRDefault="008E5359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359" w:rsidRPr="002750E6" w:rsidRDefault="008E5359" w:rsidP="002750E6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 w:rsidRPr="002750E6">
              <w:rPr>
                <w:b/>
                <w:bCs/>
                <w:sz w:val="24"/>
                <w:szCs w:val="24"/>
              </w:rPr>
              <w:t>Ивановна</w:t>
            </w:r>
          </w:p>
        </w:tc>
      </w:tr>
    </w:tbl>
    <w:p w:rsidR="008E5359" w:rsidRPr="0057506F" w:rsidRDefault="008E5359" w:rsidP="000275D9">
      <w:pPr>
        <w:ind w:left="709"/>
        <w:jc w:val="both"/>
      </w:pPr>
    </w:p>
    <w:p w:rsidR="008E5359" w:rsidRPr="0057506F" w:rsidRDefault="008E535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A3E62">
        <w:rPr>
          <w:b/>
          <w:bCs/>
          <w:sz w:val="24"/>
          <w:szCs w:val="24"/>
        </w:rPr>
        <w:t>Иванова Вера Ивановна</w:t>
      </w:r>
      <w:r w:rsidRPr="0057506F">
        <w:rPr>
          <w:sz w:val="24"/>
          <w:szCs w:val="24"/>
        </w:rPr>
        <w:t>_____________________________</w:t>
      </w:r>
      <w:r w:rsidRPr="0057506F">
        <w:rPr>
          <w:spacing w:val="-4"/>
          <w:sz w:val="24"/>
          <w:szCs w:val="24"/>
        </w:rPr>
        <w:t>________________________,</w:t>
      </w:r>
    </w:p>
    <w:p w:rsidR="008E5359" w:rsidRPr="0057506F" w:rsidRDefault="008E5359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матери ребенка)</w:t>
      </w:r>
    </w:p>
    <w:p w:rsidR="008E5359" w:rsidRPr="0057506F" w:rsidRDefault="008E5359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8E5359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E5359" w:rsidRPr="0057506F" w:rsidRDefault="008E5359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E5359" w:rsidRPr="005A3E62" w:rsidRDefault="008E5359" w:rsidP="005A3E62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 w:rsidRPr="005A3E62">
              <w:rPr>
                <w:b/>
                <w:bCs/>
                <w:sz w:val="24"/>
                <w:szCs w:val="24"/>
              </w:rPr>
              <w:t>Петрова</w:t>
            </w:r>
          </w:p>
        </w:tc>
      </w:tr>
      <w:tr w:rsidR="008E5359" w:rsidRPr="0057506F">
        <w:trPr>
          <w:cantSplit/>
          <w:trHeight w:val="312"/>
        </w:trPr>
        <w:tc>
          <w:tcPr>
            <w:tcW w:w="1276" w:type="dxa"/>
            <w:vAlign w:val="bottom"/>
          </w:tcPr>
          <w:p w:rsidR="008E5359" w:rsidRPr="0057506F" w:rsidRDefault="008E5359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E5359" w:rsidRPr="005A3E62" w:rsidRDefault="008E5359" w:rsidP="005A3E62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A3E62">
              <w:rPr>
                <w:b/>
                <w:bCs/>
                <w:sz w:val="24"/>
                <w:szCs w:val="24"/>
              </w:rPr>
              <w:t>Николая</w:t>
            </w:r>
          </w:p>
        </w:tc>
      </w:tr>
      <w:tr w:rsidR="008E5359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E5359" w:rsidRPr="0057506F" w:rsidRDefault="008E5359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359" w:rsidRPr="005A3E62" w:rsidRDefault="008E5359" w:rsidP="005A3E62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 w:rsidRPr="005A3E62">
              <w:rPr>
                <w:b/>
                <w:bCs/>
                <w:sz w:val="24"/>
                <w:szCs w:val="24"/>
              </w:rPr>
              <w:t>Ивановича</w:t>
            </w:r>
          </w:p>
        </w:tc>
      </w:tr>
    </w:tbl>
    <w:p w:rsidR="008E5359" w:rsidRPr="0057506F" w:rsidRDefault="008E5359" w:rsidP="000B4467">
      <w:pPr>
        <w:spacing w:before="40" w:line="204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  </w:t>
      </w:r>
      <w:r w:rsidRPr="006B3064">
        <w:rPr>
          <w:b/>
          <w:bCs/>
          <w:sz w:val="24"/>
          <w:szCs w:val="24"/>
        </w:rPr>
        <w:t>Иванов Иван Иванович</w:t>
      </w:r>
      <w:r w:rsidRPr="0057506F">
        <w:rPr>
          <w:sz w:val="24"/>
          <w:szCs w:val="24"/>
        </w:rPr>
        <w:t xml:space="preserve"> ______________________________________</w:t>
      </w:r>
    </w:p>
    <w:p w:rsidR="008E5359" w:rsidRPr="0057506F" w:rsidRDefault="008E5359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8E5359" w:rsidRDefault="008E5359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:rsidR="008E5359" w:rsidRPr="0057506F" w:rsidRDefault="008E5359" w:rsidP="000B4467">
      <w:pPr>
        <w:spacing w:before="40" w:line="204" w:lineRule="auto"/>
        <w:ind w:right="-28"/>
        <w:jc w:val="both"/>
        <w:rPr>
          <w:sz w:val="24"/>
          <w:szCs w:val="24"/>
        </w:rPr>
      </w:pPr>
    </w:p>
    <w:p w:rsidR="008E5359" w:rsidRPr="0057506F" w:rsidRDefault="008E5359" w:rsidP="000B4467">
      <w:pPr>
        <w:rPr>
          <w:spacing w:val="-8"/>
          <w:sz w:val="6"/>
          <w:szCs w:val="6"/>
        </w:rPr>
      </w:pPr>
    </w:p>
    <w:p w:rsidR="008E5359" w:rsidRPr="0057506F" w:rsidRDefault="008E5359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t>Просим после установления отцовства присвоить</w:t>
      </w:r>
      <w:r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ребенку: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8E5359" w:rsidRPr="0057506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8E5359" w:rsidRPr="0057506F" w:rsidRDefault="008E5359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E5359" w:rsidRPr="005A3E62" w:rsidRDefault="008E5359" w:rsidP="005A3E62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 w:rsidRPr="005A3E62">
              <w:rPr>
                <w:b/>
                <w:bCs/>
                <w:sz w:val="24"/>
                <w:szCs w:val="24"/>
              </w:rPr>
              <w:t>Иванов</w:t>
            </w:r>
          </w:p>
        </w:tc>
      </w:tr>
      <w:tr w:rsidR="008E5359" w:rsidRPr="0057506F">
        <w:trPr>
          <w:cantSplit/>
          <w:trHeight w:hRule="exact" w:val="312"/>
        </w:trPr>
        <w:tc>
          <w:tcPr>
            <w:tcW w:w="567" w:type="dxa"/>
            <w:vAlign w:val="bottom"/>
          </w:tcPr>
          <w:p w:rsidR="008E5359" w:rsidRPr="0057506F" w:rsidRDefault="008E5359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E5359" w:rsidRPr="005A3E62" w:rsidRDefault="008E5359" w:rsidP="005A3E62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5A3E62">
              <w:rPr>
                <w:b/>
                <w:bCs/>
                <w:sz w:val="24"/>
                <w:szCs w:val="24"/>
              </w:rPr>
              <w:t>Николай</w:t>
            </w:r>
          </w:p>
        </w:tc>
      </w:tr>
      <w:tr w:rsidR="008E5359" w:rsidRPr="0057506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8E5359" w:rsidRPr="0057506F" w:rsidRDefault="008E5359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E5359" w:rsidRPr="005A3E62" w:rsidRDefault="008E5359" w:rsidP="005A3E62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  <w:r w:rsidRPr="005A3E62">
              <w:rPr>
                <w:b/>
                <w:bCs/>
                <w:sz w:val="24"/>
                <w:szCs w:val="24"/>
              </w:rPr>
              <w:t>Иванович</w:t>
            </w:r>
          </w:p>
        </w:tc>
      </w:tr>
    </w:tbl>
    <w:p w:rsidR="008E5359" w:rsidRPr="0057506F" w:rsidRDefault="008E5359" w:rsidP="003A311D">
      <w:pPr>
        <w:spacing w:before="40" w:after="60"/>
        <w:ind w:firstLine="709"/>
        <w:rPr>
          <w:b/>
          <w:bCs/>
          <w:sz w:val="14"/>
          <w:szCs w:val="14"/>
        </w:rPr>
      </w:pPr>
      <w:r w:rsidRPr="0057506F">
        <w:rPr>
          <w:b/>
          <w:bCs/>
          <w:sz w:val="24"/>
          <w:szCs w:val="24"/>
        </w:rPr>
        <w:t>Сведения о родителях: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8E5359" w:rsidRPr="0057506F">
        <w:trPr>
          <w:cantSplit/>
          <w:trHeight w:val="264"/>
        </w:trPr>
        <w:tc>
          <w:tcPr>
            <w:tcW w:w="2685" w:type="dxa"/>
            <w:vAlign w:val="center"/>
          </w:tcPr>
          <w:p w:rsidR="008E5359" w:rsidRPr="0057506F" w:rsidRDefault="008E5359" w:rsidP="0057506F">
            <w:pPr>
              <w:tabs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E5359" w:rsidRPr="0057506F" w:rsidRDefault="008E5359" w:rsidP="0057506F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3827" w:type="dxa"/>
            <w:vAlign w:val="center"/>
          </w:tcPr>
          <w:p w:rsidR="008E5359" w:rsidRPr="0057506F" w:rsidRDefault="008E5359" w:rsidP="0057506F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Мать</w:t>
            </w:r>
            <w:r w:rsidRPr="0057506F">
              <w:rPr>
                <w:rStyle w:val="FootnoteReference"/>
                <w:sz w:val="24"/>
                <w:szCs w:val="24"/>
              </w:rPr>
              <w:footnoteReference w:id="4"/>
            </w:r>
          </w:p>
        </w:tc>
      </w:tr>
      <w:tr w:rsidR="008E5359" w:rsidRPr="0057506F">
        <w:trPr>
          <w:cantSplit/>
          <w:trHeight w:val="369"/>
        </w:trPr>
        <w:tc>
          <w:tcPr>
            <w:tcW w:w="2685" w:type="dxa"/>
          </w:tcPr>
          <w:p w:rsidR="008E5359" w:rsidRPr="0057506F" w:rsidRDefault="008E5359" w:rsidP="00C4079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8E5359" w:rsidRPr="00D342C1" w:rsidRDefault="008E5359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Иванов</w:t>
            </w:r>
          </w:p>
        </w:tc>
        <w:tc>
          <w:tcPr>
            <w:tcW w:w="3827" w:type="dxa"/>
          </w:tcPr>
          <w:p w:rsidR="008E5359" w:rsidRPr="00D342C1" w:rsidRDefault="008E5359" w:rsidP="00B0150E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Иванова</w:t>
            </w:r>
          </w:p>
        </w:tc>
      </w:tr>
      <w:tr w:rsidR="008E5359" w:rsidRPr="0057506F">
        <w:trPr>
          <w:cantSplit/>
          <w:trHeight w:val="369"/>
        </w:trPr>
        <w:tc>
          <w:tcPr>
            <w:tcW w:w="2685" w:type="dxa"/>
          </w:tcPr>
          <w:p w:rsidR="008E5359" w:rsidRPr="0057506F" w:rsidRDefault="008E5359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8E5359" w:rsidRPr="00D342C1" w:rsidRDefault="008E5359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Иван</w:t>
            </w:r>
          </w:p>
        </w:tc>
        <w:tc>
          <w:tcPr>
            <w:tcW w:w="3827" w:type="dxa"/>
          </w:tcPr>
          <w:p w:rsidR="008E5359" w:rsidRPr="00D342C1" w:rsidRDefault="008E5359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Вера</w:t>
            </w:r>
          </w:p>
        </w:tc>
      </w:tr>
      <w:tr w:rsidR="008E5359" w:rsidRPr="0057506F">
        <w:trPr>
          <w:cantSplit/>
          <w:trHeight w:val="369"/>
        </w:trPr>
        <w:tc>
          <w:tcPr>
            <w:tcW w:w="2685" w:type="dxa"/>
          </w:tcPr>
          <w:p w:rsidR="008E5359" w:rsidRPr="0057506F" w:rsidRDefault="008E5359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8E5359" w:rsidRPr="00D342C1" w:rsidRDefault="008E5359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Иванович</w:t>
            </w:r>
          </w:p>
        </w:tc>
        <w:tc>
          <w:tcPr>
            <w:tcW w:w="3827" w:type="dxa"/>
          </w:tcPr>
          <w:p w:rsidR="008E5359" w:rsidRPr="00D342C1" w:rsidRDefault="008E5359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Ивановна</w:t>
            </w:r>
          </w:p>
        </w:tc>
      </w:tr>
      <w:tr w:rsidR="008E5359" w:rsidRPr="0057506F">
        <w:trPr>
          <w:cantSplit/>
          <w:trHeight w:val="397"/>
        </w:trPr>
        <w:tc>
          <w:tcPr>
            <w:tcW w:w="2685" w:type="dxa"/>
          </w:tcPr>
          <w:p w:rsidR="008E5359" w:rsidRPr="0057506F" w:rsidRDefault="008E5359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8E5359" w:rsidRPr="00D342C1" w:rsidRDefault="008E5359" w:rsidP="00D91FC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«10» мая 1980 г.</w:t>
            </w:r>
          </w:p>
          <w:p w:rsidR="008E5359" w:rsidRPr="00D342C1" w:rsidRDefault="008E5359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E5359" w:rsidRPr="00D342C1" w:rsidRDefault="008E5359" w:rsidP="00D91FCB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«05» марта 1982 г.</w:t>
            </w:r>
          </w:p>
          <w:p w:rsidR="008E5359" w:rsidRPr="00D342C1" w:rsidRDefault="008E5359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E5359" w:rsidRPr="0057506F">
        <w:trPr>
          <w:cantSplit/>
          <w:trHeight w:val="324"/>
        </w:trPr>
        <w:tc>
          <w:tcPr>
            <w:tcW w:w="2685" w:type="dxa"/>
          </w:tcPr>
          <w:p w:rsidR="008E5359" w:rsidRPr="0057506F" w:rsidRDefault="008E5359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8E5359" w:rsidRPr="0057506F" w:rsidRDefault="008E5359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E5359" w:rsidRPr="00D342C1" w:rsidRDefault="008E5359" w:rsidP="00D342C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 xml:space="preserve">Киквидзенский </w:t>
            </w:r>
            <w:r w:rsidRPr="00D342C1">
              <w:rPr>
                <w:sz w:val="24"/>
                <w:szCs w:val="24"/>
              </w:rPr>
              <w:t>район, с.</w:t>
            </w:r>
            <w:r>
              <w:rPr>
                <w:sz w:val="24"/>
                <w:szCs w:val="24"/>
              </w:rPr>
              <w:t>Завязка</w:t>
            </w:r>
          </w:p>
        </w:tc>
        <w:tc>
          <w:tcPr>
            <w:tcW w:w="3827" w:type="dxa"/>
          </w:tcPr>
          <w:p w:rsidR="008E5359" w:rsidRPr="00D342C1" w:rsidRDefault="008E5359" w:rsidP="00B8158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D342C1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Семеновка</w:t>
            </w:r>
          </w:p>
        </w:tc>
      </w:tr>
      <w:tr w:rsidR="008E5359" w:rsidRPr="0057506F">
        <w:trPr>
          <w:cantSplit/>
          <w:trHeight w:hRule="exact" w:val="369"/>
        </w:trPr>
        <w:tc>
          <w:tcPr>
            <w:tcW w:w="2685" w:type="dxa"/>
          </w:tcPr>
          <w:p w:rsidR="008E5359" w:rsidRPr="0057506F" w:rsidRDefault="008E5359" w:rsidP="00FD37F4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8E5359" w:rsidRPr="00D342C1" w:rsidRDefault="008E5359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3827" w:type="dxa"/>
          </w:tcPr>
          <w:p w:rsidR="008E5359" w:rsidRPr="00D342C1" w:rsidRDefault="008E5359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Российская Федерация</w:t>
            </w:r>
          </w:p>
        </w:tc>
      </w:tr>
      <w:tr w:rsidR="008E5359" w:rsidRPr="0057506F">
        <w:trPr>
          <w:cantSplit/>
          <w:trHeight w:hRule="exact" w:val="369"/>
        </w:trPr>
        <w:tc>
          <w:tcPr>
            <w:tcW w:w="2685" w:type="dxa"/>
          </w:tcPr>
          <w:p w:rsidR="008E5359" w:rsidRPr="0057506F" w:rsidRDefault="008E5359" w:rsidP="00FE426F">
            <w:pPr>
              <w:tabs>
                <w:tab w:val="left" w:pos="1701"/>
              </w:tabs>
              <w:ind w:firstLine="133"/>
              <w:rPr>
                <w:b/>
                <w:bCs/>
              </w:rPr>
            </w:pPr>
            <w:r w:rsidRPr="0057506F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8E5359" w:rsidRPr="00D342C1" w:rsidRDefault="008E5359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русский</w:t>
            </w:r>
          </w:p>
        </w:tc>
        <w:tc>
          <w:tcPr>
            <w:tcW w:w="3827" w:type="dxa"/>
            <w:vAlign w:val="bottom"/>
          </w:tcPr>
          <w:p w:rsidR="008E5359" w:rsidRPr="00D342C1" w:rsidRDefault="008E5359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русская</w:t>
            </w:r>
          </w:p>
        </w:tc>
      </w:tr>
      <w:tr w:rsidR="008E5359" w:rsidRPr="0057506F">
        <w:trPr>
          <w:cantSplit/>
          <w:trHeight w:val="324"/>
        </w:trPr>
        <w:tc>
          <w:tcPr>
            <w:tcW w:w="2685" w:type="dxa"/>
          </w:tcPr>
          <w:p w:rsidR="008E5359" w:rsidRPr="0057506F" w:rsidRDefault="008E5359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8E5359" w:rsidRPr="0057506F" w:rsidRDefault="008E5359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8E5359" w:rsidRPr="0057506F" w:rsidRDefault="008E5359" w:rsidP="003A311D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E5359" w:rsidRPr="00D342C1" w:rsidRDefault="008E5359" w:rsidP="00D342C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>Киквидзенский район, с.Завязка</w:t>
            </w:r>
            <w:r w:rsidRPr="00D342C1">
              <w:rPr>
                <w:sz w:val="24"/>
                <w:szCs w:val="24"/>
              </w:rPr>
              <w:t>, ул.Ленина, д.50</w:t>
            </w:r>
          </w:p>
        </w:tc>
        <w:tc>
          <w:tcPr>
            <w:tcW w:w="3827" w:type="dxa"/>
          </w:tcPr>
          <w:p w:rsidR="008E5359" w:rsidRPr="00D342C1" w:rsidRDefault="008E5359" w:rsidP="00D342C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>Киквидзенский</w:t>
            </w:r>
            <w:r w:rsidRPr="00D342C1">
              <w:rPr>
                <w:sz w:val="24"/>
                <w:szCs w:val="24"/>
              </w:rPr>
              <w:t xml:space="preserve"> район, с.</w:t>
            </w:r>
            <w:r>
              <w:rPr>
                <w:sz w:val="24"/>
                <w:szCs w:val="24"/>
              </w:rPr>
              <w:t>Завязка</w:t>
            </w:r>
            <w:r w:rsidRPr="00D342C1">
              <w:rPr>
                <w:sz w:val="24"/>
                <w:szCs w:val="24"/>
              </w:rPr>
              <w:t>, ул.Ленина, д.50</w:t>
            </w:r>
          </w:p>
        </w:tc>
      </w:tr>
      <w:tr w:rsidR="008E5359" w:rsidRPr="0057506F">
        <w:trPr>
          <w:cantSplit/>
          <w:trHeight w:val="2164"/>
        </w:trPr>
        <w:tc>
          <w:tcPr>
            <w:tcW w:w="2685" w:type="dxa"/>
          </w:tcPr>
          <w:p w:rsidR="008E5359" w:rsidRPr="0057506F" w:rsidRDefault="008E5359" w:rsidP="00FF0DF5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Документ,</w:t>
            </w:r>
            <w:r w:rsidRPr="0057506F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57506F">
              <w:rPr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3685" w:type="dxa"/>
            <w:vAlign w:val="bottom"/>
          </w:tcPr>
          <w:p w:rsidR="008E5359" w:rsidRPr="00D342C1" w:rsidRDefault="008E5359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>___________паспорт__________</w:t>
            </w:r>
          </w:p>
          <w:p w:rsidR="008E5359" w:rsidRPr="00D342C1" w:rsidRDefault="008E5359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>(наименование)</w:t>
            </w:r>
          </w:p>
          <w:p w:rsidR="008E5359" w:rsidRPr="00D342C1" w:rsidRDefault="008E5359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 xml:space="preserve">серия 1812 № 123456, отделением УФМС России по Волгоградской области в </w:t>
            </w:r>
            <w:r>
              <w:rPr>
                <w:sz w:val="24"/>
                <w:szCs w:val="24"/>
                <w:lang w:eastAsia="en-US"/>
              </w:rPr>
              <w:t>Киквидзенском</w:t>
            </w:r>
            <w:r w:rsidRPr="00D342C1">
              <w:rPr>
                <w:sz w:val="24"/>
                <w:szCs w:val="24"/>
                <w:lang w:eastAsia="en-US"/>
              </w:rPr>
              <w:t xml:space="preserve"> районе</w:t>
            </w:r>
          </w:p>
          <w:p w:rsidR="008E5359" w:rsidRPr="00D342C1" w:rsidRDefault="008E5359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8E5359" w:rsidRPr="00D342C1" w:rsidRDefault="008E5359" w:rsidP="00D342C1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>(наименование органа, выдавшего документ)</w:t>
            </w:r>
            <w:r w:rsidRPr="00D342C1">
              <w:rPr>
                <w:spacing w:val="-6"/>
                <w:sz w:val="24"/>
                <w:szCs w:val="24"/>
                <w:lang w:eastAsia="en-US"/>
              </w:rPr>
              <w:t>,</w:t>
            </w:r>
          </w:p>
          <w:p w:rsidR="008E5359" w:rsidRPr="00D342C1" w:rsidRDefault="008E5359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>_________21.05.2012___________</w:t>
            </w:r>
          </w:p>
          <w:p w:rsidR="008E5359" w:rsidRPr="00D342C1" w:rsidRDefault="008E5359" w:rsidP="00D97231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(дата выдачи)</w:t>
            </w:r>
          </w:p>
          <w:p w:rsidR="008E5359" w:rsidRPr="00D342C1" w:rsidRDefault="008E5359" w:rsidP="00D97231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8E5359" w:rsidRPr="00D342C1" w:rsidRDefault="008E5359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>_________паспорт_____________</w:t>
            </w:r>
          </w:p>
          <w:p w:rsidR="008E5359" w:rsidRPr="00D342C1" w:rsidRDefault="008E5359" w:rsidP="00D342C1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 xml:space="preserve">                       (наименование)</w:t>
            </w:r>
          </w:p>
          <w:p w:rsidR="008E5359" w:rsidRPr="00D342C1" w:rsidRDefault="008E5359" w:rsidP="00D342C1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 xml:space="preserve">серия 1816 № 321569,отделением УФМС России по Волгоградской области в </w:t>
            </w:r>
            <w:r>
              <w:rPr>
                <w:sz w:val="24"/>
                <w:szCs w:val="24"/>
                <w:lang w:eastAsia="en-US"/>
              </w:rPr>
              <w:t>Киквидзенском</w:t>
            </w:r>
            <w:r w:rsidRPr="00D342C1">
              <w:rPr>
                <w:sz w:val="24"/>
                <w:szCs w:val="24"/>
                <w:lang w:eastAsia="en-US"/>
              </w:rPr>
              <w:t xml:space="preserve"> районе _____________________________</w:t>
            </w:r>
            <w:r w:rsidRPr="00D342C1">
              <w:rPr>
                <w:sz w:val="24"/>
                <w:szCs w:val="24"/>
                <w:lang w:eastAsia="en-US"/>
              </w:rPr>
              <w:br/>
              <w:t>(наименование органа, выдавшего документ)</w:t>
            </w:r>
            <w:r w:rsidRPr="00D342C1">
              <w:rPr>
                <w:spacing w:val="-3"/>
                <w:sz w:val="24"/>
                <w:szCs w:val="24"/>
                <w:lang w:eastAsia="en-US"/>
              </w:rPr>
              <w:t>,</w:t>
            </w:r>
          </w:p>
          <w:p w:rsidR="008E5359" w:rsidRPr="00D342C1" w:rsidRDefault="008E5359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D342C1">
              <w:rPr>
                <w:sz w:val="24"/>
                <w:szCs w:val="24"/>
                <w:lang w:eastAsia="en-US"/>
              </w:rPr>
              <w:t>_________15.03.2016____________</w:t>
            </w:r>
          </w:p>
          <w:p w:rsidR="008E5359" w:rsidRPr="00D342C1" w:rsidRDefault="008E5359" w:rsidP="00FB1AB3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342C1">
              <w:rPr>
                <w:sz w:val="24"/>
                <w:szCs w:val="24"/>
              </w:rPr>
              <w:t>(дата выдачи)</w:t>
            </w:r>
          </w:p>
          <w:p w:rsidR="008E5359" w:rsidRPr="00D342C1" w:rsidRDefault="008E5359" w:rsidP="00FB1AB3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</w:p>
        </w:tc>
      </w:tr>
    </w:tbl>
    <w:p w:rsidR="008E5359" w:rsidRPr="0057506F" w:rsidRDefault="008E5359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bCs/>
          <w:sz w:val="24"/>
          <w:szCs w:val="24"/>
        </w:rPr>
        <w:t xml:space="preserve">Реквизиты записи акта о заключении брака </w:t>
      </w:r>
      <w:r w:rsidRPr="0057506F">
        <w:rPr>
          <w:sz w:val="24"/>
          <w:szCs w:val="24"/>
        </w:rPr>
        <w:t>(заполняется в случае вступления матери ребенка</w:t>
      </w:r>
      <w:r w:rsidRPr="0057506F">
        <w:rPr>
          <w:sz w:val="24"/>
          <w:szCs w:val="24"/>
        </w:rPr>
        <w:br/>
        <w:t>в брак с его отцом после рождения ребенка):</w:t>
      </w:r>
    </w:p>
    <w:p w:rsidR="008E5359" w:rsidRPr="0057506F" w:rsidRDefault="008E5359" w:rsidP="00FF0DF5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Отдел ЗАГС администрации Киквидзенского муниципального района Волгоградской области</w:t>
      </w:r>
    </w:p>
    <w:p w:rsidR="008E5359" w:rsidRPr="0057506F" w:rsidRDefault="008E5359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8E5359" w:rsidRPr="0057506F" w:rsidRDefault="008E5359" w:rsidP="00FF0DF5">
      <w:pPr>
        <w:jc w:val="center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8E5359" w:rsidRPr="0057506F" w:rsidRDefault="008E5359" w:rsidP="00FF0DF5">
      <w:pPr>
        <w:spacing w:before="60"/>
        <w:jc w:val="center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акта № </w:t>
      </w:r>
      <w:r>
        <w:rPr>
          <w:sz w:val="24"/>
          <w:szCs w:val="24"/>
        </w:rPr>
        <w:t>25</w:t>
      </w:r>
      <w:r w:rsidRPr="0057506F">
        <w:rPr>
          <w:sz w:val="24"/>
          <w:szCs w:val="24"/>
        </w:rPr>
        <w:t>___________________________________  от «</w:t>
      </w:r>
      <w:r>
        <w:rPr>
          <w:sz w:val="24"/>
          <w:szCs w:val="24"/>
        </w:rPr>
        <w:t>01</w:t>
      </w:r>
      <w:r w:rsidRPr="0057506F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575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</w:t>
      </w:r>
      <w:r w:rsidRPr="0057506F">
        <w:rPr>
          <w:sz w:val="24"/>
          <w:szCs w:val="24"/>
        </w:rPr>
        <w:t>г.</w:t>
      </w:r>
    </w:p>
    <w:p w:rsidR="008E5359" w:rsidRPr="0057506F" w:rsidRDefault="008E5359" w:rsidP="008E427C">
      <w:pPr>
        <w:jc w:val="center"/>
        <w:rPr>
          <w:sz w:val="10"/>
          <w:szCs w:val="10"/>
        </w:rPr>
      </w:pPr>
    </w:p>
    <w:p w:rsidR="008E5359" w:rsidRPr="0057506F" w:rsidRDefault="008E5359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 ______________________________________________________________________________,</w:t>
      </w:r>
    </w:p>
    <w:p w:rsidR="008E5359" w:rsidRPr="0057506F" w:rsidRDefault="008E5359" w:rsidP="006C6A54">
      <w:pPr>
        <w:spacing w:line="228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лица, достигшего совершеннолетия)</w:t>
      </w:r>
    </w:p>
    <w:p w:rsidR="008E5359" w:rsidRPr="0057506F" w:rsidRDefault="008E5359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«____» ___________ _____г., согласен на установление отцовства</w:t>
      </w:r>
      <w:r w:rsidRPr="0057506F">
        <w:rPr>
          <w:rStyle w:val="FootnoteReference"/>
          <w:sz w:val="24"/>
          <w:szCs w:val="24"/>
        </w:rPr>
        <w:footnoteReference w:id="5"/>
      </w:r>
      <w:r w:rsidRPr="0057506F">
        <w:rPr>
          <w:sz w:val="24"/>
          <w:szCs w:val="24"/>
        </w:rPr>
        <w:t>.</w:t>
      </w:r>
    </w:p>
    <w:p w:rsidR="008E5359" w:rsidRPr="0057506F" w:rsidRDefault="008E5359" w:rsidP="00097FF5">
      <w:pPr>
        <w:spacing w:line="228" w:lineRule="auto"/>
        <w:ind w:right="-34"/>
        <w:rPr>
          <w:sz w:val="24"/>
          <w:szCs w:val="24"/>
        </w:rPr>
      </w:pPr>
    </w:p>
    <w:p w:rsidR="008E5359" w:rsidRPr="0057506F" w:rsidRDefault="008E5359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«____» _____________  _______г.                  _______________________</w:t>
      </w:r>
    </w:p>
    <w:p w:rsidR="008E5359" w:rsidRPr="0057506F" w:rsidRDefault="008E5359" w:rsidP="002613AB">
      <w:pPr>
        <w:tabs>
          <w:tab w:val="left" w:pos="1701"/>
        </w:tabs>
        <w:spacing w:line="228" w:lineRule="auto"/>
        <w:ind w:left="7371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(подпись)</w:t>
      </w:r>
    </w:p>
    <w:p w:rsidR="008E5359" w:rsidRPr="0057506F" w:rsidRDefault="008E5359" w:rsidP="00A87FF3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8E5359" w:rsidRPr="0057506F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8E5359" w:rsidRPr="0057506F" w:rsidRDefault="008E5359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8E5359" w:rsidRPr="0057506F" w:rsidRDefault="008E5359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8E5359" w:rsidRPr="0057506F" w:rsidRDefault="008E5359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8E5359" w:rsidRPr="0057506F" w:rsidRDefault="008E5359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E5359" w:rsidRPr="0057506F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8E5359" w:rsidRPr="0057506F" w:rsidRDefault="008E5359" w:rsidP="001D6B07">
            <w:pPr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(подпись отца)</w:t>
            </w:r>
          </w:p>
        </w:tc>
        <w:tc>
          <w:tcPr>
            <w:tcW w:w="843" w:type="dxa"/>
          </w:tcPr>
          <w:p w:rsidR="008E5359" w:rsidRPr="0057506F" w:rsidRDefault="008E5359" w:rsidP="001D6B07">
            <w:pPr>
              <w:ind w:firstLine="68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E5359" w:rsidRPr="0057506F" w:rsidRDefault="008E5359" w:rsidP="001D6B07">
            <w:pPr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(подпись матери)</w:t>
            </w:r>
          </w:p>
        </w:tc>
      </w:tr>
    </w:tbl>
    <w:p w:rsidR="008E5359" w:rsidRPr="0057506F" w:rsidRDefault="008E5359" w:rsidP="00F40F76">
      <w:pPr>
        <w:rPr>
          <w:sz w:val="16"/>
          <w:szCs w:val="16"/>
        </w:rPr>
      </w:pPr>
    </w:p>
    <w:p w:rsidR="008E5359" w:rsidRDefault="008E5359" w:rsidP="00393F70">
      <w:pPr>
        <w:rPr>
          <w:sz w:val="24"/>
          <w:szCs w:val="24"/>
        </w:rPr>
      </w:pPr>
      <w:r>
        <w:rPr>
          <w:sz w:val="24"/>
          <w:szCs w:val="24"/>
        </w:rPr>
        <w:t xml:space="preserve">« 17» января 2019 </w:t>
      </w:r>
      <w:r w:rsidRPr="0057506F">
        <w:rPr>
          <w:sz w:val="24"/>
          <w:szCs w:val="24"/>
        </w:rPr>
        <w:t>г.</w:t>
      </w:r>
    </w:p>
    <w:sectPr w:rsidR="008E5359" w:rsidSect="007468A6">
      <w:headerReference w:type="default" r:id="rId7"/>
      <w:pgSz w:w="11907" w:h="16840" w:code="9"/>
      <w:pgMar w:top="599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59" w:rsidRDefault="008E5359">
      <w:r>
        <w:separator/>
      </w:r>
    </w:p>
  </w:endnote>
  <w:endnote w:type="continuationSeparator" w:id="1">
    <w:p w:rsidR="008E5359" w:rsidRDefault="008E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59" w:rsidRDefault="008E5359">
      <w:r>
        <w:separator/>
      </w:r>
    </w:p>
  </w:footnote>
  <w:footnote w:type="continuationSeparator" w:id="1">
    <w:p w:rsidR="008E5359" w:rsidRDefault="008E5359">
      <w:r>
        <w:continuationSeparator/>
      </w:r>
    </w:p>
  </w:footnote>
  <w:footnote w:id="2">
    <w:p w:rsidR="008E5359" w:rsidRDefault="008E5359" w:rsidP="003B325D">
      <w:pPr>
        <w:pStyle w:val="FootnoteText"/>
        <w:spacing w:line="204" w:lineRule="auto"/>
        <w:jc w:val="both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8E5359" w:rsidRDefault="008E5359">
      <w:pPr>
        <w:pStyle w:val="FootnoteText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4">
    <w:p w:rsidR="008E5359" w:rsidRDefault="008E5359">
      <w:pPr>
        <w:pStyle w:val="FootnoteText"/>
      </w:pPr>
      <w:r w:rsidRPr="00642873">
        <w:rPr>
          <w:rStyle w:val="FootnoteReference"/>
        </w:rPr>
        <w:footnoteRef/>
      </w:r>
      <w:r w:rsidRPr="00642873"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5">
    <w:p w:rsidR="008E5359" w:rsidRDefault="008E5359" w:rsidP="00576E4E">
      <w:pPr>
        <w:spacing w:line="228" w:lineRule="auto"/>
        <w:jc w:val="both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>Заполняется в соответствии со статьей 52 Федерального закона от 15.11.1997 № 143-ФЗ «Об актах гражданского состояния»</w:t>
      </w:r>
      <w:r w:rsidRPr="00642873">
        <w:rPr>
          <w:sz w:val="18"/>
          <w:szCs w:val="18"/>
        </w:rPr>
        <w:br/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9" w:rsidRPr="00141FDE" w:rsidRDefault="008E5359" w:rsidP="00141FD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11AFA"/>
    <w:rsid w:val="00114B33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420B"/>
    <w:rsid w:val="001C5E50"/>
    <w:rsid w:val="001D6B07"/>
    <w:rsid w:val="001E6E6B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50E6"/>
    <w:rsid w:val="00277620"/>
    <w:rsid w:val="00284DDC"/>
    <w:rsid w:val="0028524E"/>
    <w:rsid w:val="002D002E"/>
    <w:rsid w:val="002D62B0"/>
    <w:rsid w:val="002E05A0"/>
    <w:rsid w:val="002E27F8"/>
    <w:rsid w:val="002E61A9"/>
    <w:rsid w:val="003047DE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2DC0"/>
    <w:rsid w:val="003E4CA7"/>
    <w:rsid w:val="003E589C"/>
    <w:rsid w:val="003F07F7"/>
    <w:rsid w:val="003F2930"/>
    <w:rsid w:val="003F4DAA"/>
    <w:rsid w:val="00407DC7"/>
    <w:rsid w:val="00431975"/>
    <w:rsid w:val="00433400"/>
    <w:rsid w:val="00443D5F"/>
    <w:rsid w:val="00450B6F"/>
    <w:rsid w:val="0047155C"/>
    <w:rsid w:val="00474BB6"/>
    <w:rsid w:val="00476A98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A3E62"/>
    <w:rsid w:val="005B2B06"/>
    <w:rsid w:val="005B3445"/>
    <w:rsid w:val="005B515B"/>
    <w:rsid w:val="005B5319"/>
    <w:rsid w:val="005B6CC0"/>
    <w:rsid w:val="005C03BC"/>
    <w:rsid w:val="005C4620"/>
    <w:rsid w:val="005C5E6A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08FA"/>
    <w:rsid w:val="00653398"/>
    <w:rsid w:val="006534F2"/>
    <w:rsid w:val="006625C0"/>
    <w:rsid w:val="0067149E"/>
    <w:rsid w:val="006A0A73"/>
    <w:rsid w:val="006A4221"/>
    <w:rsid w:val="006A5927"/>
    <w:rsid w:val="006B1905"/>
    <w:rsid w:val="006B3064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68A6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43EE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5359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15C8B"/>
    <w:rsid w:val="00B311DA"/>
    <w:rsid w:val="00B33DC2"/>
    <w:rsid w:val="00B737BD"/>
    <w:rsid w:val="00B8158A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B2C47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42C1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1FCB"/>
    <w:rsid w:val="00D94F31"/>
    <w:rsid w:val="00D97231"/>
    <w:rsid w:val="00DB4433"/>
    <w:rsid w:val="00DD48D3"/>
    <w:rsid w:val="00DE154D"/>
    <w:rsid w:val="00DE3E6A"/>
    <w:rsid w:val="00DF2694"/>
    <w:rsid w:val="00E21D60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960F2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06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B0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B06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B0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B06"/>
    <w:rPr>
      <w:sz w:val="20"/>
      <w:szCs w:val="20"/>
    </w:rPr>
  </w:style>
  <w:style w:type="character" w:customStyle="1" w:styleId="a">
    <w:name w:val="Нормальный (прав. подпись)"/>
    <w:uiPriority w:val="99"/>
    <w:rsid w:val="005B2B06"/>
    <w:rPr>
      <w:sz w:val="24"/>
      <w:szCs w:val="24"/>
    </w:rPr>
  </w:style>
  <w:style w:type="paragraph" w:styleId="BlockText">
    <w:name w:val="Block Text"/>
    <w:basedOn w:val="Normal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B2B06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5B2B0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2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2B06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B2B06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B0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B2B06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2B0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B2B06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2B0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B2B0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2B06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D122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1224"/>
    <w:rPr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98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854A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8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664</Words>
  <Characters>3788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4</cp:revision>
  <cp:lastPrinted>2019-04-13T09:32:00Z</cp:lastPrinted>
  <dcterms:created xsi:type="dcterms:W3CDTF">2019-02-08T13:36:00Z</dcterms:created>
  <dcterms:modified xsi:type="dcterms:W3CDTF">2019-04-13T09:33:00Z</dcterms:modified>
</cp:coreProperties>
</file>