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0" w:rsidRDefault="00AC6F10" w:rsidP="007A422A">
      <w:pPr>
        <w:autoSpaceDE w:val="0"/>
        <w:autoSpaceDN w:val="0"/>
        <w:spacing w:after="0" w:line="204" w:lineRule="auto"/>
        <w:rPr>
          <w:rFonts w:ascii="Times New Roman" w:hAnsi="Times New Roman" w:cs="Times New Roman"/>
          <w:sz w:val="18"/>
          <w:szCs w:val="18"/>
        </w:rPr>
      </w:pPr>
    </w:p>
    <w:p w:rsidR="00AC6F10" w:rsidRDefault="00AC6F10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hAnsi="Times New Roman" w:cs="Times New Roman"/>
          <w:sz w:val="18"/>
          <w:szCs w:val="18"/>
        </w:rPr>
      </w:pPr>
    </w:p>
    <w:p w:rsidR="00AC6F10" w:rsidRDefault="00AC6F10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445"/>
        <w:tblW w:w="10314" w:type="dxa"/>
        <w:tblLayout w:type="fixed"/>
        <w:tblLook w:val="00A0"/>
      </w:tblPr>
      <w:tblGrid>
        <w:gridCol w:w="5111"/>
        <w:gridCol w:w="5203"/>
      </w:tblGrid>
      <w:tr w:rsidR="00AC6F10" w:rsidRPr="0006656A">
        <w:trPr>
          <w:trHeight w:val="3323"/>
        </w:trPr>
        <w:tc>
          <w:tcPr>
            <w:tcW w:w="5111" w:type="dxa"/>
          </w:tcPr>
          <w:p w:rsidR="00AC6F10" w:rsidRPr="00985EC5" w:rsidRDefault="00AC6F10" w:rsidP="00950CB5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98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рег. № ____________________________________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hAnsi="Times New Roman" w:cs="Times New Roman"/>
                <w:sz w:val="18"/>
                <w:szCs w:val="18"/>
              </w:rPr>
              <w:t>(фамилия, инициалы и подпись должностного лица)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6F10" w:rsidRPr="00985EC5" w:rsidRDefault="00AC6F10" w:rsidP="00950CB5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№ _______________________________________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Pr="0098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 xml:space="preserve">20____ г. 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Киквидзенского муниципального района Волгоградской области_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0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Сергеева Мария Степановн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EC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матери)</w:t>
            </w:r>
          </w:p>
          <w:p w:rsidR="00AC6F10" w:rsidRPr="00985EC5" w:rsidRDefault="00AC6F10" w:rsidP="00950CB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8-937-245-48-98</w:t>
            </w: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EC5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AC6F10" w:rsidRPr="00351A48" w:rsidRDefault="00AC6F10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 w:rsidRPr="00351A48">
        <w:rPr>
          <w:rFonts w:ascii="Times New Roman" w:hAnsi="Times New Roman" w:cs="Times New Roman"/>
          <w:sz w:val="24"/>
          <w:szCs w:val="24"/>
        </w:rPr>
        <w:t>Форма 17</w:t>
      </w:r>
    </w:p>
    <w:p w:rsidR="00AC6F10" w:rsidRDefault="00AC6F10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hAnsi="Times New Roman" w:cs="Times New Roman"/>
          <w:sz w:val="18"/>
          <w:szCs w:val="18"/>
        </w:rPr>
      </w:pPr>
    </w:p>
    <w:p w:rsidR="00AC6F10" w:rsidRPr="00985EC5" w:rsidRDefault="00AC6F10" w:rsidP="00950CB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6F10" w:rsidRPr="00985EC5" w:rsidRDefault="00AC6F10" w:rsidP="00950CB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hAnsi="Times New Roman" w:cs="Times New Roman"/>
          <w:b/>
          <w:bCs/>
          <w:sz w:val="24"/>
          <w:szCs w:val="24"/>
        </w:rPr>
        <w:t>(заполняется матерью, не состоящей в браке с отцом ребенка на момент рождения ребенка</w:t>
      </w:r>
      <w:r w:rsidRPr="00985EC5">
        <w:rPr>
          <w:rFonts w:ascii="Times New Roman" w:hAnsi="Times New Roman" w:cs="Times New Roman"/>
          <w:b/>
          <w:bCs/>
          <w:sz w:val="24"/>
          <w:szCs w:val="24"/>
        </w:rPr>
        <w:br/>
        <w:t>и не имеющей возможности лично обратиться в орган, осуществляющий государственную регистрацию актов гражданского состояния для подачи совместного заявления</w:t>
      </w:r>
      <w:r w:rsidRPr="00985EC5">
        <w:rPr>
          <w:rFonts w:ascii="Times New Roman" w:hAnsi="Times New Roman" w:cs="Times New Roman"/>
          <w:b/>
          <w:bCs/>
          <w:sz w:val="24"/>
          <w:szCs w:val="24"/>
        </w:rPr>
        <w:br/>
        <w:t>об установлении отцовства)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10" w:rsidRPr="00985EC5" w:rsidRDefault="00AC6F10" w:rsidP="00950CB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EC5">
        <w:rPr>
          <w:rFonts w:ascii="Times New Roman" w:hAnsi="Times New Roman" w:cs="Times New Roman"/>
          <w:sz w:val="24"/>
          <w:szCs w:val="24"/>
        </w:rPr>
        <w:t>_</w:t>
      </w:r>
      <w:r w:rsidRPr="00950CB5">
        <w:rPr>
          <w:rFonts w:ascii="Times New Roman" w:hAnsi="Times New Roman" w:cs="Times New Roman"/>
          <w:sz w:val="24"/>
          <w:szCs w:val="24"/>
          <w:u w:val="single"/>
        </w:rPr>
        <w:t>Сергеева Мария Степановна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5EC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85EC5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(фамилия, имя, отчество (при наличии) матери ребенка)</w:t>
      </w:r>
    </w:p>
    <w:p w:rsidR="00AC6F10" w:rsidRPr="00985EC5" w:rsidRDefault="00AC6F10" w:rsidP="00950CB5">
      <w:pPr>
        <w:autoSpaceDE w:val="0"/>
        <w:autoSpaceDN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EC5">
        <w:rPr>
          <w:rFonts w:ascii="Times New Roman" w:hAnsi="Times New Roman" w:cs="Times New Roman"/>
          <w:sz w:val="24"/>
          <w:szCs w:val="24"/>
        </w:rPr>
        <w:t>мать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AC6F10" w:rsidRPr="0006656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Сергеевой </w:t>
            </w:r>
          </w:p>
        </w:tc>
      </w:tr>
      <w:tr w:rsidR="00AC6F10" w:rsidRPr="0006656A">
        <w:trPr>
          <w:cantSplit/>
          <w:trHeight w:val="312"/>
        </w:trPr>
        <w:tc>
          <w:tcPr>
            <w:tcW w:w="1276" w:type="dxa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985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Варвары</w:t>
            </w:r>
          </w:p>
        </w:tc>
      </w:tr>
      <w:tr w:rsidR="00AC6F10" w:rsidRPr="0006656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985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AC6F10" w:rsidRPr="00985EC5" w:rsidRDefault="00AC6F10" w:rsidP="00950CB5">
      <w:pPr>
        <w:spacing w:before="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pacing w:val="4"/>
          <w:sz w:val="24"/>
          <w:szCs w:val="24"/>
        </w:rPr>
        <w:t>пол (отметить знаком V):</w:t>
      </w:r>
      <w:r>
        <w:rPr>
          <w:noProof/>
        </w:rPr>
      </w:r>
      <w:r w:rsidRPr="00712068">
        <w:rPr>
          <w:rFonts w:ascii="Times New Roman" w:hAnsi="Times New Roman" w:cs="Times New Roman"/>
          <w:noProof/>
          <w:sz w:val="20"/>
          <w:szCs w:val="20"/>
        </w:rPr>
        <w:pict>
          <v:rect id="Rectangle 8" o:spid="_x0000_s1026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985EC5">
        <w:rPr>
          <w:rFonts w:ascii="Times New Roman" w:hAnsi="Times New Roman" w:cs="Times New Roman"/>
          <w:sz w:val="24"/>
          <w:szCs w:val="24"/>
        </w:rPr>
        <w:t xml:space="preserve"> мужской</w:t>
      </w:r>
    </w:p>
    <w:p w:rsidR="00AC6F10" w:rsidRPr="00985EC5" w:rsidRDefault="00AC6F10" w:rsidP="00950CB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712068">
        <w:rPr>
          <w:rFonts w:ascii="Times New Roman" w:hAnsi="Times New Roman" w:cs="Times New Roman"/>
          <w:noProof/>
          <w:sz w:val="20"/>
          <w:szCs w:val="20"/>
        </w:rPr>
        <w:pict>
          <v:rect id="Rectangle 2" o:spid="_x0000_s1027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985EC5">
        <w:rPr>
          <w:rFonts w:ascii="Times New Roman" w:hAnsi="Times New Roman" w:cs="Times New Roman"/>
          <w:sz w:val="24"/>
          <w:szCs w:val="24"/>
        </w:rPr>
        <w:t xml:space="preserve"> женский</w:t>
      </w:r>
    </w:p>
    <w:p w:rsidR="00AC6F10" w:rsidRPr="00985EC5" w:rsidRDefault="00AC6F10" w:rsidP="00950CB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«12» апреля 2019</w:t>
      </w:r>
      <w:r w:rsidRPr="00985EC5">
        <w:rPr>
          <w:rFonts w:ascii="Times New Roman" w:hAnsi="Times New Roman" w:cs="Times New Roman"/>
          <w:sz w:val="24"/>
          <w:szCs w:val="24"/>
        </w:rPr>
        <w:t>г.</w:t>
      </w:r>
    </w:p>
    <w:p w:rsidR="00AC6F10" w:rsidRPr="00950CB5" w:rsidRDefault="00AC6F10" w:rsidP="00950CB5">
      <w:pPr>
        <w:autoSpaceDE w:val="0"/>
        <w:autoSpaceDN w:val="0"/>
        <w:spacing w:before="40"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EC5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950CB5">
        <w:rPr>
          <w:rFonts w:ascii="Times New Roman" w:hAnsi="Times New Roman" w:cs="Times New Roman"/>
          <w:sz w:val="24"/>
          <w:szCs w:val="24"/>
          <w:u w:val="single"/>
        </w:rPr>
        <w:t xml:space="preserve">Россия, Волгоградская область, </w:t>
      </w:r>
      <w:r>
        <w:rPr>
          <w:rFonts w:ascii="Times New Roman" w:hAnsi="Times New Roman" w:cs="Times New Roman"/>
          <w:sz w:val="24"/>
          <w:szCs w:val="24"/>
          <w:u w:val="single"/>
        </w:rPr>
        <w:t>Киквидзенский</w:t>
      </w:r>
      <w:r w:rsidRPr="00950CB5">
        <w:rPr>
          <w:rFonts w:ascii="Times New Roman" w:hAnsi="Times New Roman" w:cs="Times New Roman"/>
          <w:sz w:val="24"/>
          <w:szCs w:val="24"/>
          <w:u w:val="single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  <w:u w:val="single"/>
        </w:rPr>
        <w:t>Мачеха</w:t>
      </w:r>
    </w:p>
    <w:p w:rsidR="00AC6F10" w:rsidRPr="00985EC5" w:rsidRDefault="00AC6F10" w:rsidP="00950CB5">
      <w:pPr>
        <w:autoSpaceDE w:val="0"/>
        <w:autoSpaceDN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C6F10" w:rsidRPr="00985EC5" w:rsidRDefault="00AC6F10" w:rsidP="00950CB5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 xml:space="preserve">запись акта о рождении № </w:t>
      </w:r>
      <w:r>
        <w:rPr>
          <w:rFonts w:ascii="Times New Roman" w:hAnsi="Times New Roman" w:cs="Times New Roman"/>
          <w:sz w:val="24"/>
          <w:szCs w:val="24"/>
        </w:rPr>
        <w:t xml:space="preserve">73      </w:t>
      </w:r>
      <w:r w:rsidRPr="00985E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«20</w:t>
      </w:r>
      <w:r w:rsidRPr="00985E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 2019</w:t>
      </w:r>
      <w:r w:rsidRPr="00985EC5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C6F10" w:rsidRPr="00985EC5" w:rsidRDefault="00AC6F10" w:rsidP="00950CB5">
      <w:pPr>
        <w:autoSpaceDE w:val="0"/>
        <w:autoSpaceDN w:val="0"/>
        <w:spacing w:before="30"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950CB5">
        <w:rPr>
          <w:rFonts w:ascii="Times New Roman" w:hAnsi="Times New Roman" w:cs="Times New Roman"/>
          <w:sz w:val="24"/>
          <w:szCs w:val="24"/>
          <w:u w:val="single"/>
        </w:rPr>
        <w:t xml:space="preserve">отдел ЗАГС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>Киквидзенского</w:t>
      </w:r>
      <w:r w:rsidRPr="00950CB5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CB5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10" w:rsidRPr="00985EC5" w:rsidRDefault="00AC6F10" w:rsidP="00950CB5">
      <w:pPr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AC6F10" w:rsidRPr="00985EC5" w:rsidRDefault="00AC6F10" w:rsidP="00950CB5">
      <w:pPr>
        <w:autoSpaceDE w:val="0"/>
        <w:autoSpaceDN w:val="0"/>
        <w:spacing w:before="30"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C6F10" w:rsidRPr="00985EC5" w:rsidRDefault="00AC6F10" w:rsidP="00950CB5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Pr="00F25397">
        <w:rPr>
          <w:rFonts w:ascii="Times New Roman" w:hAnsi="Times New Roman" w:cs="Times New Roman"/>
          <w:sz w:val="24"/>
          <w:szCs w:val="24"/>
          <w:u w:val="single"/>
        </w:rPr>
        <w:t>Потехин Николай Иванович</w:t>
      </w:r>
      <w:r w:rsidRPr="00985EC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6F10" w:rsidRPr="00985EC5" w:rsidRDefault="00AC6F10" w:rsidP="00950CB5">
      <w:pPr>
        <w:autoSpaceDE w:val="0"/>
        <w:autoSpaceDN w:val="0"/>
        <w:spacing w:after="0" w:line="192" w:lineRule="auto"/>
        <w:ind w:left="2002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(фамилия, имя, отчество (при наличии) отца)</w:t>
      </w:r>
    </w:p>
    <w:p w:rsidR="00AC6F10" w:rsidRPr="00985EC5" w:rsidRDefault="00AC6F10" w:rsidP="00950CB5">
      <w:pPr>
        <w:autoSpaceDE w:val="0"/>
        <w:autoSpaceDN w:val="0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5EC5">
        <w:rPr>
          <w:rFonts w:ascii="Times New Roman" w:hAnsi="Times New Roman" w:cs="Times New Roman"/>
          <w:spacing w:val="-7"/>
          <w:sz w:val="24"/>
          <w:szCs w:val="24"/>
        </w:rPr>
        <w:t>является его отцом, и даю согласие на установление отцовства.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8"/>
          <w:sz w:val="4"/>
          <w:szCs w:val="4"/>
        </w:rPr>
      </w:pPr>
    </w:p>
    <w:p w:rsidR="00AC6F10" w:rsidRPr="00985EC5" w:rsidRDefault="00AC6F10" w:rsidP="00950CB5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142"/>
        <w:gridCol w:w="8221"/>
      </w:tblGrid>
      <w:tr w:rsidR="00AC6F10" w:rsidRPr="0006656A">
        <w:trPr>
          <w:cantSplit/>
        </w:trPr>
        <w:tc>
          <w:tcPr>
            <w:tcW w:w="1134" w:type="dxa"/>
            <w:gridSpan w:val="2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AC6F10" w:rsidRPr="00985EC5" w:rsidRDefault="00AC6F10" w:rsidP="00F25397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</w:t>
            </w:r>
          </w:p>
        </w:tc>
      </w:tr>
      <w:tr w:rsidR="00AC6F10" w:rsidRPr="0006656A">
        <w:trPr>
          <w:cantSplit/>
        </w:trPr>
        <w:tc>
          <w:tcPr>
            <w:tcW w:w="567" w:type="dxa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C6F10" w:rsidRPr="00985EC5" w:rsidRDefault="00AC6F10" w:rsidP="00F25397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</w:tr>
      <w:tr w:rsidR="00AC6F10" w:rsidRPr="0006656A">
        <w:trPr>
          <w:cantSplit/>
        </w:trPr>
        <w:tc>
          <w:tcPr>
            <w:tcW w:w="1276" w:type="dxa"/>
            <w:gridSpan w:val="3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AC6F10" w:rsidRPr="00985EC5" w:rsidRDefault="00AC6F10" w:rsidP="00F25397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AC6F10" w:rsidRPr="00985EC5" w:rsidRDefault="00AC6F10" w:rsidP="00950CB5">
      <w:pPr>
        <w:autoSpaceDE w:val="0"/>
        <w:autoSpaceDN w:val="0"/>
        <w:spacing w:before="40" w:after="70" w:line="240" w:lineRule="auto"/>
        <w:ind w:firstLine="709"/>
        <w:rPr>
          <w:rFonts w:ascii="Times New Roman" w:hAnsi="Times New Roman" w:cs="Times New Roman"/>
          <w:b/>
          <w:bCs/>
          <w:sz w:val="14"/>
          <w:szCs w:val="14"/>
        </w:rPr>
      </w:pPr>
      <w:r w:rsidRPr="00985EC5">
        <w:rPr>
          <w:rFonts w:ascii="Times New Roman" w:hAnsi="Times New Roman" w:cs="Times New Roman"/>
          <w:b/>
          <w:bCs/>
          <w:sz w:val="24"/>
          <w:szCs w:val="24"/>
        </w:rPr>
        <w:t>Сообщаю о себе следующие сведения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985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AC6F10" w:rsidRPr="0006656A">
        <w:trPr>
          <w:cantSplit/>
          <w:trHeight w:val="390"/>
        </w:trPr>
        <w:tc>
          <w:tcPr>
            <w:tcW w:w="2543" w:type="dxa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AC6F10" w:rsidRPr="00F25397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</w:tr>
      <w:tr w:rsidR="00AC6F10" w:rsidRPr="0006656A">
        <w:trPr>
          <w:cantSplit/>
          <w:trHeight w:val="403"/>
        </w:trPr>
        <w:tc>
          <w:tcPr>
            <w:tcW w:w="2543" w:type="dxa"/>
          </w:tcPr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AC6F10" w:rsidRPr="00F25397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AC6F10" w:rsidRPr="0006656A">
        <w:trPr>
          <w:cantSplit/>
          <w:trHeight w:val="409"/>
        </w:trPr>
        <w:tc>
          <w:tcPr>
            <w:tcW w:w="2543" w:type="dxa"/>
          </w:tcPr>
          <w:p w:rsidR="00AC6F10" w:rsidRPr="00985EC5" w:rsidRDefault="00AC6F10" w:rsidP="00950CB5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AC6F10" w:rsidRPr="00F25397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</w:tr>
      <w:tr w:rsidR="00AC6F10" w:rsidRPr="0006656A">
        <w:trPr>
          <w:cantSplit/>
          <w:trHeight w:val="397"/>
        </w:trPr>
        <w:tc>
          <w:tcPr>
            <w:tcW w:w="2543" w:type="dxa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1983</w:t>
            </w: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C6F10" w:rsidRPr="0006656A">
        <w:trPr>
          <w:cantSplit/>
          <w:trHeight w:val="324"/>
        </w:trPr>
        <w:tc>
          <w:tcPr>
            <w:tcW w:w="2543" w:type="dxa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  <w:p w:rsidR="00AC6F10" w:rsidRPr="00985EC5" w:rsidRDefault="00AC6F10" w:rsidP="00351A48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AC6F10" w:rsidRPr="00F25397" w:rsidRDefault="00AC6F10" w:rsidP="00F25397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Мачеха</w:t>
            </w:r>
          </w:p>
        </w:tc>
      </w:tr>
      <w:tr w:rsidR="00AC6F10" w:rsidRPr="0006656A">
        <w:trPr>
          <w:cantSplit/>
          <w:trHeight w:val="408"/>
        </w:trPr>
        <w:tc>
          <w:tcPr>
            <w:tcW w:w="2543" w:type="dxa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AC6F10" w:rsidRPr="00F25397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C6F10" w:rsidRPr="0006656A">
        <w:trPr>
          <w:cantSplit/>
          <w:trHeight w:val="408"/>
        </w:trPr>
        <w:tc>
          <w:tcPr>
            <w:tcW w:w="2543" w:type="dxa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:rsidR="00AC6F10" w:rsidRPr="00F25397" w:rsidRDefault="00AC6F10" w:rsidP="00F25397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</w:tr>
      <w:tr w:rsidR="00AC6F10" w:rsidRPr="0006656A">
        <w:trPr>
          <w:cantSplit/>
          <w:trHeight w:val="324"/>
        </w:trPr>
        <w:tc>
          <w:tcPr>
            <w:tcW w:w="2543" w:type="dxa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  <w:p w:rsidR="00AC6F10" w:rsidRPr="00985EC5" w:rsidRDefault="00AC6F10" w:rsidP="00351A48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AC6F10" w:rsidRPr="00F25397" w:rsidRDefault="00AC6F10" w:rsidP="00F25397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Мачеха</w:t>
            </w:r>
            <w:r w:rsidRPr="00F253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д.20</w:t>
            </w:r>
          </w:p>
        </w:tc>
      </w:tr>
      <w:tr w:rsidR="00AC6F10" w:rsidRPr="0006656A">
        <w:trPr>
          <w:cantSplit/>
          <w:trHeight w:val="324"/>
        </w:trPr>
        <w:tc>
          <w:tcPr>
            <w:tcW w:w="2543" w:type="dxa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</w:t>
            </w: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удостоверяющий</w:t>
            </w:r>
            <w:r w:rsidRPr="0098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7654" w:type="dxa"/>
            <w:vAlign w:val="bottom"/>
          </w:tcPr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F25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Pr="00985E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6F10" w:rsidRPr="00985EC5" w:rsidRDefault="00AC6F10" w:rsidP="00950CB5">
            <w:pPr>
              <w:spacing w:after="0" w:line="168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AC6F10" w:rsidRPr="00985EC5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18 03 № 3458769,   выдан  отделением УФМС России по Волгоградской области в Киквидзенском районе</w:t>
            </w:r>
          </w:p>
          <w:p w:rsidR="00AC6F10" w:rsidRPr="00985EC5" w:rsidRDefault="00AC6F10" w:rsidP="00F25397">
            <w:pPr>
              <w:spacing w:after="0" w:line="168" w:lineRule="auto"/>
              <w:ind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AC6F10" w:rsidRPr="00F25397" w:rsidRDefault="00AC6F10" w:rsidP="00950CB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25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18.04.2003</w:t>
            </w:r>
          </w:p>
          <w:p w:rsidR="00AC6F10" w:rsidRPr="00985EC5" w:rsidRDefault="00AC6F10" w:rsidP="007A422A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985EC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AC6F10" w:rsidRPr="00985EC5" w:rsidRDefault="00AC6F10" w:rsidP="00950CB5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C6F10" w:rsidRPr="00985EC5" w:rsidRDefault="00AC6F10" w:rsidP="00950CB5">
      <w:pPr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записи акта о заключении брака </w:t>
      </w:r>
      <w:r w:rsidRPr="00985EC5">
        <w:rPr>
          <w:rFonts w:ascii="Times New Roman" w:hAnsi="Times New Roman" w:cs="Times New Roman"/>
          <w:sz w:val="24"/>
          <w:szCs w:val="24"/>
        </w:rPr>
        <w:t>(заполняются в случае вступления матери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hAnsi="Times New Roman" w:cs="Times New Roman"/>
          <w:sz w:val="24"/>
          <w:szCs w:val="24"/>
        </w:rPr>
        <w:t>в брак с его отцом после рождения ребенка):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985EC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6F10" w:rsidRPr="00985EC5" w:rsidRDefault="00AC6F10" w:rsidP="00950CB5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hAnsi="Times New Roman" w:cs="Times New Roman"/>
          <w:spacing w:val="-4"/>
          <w:sz w:val="24"/>
          <w:szCs w:val="24"/>
        </w:rPr>
        <w:t>________________,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14"/>
          <w:szCs w:val="14"/>
        </w:rPr>
      </w:pPr>
    </w:p>
    <w:p w:rsidR="00AC6F10" w:rsidRPr="00985EC5" w:rsidRDefault="00AC6F10" w:rsidP="00950C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C5">
        <w:rPr>
          <w:rFonts w:ascii="Times New Roman" w:hAnsi="Times New Roman" w:cs="Times New Roman"/>
          <w:sz w:val="24"/>
          <w:szCs w:val="24"/>
        </w:rPr>
        <w:t>запись акта № ______________________________________от «______» ______________ 20____ г.</w:t>
      </w:r>
    </w:p>
    <w:p w:rsidR="00AC6F10" w:rsidRPr="00985EC5" w:rsidRDefault="00AC6F10" w:rsidP="00950C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C6F10" w:rsidRPr="00985EC5" w:rsidRDefault="00AC6F10" w:rsidP="00950CB5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hAnsi="Times New Roman" w:cs="Times New Roman"/>
          <w:sz w:val="18"/>
          <w:szCs w:val="18"/>
        </w:rPr>
      </w:pPr>
    </w:p>
    <w:p w:rsidR="00AC6F10" w:rsidRPr="00985EC5" w:rsidRDefault="00AC6F10" w:rsidP="00950CB5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hAnsi="Times New Roman" w:cs="Times New Roman"/>
          <w:sz w:val="18"/>
          <w:szCs w:val="18"/>
        </w:rPr>
      </w:pPr>
    </w:p>
    <w:p w:rsidR="00AC6F10" w:rsidRPr="00985EC5" w:rsidRDefault="00AC6F10" w:rsidP="00950CB5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hAnsi="Times New Roman" w:cs="Times New Roman"/>
          <w:sz w:val="18"/>
          <w:szCs w:val="18"/>
        </w:rPr>
      </w:pPr>
    </w:p>
    <w:p w:rsidR="00AC6F10" w:rsidRPr="00985EC5" w:rsidRDefault="00AC6F10" w:rsidP="00950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января  2019</w:t>
      </w:r>
      <w:r w:rsidRPr="00985EC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</w:t>
      </w:r>
    </w:p>
    <w:p w:rsidR="00AC6F10" w:rsidRPr="003F113B" w:rsidRDefault="00AC6F10" w:rsidP="00950CB5">
      <w:pPr>
        <w:autoSpaceDE w:val="0"/>
        <w:autoSpaceDN w:val="0"/>
        <w:spacing w:after="0" w:line="204" w:lineRule="auto"/>
        <w:ind w:left="7513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(подпись)</w:t>
      </w:r>
    </w:p>
    <w:p w:rsidR="00AC6F10" w:rsidRPr="003F113B" w:rsidRDefault="00AC6F10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hAnsi="Times New Roman" w:cs="Times New Roman"/>
          <w:sz w:val="18"/>
          <w:szCs w:val="18"/>
        </w:rPr>
      </w:pPr>
    </w:p>
    <w:sectPr w:rsidR="00AC6F10" w:rsidRPr="003F113B" w:rsidSect="00351A48">
      <w:headerReference w:type="default" r:id="rId6"/>
      <w:pgSz w:w="11906" w:h="16838"/>
      <w:pgMar w:top="360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10" w:rsidRDefault="00AC6F10" w:rsidP="003F113B">
      <w:pPr>
        <w:spacing w:after="0" w:line="240" w:lineRule="auto"/>
      </w:pPr>
      <w:r>
        <w:separator/>
      </w:r>
    </w:p>
  </w:endnote>
  <w:endnote w:type="continuationSeparator" w:id="1">
    <w:p w:rsidR="00AC6F10" w:rsidRDefault="00AC6F10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10" w:rsidRDefault="00AC6F10" w:rsidP="003F113B">
      <w:pPr>
        <w:spacing w:after="0" w:line="240" w:lineRule="auto"/>
      </w:pPr>
      <w:r>
        <w:separator/>
      </w:r>
    </w:p>
  </w:footnote>
  <w:footnote w:type="continuationSeparator" w:id="1">
    <w:p w:rsidR="00AC6F10" w:rsidRDefault="00AC6F10" w:rsidP="003F113B">
      <w:pPr>
        <w:spacing w:after="0" w:line="240" w:lineRule="auto"/>
      </w:pPr>
      <w:r>
        <w:continuationSeparator/>
      </w:r>
    </w:p>
  </w:footnote>
  <w:footnote w:id="2">
    <w:p w:rsidR="00AC6F10" w:rsidRDefault="00AC6F10" w:rsidP="00950CB5">
      <w:pPr>
        <w:pStyle w:val="FootnoteText"/>
        <w:spacing w:line="204" w:lineRule="auto"/>
        <w:jc w:val="both"/>
      </w:pPr>
      <w:r w:rsidRPr="00AA3F5E">
        <w:rPr>
          <w:rStyle w:val="FootnoteReference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AC6F10" w:rsidRDefault="00AC6F10" w:rsidP="00950CB5">
      <w:pPr>
        <w:pStyle w:val="FootnoteText"/>
      </w:pPr>
      <w:r>
        <w:rPr>
          <w:rStyle w:val="FootnoteReference"/>
        </w:rPr>
        <w:footnoteRef/>
      </w:r>
      <w:r w:rsidRPr="00DB08AC"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  <w:p w:rsidR="00AC6F10" w:rsidRDefault="00AC6F10" w:rsidP="00950CB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10" w:rsidRPr="00FD13B1" w:rsidRDefault="00AC6F10" w:rsidP="00FD13B1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CEA"/>
    <w:rsid w:val="00001D67"/>
    <w:rsid w:val="000341B7"/>
    <w:rsid w:val="0006656A"/>
    <w:rsid w:val="00070E3E"/>
    <w:rsid w:val="000C1915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A265F"/>
    <w:rsid w:val="002C0B8D"/>
    <w:rsid w:val="002D1EBB"/>
    <w:rsid w:val="002D750F"/>
    <w:rsid w:val="002E3371"/>
    <w:rsid w:val="002F3A71"/>
    <w:rsid w:val="002F6E66"/>
    <w:rsid w:val="003046AD"/>
    <w:rsid w:val="00313009"/>
    <w:rsid w:val="00351A48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F0C97"/>
    <w:rsid w:val="006F2DFC"/>
    <w:rsid w:val="00712068"/>
    <w:rsid w:val="0073043F"/>
    <w:rsid w:val="00736413"/>
    <w:rsid w:val="00741CEA"/>
    <w:rsid w:val="007A422A"/>
    <w:rsid w:val="007A6A29"/>
    <w:rsid w:val="007B2525"/>
    <w:rsid w:val="007E6A31"/>
    <w:rsid w:val="007F5CCF"/>
    <w:rsid w:val="00827564"/>
    <w:rsid w:val="008729AB"/>
    <w:rsid w:val="00890743"/>
    <w:rsid w:val="008E25FB"/>
    <w:rsid w:val="00902FC8"/>
    <w:rsid w:val="0091748D"/>
    <w:rsid w:val="00930D5F"/>
    <w:rsid w:val="00950CB5"/>
    <w:rsid w:val="00964D76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AC6F10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DF5A3D"/>
    <w:rsid w:val="00E31279"/>
    <w:rsid w:val="00E464E0"/>
    <w:rsid w:val="00EC234B"/>
    <w:rsid w:val="00ED1A9C"/>
    <w:rsid w:val="00F24CD5"/>
    <w:rsid w:val="00F25397"/>
    <w:rsid w:val="00F85BEE"/>
    <w:rsid w:val="00FA631E"/>
    <w:rsid w:val="00FB53C2"/>
    <w:rsid w:val="00FB60E2"/>
    <w:rsid w:val="00FC6254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F113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113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F11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3B1"/>
  </w:style>
  <w:style w:type="paragraph" w:styleId="Footer">
    <w:name w:val="footer"/>
    <w:basedOn w:val="Normal"/>
    <w:link w:val="FooterChar"/>
    <w:uiPriority w:val="99"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3B1"/>
  </w:style>
  <w:style w:type="character" w:styleId="CommentReference">
    <w:name w:val="annotation reference"/>
    <w:basedOn w:val="DefaultParagraphFont"/>
    <w:uiPriority w:val="99"/>
    <w:semiHidden/>
    <w:rsid w:val="00E3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1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1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1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513</Words>
  <Characters>2927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WORK</cp:lastModifiedBy>
  <cp:revision>11</cp:revision>
  <cp:lastPrinted>2019-04-13T09:37:00Z</cp:lastPrinted>
  <dcterms:created xsi:type="dcterms:W3CDTF">2018-08-07T11:00:00Z</dcterms:created>
  <dcterms:modified xsi:type="dcterms:W3CDTF">2019-06-14T04:57:00Z</dcterms:modified>
</cp:coreProperties>
</file>