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AC" w:rsidRDefault="00D710AC" w:rsidP="005674A3">
      <w:pPr>
        <w:spacing w:line="192" w:lineRule="auto"/>
        <w:ind w:left="7229"/>
        <w:jc w:val="center"/>
        <w:rPr>
          <w:sz w:val="18"/>
          <w:szCs w:val="18"/>
        </w:rPr>
      </w:pPr>
    </w:p>
    <w:p w:rsidR="00D710AC" w:rsidRPr="00DC621D" w:rsidRDefault="00D710AC" w:rsidP="008B6968">
      <w:pPr>
        <w:jc w:val="right"/>
        <w:rPr>
          <w:sz w:val="24"/>
          <w:szCs w:val="24"/>
        </w:rPr>
      </w:pPr>
      <w:r w:rsidRPr="00DC621D">
        <w:rPr>
          <w:sz w:val="24"/>
          <w:szCs w:val="24"/>
        </w:rPr>
        <w:t>Форма № 20</w:t>
      </w:r>
    </w:p>
    <w:p w:rsidR="00D710AC" w:rsidRDefault="00D710AC" w:rsidP="005674A3">
      <w:pPr>
        <w:spacing w:line="192" w:lineRule="auto"/>
        <w:ind w:left="7229"/>
        <w:jc w:val="center"/>
        <w:rPr>
          <w:sz w:val="18"/>
          <w:szCs w:val="18"/>
        </w:rPr>
      </w:pPr>
    </w:p>
    <w:p w:rsidR="00D710AC" w:rsidRDefault="00D710AC" w:rsidP="00A80D72">
      <w:pPr>
        <w:spacing w:line="192" w:lineRule="auto"/>
        <w:rPr>
          <w:sz w:val="18"/>
          <w:szCs w:val="18"/>
        </w:rPr>
      </w:pPr>
    </w:p>
    <w:p w:rsidR="00D710AC" w:rsidRDefault="00D710AC" w:rsidP="005674A3">
      <w:pPr>
        <w:spacing w:line="192" w:lineRule="auto"/>
        <w:ind w:left="7229"/>
        <w:jc w:val="center"/>
        <w:rPr>
          <w:sz w:val="18"/>
          <w:szCs w:val="18"/>
        </w:rPr>
      </w:pPr>
    </w:p>
    <w:tbl>
      <w:tblPr>
        <w:tblpPr w:leftFromText="180" w:rightFromText="180" w:vertAnchor="page" w:horzAnchor="margin" w:tblpY="1474"/>
        <w:tblW w:w="10314" w:type="dxa"/>
        <w:tblLayout w:type="fixed"/>
        <w:tblLook w:val="00A0"/>
      </w:tblPr>
      <w:tblGrid>
        <w:gridCol w:w="4905"/>
        <w:gridCol w:w="5409"/>
      </w:tblGrid>
      <w:tr w:rsidR="00D710AC" w:rsidRPr="00DC621D">
        <w:trPr>
          <w:trHeight w:val="2835"/>
        </w:trPr>
        <w:tc>
          <w:tcPr>
            <w:tcW w:w="4905" w:type="dxa"/>
          </w:tcPr>
          <w:p w:rsidR="00D710AC" w:rsidRPr="00DC621D" w:rsidRDefault="00D710AC" w:rsidP="00494B0B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DC621D">
              <w:rPr>
                <w:spacing w:val="-3"/>
                <w:sz w:val="24"/>
                <w:szCs w:val="24"/>
              </w:rPr>
              <w:t>Заявление принято</w:t>
            </w:r>
            <w:r w:rsidRPr="00DC621D">
              <w:rPr>
                <w:sz w:val="24"/>
                <w:szCs w:val="24"/>
              </w:rPr>
              <w:t>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 20___ г.,</w:t>
            </w:r>
          </w:p>
          <w:p w:rsidR="00D710AC" w:rsidRPr="00DC621D" w:rsidRDefault="00D710AC" w:rsidP="00494B0B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рег.№ ___________________________________</w:t>
            </w:r>
          </w:p>
          <w:p w:rsidR="00D710AC" w:rsidRPr="00DC621D" w:rsidRDefault="00D710AC" w:rsidP="00494B0B">
            <w:pPr>
              <w:spacing w:line="204" w:lineRule="auto"/>
              <w:ind w:right="-130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________________________________________</w:t>
            </w:r>
            <w:r w:rsidRPr="00DC621D">
              <w:rPr>
                <w:sz w:val="18"/>
                <w:szCs w:val="18"/>
              </w:rPr>
              <w:t>(</w:t>
            </w:r>
            <w:r w:rsidRPr="00DC621D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C621D">
              <w:rPr>
                <w:sz w:val="18"/>
                <w:szCs w:val="18"/>
              </w:rPr>
              <w:t>должностного лица)</w:t>
            </w:r>
          </w:p>
          <w:p w:rsidR="00D710AC" w:rsidRPr="00DC621D" w:rsidRDefault="00D710AC" w:rsidP="00494B0B">
            <w:pPr>
              <w:spacing w:line="360" w:lineRule="auto"/>
              <w:ind w:left="-102" w:right="-108"/>
              <w:jc w:val="center"/>
              <w:rPr>
                <w:sz w:val="10"/>
                <w:szCs w:val="10"/>
              </w:rPr>
            </w:pPr>
          </w:p>
          <w:p w:rsidR="00D710AC" w:rsidRPr="00DC621D" w:rsidRDefault="00D710AC" w:rsidP="00494B0B">
            <w:pPr>
              <w:tabs>
                <w:tab w:val="left" w:pos="720"/>
                <w:tab w:val="left" w:pos="1440"/>
              </w:tabs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о перемене имени</w:t>
            </w:r>
          </w:p>
          <w:p w:rsidR="00D710AC" w:rsidRPr="00DC621D" w:rsidRDefault="00D710AC" w:rsidP="00494B0B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№ ______________________________________</w:t>
            </w:r>
          </w:p>
          <w:p w:rsidR="00D710AC" w:rsidRPr="00DC621D" w:rsidRDefault="00D710AC" w:rsidP="00494B0B">
            <w:pPr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09" w:type="dxa"/>
          </w:tcPr>
          <w:p w:rsidR="00D710AC" w:rsidRPr="00494B0B" w:rsidRDefault="00D710AC" w:rsidP="00494B0B">
            <w:pPr>
              <w:ind w:left="340" w:right="175"/>
              <w:jc w:val="center"/>
              <w:rPr>
                <w:sz w:val="24"/>
                <w:szCs w:val="24"/>
                <w:u w:val="single"/>
              </w:rPr>
            </w:pPr>
            <w:r w:rsidRPr="00494B0B">
              <w:rPr>
                <w:sz w:val="24"/>
                <w:szCs w:val="24"/>
                <w:u w:val="single"/>
              </w:rPr>
              <w:t>Отдел ЗАГС администрации</w:t>
            </w:r>
          </w:p>
          <w:p w:rsidR="00D710AC" w:rsidRPr="00494B0B" w:rsidRDefault="00D710AC" w:rsidP="00494B0B">
            <w:pPr>
              <w:ind w:left="340" w:right="175"/>
              <w:jc w:val="center"/>
              <w:rPr>
                <w:sz w:val="24"/>
                <w:szCs w:val="24"/>
                <w:u w:val="single"/>
              </w:rPr>
            </w:pPr>
            <w:r w:rsidRPr="00494B0B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Киквидзенского</w:t>
            </w:r>
            <w:r w:rsidRPr="00494B0B">
              <w:rPr>
                <w:sz w:val="24"/>
                <w:szCs w:val="24"/>
                <w:u w:val="single"/>
              </w:rPr>
              <w:t xml:space="preserve"> муниципального района </w:t>
            </w:r>
          </w:p>
          <w:p w:rsidR="00D710AC" w:rsidRPr="00494B0B" w:rsidRDefault="00D710AC" w:rsidP="00494B0B">
            <w:pPr>
              <w:ind w:left="340" w:right="175"/>
              <w:jc w:val="center"/>
              <w:rPr>
                <w:sz w:val="24"/>
                <w:szCs w:val="24"/>
                <w:u w:val="single"/>
              </w:rPr>
            </w:pPr>
            <w:r w:rsidRPr="00494B0B">
              <w:rPr>
                <w:sz w:val="24"/>
                <w:szCs w:val="24"/>
                <w:u w:val="single"/>
              </w:rPr>
              <w:t>Волгоградской области</w:t>
            </w:r>
          </w:p>
          <w:p w:rsidR="00D710AC" w:rsidRPr="00DC621D" w:rsidRDefault="00D710AC" w:rsidP="00494B0B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710AC" w:rsidRPr="00DC621D" w:rsidRDefault="00D710AC" w:rsidP="00494B0B">
            <w:pPr>
              <w:ind w:left="340" w:right="-250"/>
              <w:jc w:val="both"/>
              <w:rPr>
                <w:sz w:val="24"/>
                <w:szCs w:val="24"/>
              </w:rPr>
            </w:pPr>
          </w:p>
          <w:p w:rsidR="00D710AC" w:rsidRPr="00494B0B" w:rsidRDefault="00D710AC" w:rsidP="00494B0B">
            <w:pPr>
              <w:ind w:left="340" w:right="-250"/>
              <w:jc w:val="center"/>
              <w:rPr>
                <w:sz w:val="24"/>
                <w:szCs w:val="24"/>
                <w:u w:val="single"/>
              </w:rPr>
            </w:pPr>
            <w:r w:rsidRPr="00494B0B">
              <w:rPr>
                <w:sz w:val="24"/>
                <w:szCs w:val="24"/>
                <w:u w:val="single"/>
              </w:rPr>
              <w:t>Петров Василий Васильевич</w:t>
            </w:r>
          </w:p>
          <w:p w:rsidR="00D710AC" w:rsidRPr="00DC621D" w:rsidRDefault="00D710AC" w:rsidP="00494B0B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(фамилия, имя, отчество (при наличии) заявителя)</w:t>
            </w:r>
          </w:p>
          <w:p w:rsidR="00D710AC" w:rsidRPr="00DC621D" w:rsidRDefault="00D710AC" w:rsidP="00494B0B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6"/>
                <w:szCs w:val="6"/>
              </w:rPr>
            </w:pPr>
          </w:p>
          <w:p w:rsidR="00D710AC" w:rsidRPr="00DC621D" w:rsidRDefault="00D710AC" w:rsidP="00494B0B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Pr="00494B0B">
              <w:rPr>
                <w:sz w:val="24"/>
                <w:szCs w:val="24"/>
                <w:u w:val="single"/>
              </w:rPr>
              <w:t>88-44-53-7-12-15</w:t>
            </w:r>
            <w:r w:rsidRPr="00DC621D">
              <w:rPr>
                <w:sz w:val="24"/>
                <w:szCs w:val="24"/>
              </w:rPr>
              <w:t>_________</w:t>
            </w:r>
          </w:p>
          <w:p w:rsidR="00D710AC" w:rsidRPr="00DC621D" w:rsidRDefault="00D710AC" w:rsidP="00494B0B">
            <w:pPr>
              <w:tabs>
                <w:tab w:val="left" w:pos="720"/>
                <w:tab w:val="left" w:pos="1440"/>
              </w:tabs>
              <w:spacing w:line="204" w:lineRule="auto"/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(контактный телефон)</w:t>
            </w:r>
          </w:p>
          <w:p w:rsidR="00D710AC" w:rsidRPr="00DC621D" w:rsidRDefault="00D710AC" w:rsidP="00494B0B">
            <w:pPr>
              <w:spacing w:line="360" w:lineRule="auto"/>
              <w:jc w:val="center"/>
            </w:pPr>
          </w:p>
        </w:tc>
      </w:tr>
    </w:tbl>
    <w:p w:rsidR="00D710AC" w:rsidRPr="00DC621D" w:rsidRDefault="00D710AC" w:rsidP="000B05A4">
      <w:pPr>
        <w:jc w:val="center"/>
        <w:rPr>
          <w:sz w:val="18"/>
          <w:szCs w:val="18"/>
        </w:rPr>
      </w:pPr>
    </w:p>
    <w:p w:rsidR="00D710AC" w:rsidRPr="00DC621D" w:rsidRDefault="00D710AC" w:rsidP="000B05A4">
      <w:pPr>
        <w:jc w:val="center"/>
        <w:rPr>
          <w:b/>
          <w:bCs/>
          <w:sz w:val="24"/>
          <w:szCs w:val="24"/>
        </w:rPr>
      </w:pPr>
      <w:r w:rsidRPr="00DC621D">
        <w:rPr>
          <w:b/>
          <w:bCs/>
          <w:sz w:val="24"/>
          <w:szCs w:val="24"/>
        </w:rPr>
        <w:t>ЗАЯВЛЕНИЕ О ПЕРЕМЕНЕ ИМЕНИ</w:t>
      </w:r>
    </w:p>
    <w:p w:rsidR="00D710AC" w:rsidRPr="00DC621D" w:rsidRDefault="00D710AC" w:rsidP="000B05A4">
      <w:pPr>
        <w:pStyle w:val="BodyTextIndent2"/>
        <w:spacing w:after="60"/>
        <w:ind w:left="0" w:firstLine="426"/>
        <w:jc w:val="both"/>
        <w:rPr>
          <w:sz w:val="16"/>
          <w:szCs w:val="16"/>
        </w:rPr>
      </w:pPr>
    </w:p>
    <w:p w:rsidR="00D710AC" w:rsidRPr="00DC621D" w:rsidRDefault="00D710AC" w:rsidP="000B05A4">
      <w:pPr>
        <w:pStyle w:val="BodyTextIndent2"/>
        <w:spacing w:after="60"/>
        <w:ind w:left="0" w:firstLine="709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Прошу переменить мне:</w:t>
      </w:r>
    </w:p>
    <w:p w:rsidR="00D710AC" w:rsidRPr="00DC621D" w:rsidRDefault="00D710AC" w:rsidP="000B05A4">
      <w:pPr>
        <w:pStyle w:val="BodyTextIndent2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фамилию на </w:t>
      </w:r>
      <w:r w:rsidRPr="00494B0B">
        <w:rPr>
          <w:sz w:val="24"/>
          <w:szCs w:val="24"/>
          <w:u w:val="single"/>
        </w:rPr>
        <w:t xml:space="preserve">Сидоров </w:t>
      </w:r>
      <w:r w:rsidRPr="00DC621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</w:t>
      </w:r>
    </w:p>
    <w:p w:rsidR="00D710AC" w:rsidRPr="00DC621D" w:rsidRDefault="00D710AC" w:rsidP="000B05A4">
      <w:pPr>
        <w:pStyle w:val="BodyTextIndent2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собственно имя на </w:t>
      </w:r>
      <w:r>
        <w:rPr>
          <w:sz w:val="24"/>
          <w:szCs w:val="24"/>
        </w:rPr>
        <w:t>Василий</w:t>
      </w:r>
      <w:r w:rsidRPr="00DC621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</w:t>
      </w:r>
    </w:p>
    <w:p w:rsidR="00D710AC" w:rsidRPr="00DC621D" w:rsidRDefault="00D710AC" w:rsidP="000B05A4">
      <w:pPr>
        <w:pStyle w:val="BodyTextIndent2"/>
        <w:spacing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отчество на </w:t>
      </w:r>
      <w:r>
        <w:rPr>
          <w:sz w:val="24"/>
          <w:szCs w:val="24"/>
        </w:rPr>
        <w:t>Васильевич</w:t>
      </w:r>
      <w:r w:rsidRPr="00DC621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</w:t>
      </w:r>
    </w:p>
    <w:p w:rsidR="00D710AC" w:rsidRPr="00DC621D" w:rsidRDefault="00D710AC" w:rsidP="000B05A4">
      <w:pPr>
        <w:ind w:firstLine="426"/>
        <w:rPr>
          <w:sz w:val="6"/>
          <w:szCs w:val="6"/>
        </w:rPr>
      </w:pPr>
    </w:p>
    <w:p w:rsidR="00D710AC" w:rsidRPr="00DC621D" w:rsidRDefault="00D710AC" w:rsidP="000B05A4">
      <w:pPr>
        <w:spacing w:after="60"/>
        <w:ind w:firstLine="709"/>
        <w:rPr>
          <w:b/>
          <w:bCs/>
          <w:sz w:val="24"/>
          <w:szCs w:val="24"/>
        </w:rPr>
      </w:pPr>
      <w:r w:rsidRPr="00DC621D">
        <w:rPr>
          <w:b/>
          <w:bCs/>
          <w:sz w:val="24"/>
          <w:szCs w:val="24"/>
        </w:rPr>
        <w:t>Сведения о заявителе:</w:t>
      </w:r>
    </w:p>
    <w:tbl>
      <w:tblPr>
        <w:tblW w:w="101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85"/>
        <w:gridCol w:w="6912"/>
      </w:tblGrid>
      <w:tr w:rsidR="00D710AC" w:rsidRPr="00DC621D">
        <w:trPr>
          <w:cantSplit/>
          <w:trHeight w:val="425"/>
        </w:trPr>
        <w:tc>
          <w:tcPr>
            <w:tcW w:w="3285" w:type="dxa"/>
          </w:tcPr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DC621D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6912" w:type="dxa"/>
          </w:tcPr>
          <w:p w:rsidR="00D710AC" w:rsidRPr="00494B0B" w:rsidRDefault="00D710AC" w:rsidP="00494B0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494B0B">
              <w:rPr>
                <w:sz w:val="24"/>
                <w:szCs w:val="24"/>
              </w:rPr>
              <w:t>Петров</w:t>
            </w:r>
          </w:p>
        </w:tc>
      </w:tr>
      <w:tr w:rsidR="00D710AC" w:rsidRPr="00DC621D">
        <w:trPr>
          <w:cantSplit/>
          <w:trHeight w:val="425"/>
        </w:trPr>
        <w:tc>
          <w:tcPr>
            <w:tcW w:w="3285" w:type="dxa"/>
          </w:tcPr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DC621D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6912" w:type="dxa"/>
          </w:tcPr>
          <w:p w:rsidR="00D710AC" w:rsidRPr="00494B0B" w:rsidRDefault="00D710AC" w:rsidP="00494B0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494B0B">
              <w:rPr>
                <w:sz w:val="24"/>
                <w:szCs w:val="24"/>
              </w:rPr>
              <w:t>Василий</w:t>
            </w:r>
          </w:p>
        </w:tc>
      </w:tr>
      <w:tr w:rsidR="00D710AC" w:rsidRPr="00DC621D">
        <w:trPr>
          <w:cantSplit/>
          <w:trHeight w:val="425"/>
        </w:trPr>
        <w:tc>
          <w:tcPr>
            <w:tcW w:w="3285" w:type="dxa"/>
          </w:tcPr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DC621D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6912" w:type="dxa"/>
          </w:tcPr>
          <w:p w:rsidR="00D710AC" w:rsidRPr="00494B0B" w:rsidRDefault="00D710AC" w:rsidP="00494B0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494B0B">
              <w:rPr>
                <w:sz w:val="24"/>
                <w:szCs w:val="24"/>
              </w:rPr>
              <w:t>Васильевич</w:t>
            </w:r>
          </w:p>
        </w:tc>
      </w:tr>
      <w:tr w:rsidR="00D710AC" w:rsidRPr="00DC621D">
        <w:trPr>
          <w:cantSplit/>
          <w:trHeight w:val="425"/>
        </w:trPr>
        <w:tc>
          <w:tcPr>
            <w:tcW w:w="3285" w:type="dxa"/>
          </w:tcPr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DC621D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912" w:type="dxa"/>
            <w:vAlign w:val="bottom"/>
          </w:tcPr>
          <w:p w:rsidR="00D710AC" w:rsidRPr="00DC621D" w:rsidRDefault="00D710AC" w:rsidP="00494B0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«07» октября  1978</w:t>
            </w:r>
            <w:r w:rsidRPr="00DC621D">
              <w:rPr>
                <w:sz w:val="24"/>
                <w:szCs w:val="24"/>
              </w:rPr>
              <w:t xml:space="preserve"> г.</w:t>
            </w:r>
          </w:p>
          <w:p w:rsidR="00D710AC" w:rsidRPr="00DC621D" w:rsidRDefault="00D710AC" w:rsidP="00494B0B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D710AC" w:rsidRPr="00DC621D">
        <w:trPr>
          <w:cantSplit/>
          <w:trHeight w:val="324"/>
        </w:trPr>
        <w:tc>
          <w:tcPr>
            <w:tcW w:w="3285" w:type="dxa"/>
          </w:tcPr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DC621D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</w:p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</w:p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D710AC" w:rsidRPr="00494B0B" w:rsidRDefault="00D710AC" w:rsidP="009F53F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94B0B">
              <w:rPr>
                <w:sz w:val="24"/>
                <w:szCs w:val="24"/>
              </w:rPr>
              <w:t xml:space="preserve">Волгоградская область, </w:t>
            </w:r>
            <w:r>
              <w:rPr>
                <w:sz w:val="24"/>
                <w:szCs w:val="24"/>
              </w:rPr>
              <w:t>Киквидзенский</w:t>
            </w:r>
            <w:r w:rsidRPr="00494B0B">
              <w:rPr>
                <w:sz w:val="24"/>
                <w:szCs w:val="24"/>
              </w:rPr>
              <w:t xml:space="preserve"> район, с.</w:t>
            </w:r>
            <w:r>
              <w:rPr>
                <w:sz w:val="24"/>
                <w:szCs w:val="24"/>
              </w:rPr>
              <w:t>Мачеха</w:t>
            </w:r>
          </w:p>
        </w:tc>
      </w:tr>
      <w:tr w:rsidR="00D710AC" w:rsidRPr="00DC621D">
        <w:trPr>
          <w:cantSplit/>
          <w:trHeight w:val="433"/>
        </w:trPr>
        <w:tc>
          <w:tcPr>
            <w:tcW w:w="3285" w:type="dxa"/>
          </w:tcPr>
          <w:p w:rsidR="00D710AC" w:rsidRPr="00DC621D" w:rsidRDefault="00D710AC" w:rsidP="00494B0B">
            <w:pPr>
              <w:ind w:left="133"/>
              <w:rPr>
                <w:b/>
                <w:bCs/>
                <w:sz w:val="24"/>
                <w:szCs w:val="24"/>
              </w:rPr>
            </w:pPr>
            <w:r w:rsidRPr="00DC621D">
              <w:rPr>
                <w:b/>
                <w:bCs/>
                <w:sz w:val="24"/>
                <w:szCs w:val="24"/>
              </w:rPr>
              <w:t>Реквизиты</w:t>
            </w:r>
            <w:r w:rsidRPr="00DC621D">
              <w:rPr>
                <w:b/>
                <w:bCs/>
                <w:sz w:val="24"/>
                <w:szCs w:val="24"/>
              </w:rPr>
              <w:br/>
              <w:t>записи акта</w:t>
            </w:r>
          </w:p>
          <w:p w:rsidR="00D710AC" w:rsidRPr="00DC621D" w:rsidRDefault="00D710AC" w:rsidP="00494B0B">
            <w:pPr>
              <w:ind w:left="133"/>
              <w:rPr>
                <w:b/>
                <w:bCs/>
                <w:sz w:val="24"/>
                <w:szCs w:val="24"/>
              </w:rPr>
            </w:pPr>
            <w:r w:rsidRPr="00DC621D">
              <w:rPr>
                <w:b/>
                <w:bCs/>
                <w:sz w:val="24"/>
                <w:szCs w:val="24"/>
              </w:rPr>
              <w:t>о рождении</w:t>
            </w:r>
          </w:p>
        </w:tc>
        <w:tc>
          <w:tcPr>
            <w:tcW w:w="6912" w:type="dxa"/>
          </w:tcPr>
          <w:p w:rsidR="00D710AC" w:rsidRPr="00DC621D" w:rsidRDefault="00D710AC" w:rsidP="00494B0B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6"/>
                <w:szCs w:val="6"/>
              </w:rPr>
            </w:pPr>
          </w:p>
          <w:p w:rsidR="00D710AC" w:rsidRPr="00DC621D" w:rsidRDefault="00D710AC" w:rsidP="00494B0B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 xml:space="preserve">запись акта № </w:t>
            </w:r>
            <w:r>
              <w:rPr>
                <w:sz w:val="24"/>
                <w:szCs w:val="24"/>
              </w:rPr>
              <w:t>89</w:t>
            </w:r>
            <w:r w:rsidRPr="00DC621D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D710AC" w:rsidRPr="00DC621D" w:rsidRDefault="00D710AC" w:rsidP="00494B0B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«10» октября  1978</w:t>
            </w:r>
            <w:r w:rsidRPr="00DC621D">
              <w:rPr>
                <w:sz w:val="24"/>
                <w:szCs w:val="24"/>
              </w:rPr>
              <w:t xml:space="preserve"> г.,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Мачешанский</w:t>
            </w:r>
            <w:r w:rsidRPr="00494B0B">
              <w:rPr>
                <w:sz w:val="24"/>
                <w:szCs w:val="24"/>
                <w:u w:val="single"/>
              </w:rPr>
              <w:t xml:space="preserve"> сельский совет народных депутатов </w:t>
            </w:r>
            <w:r>
              <w:rPr>
                <w:sz w:val="24"/>
                <w:szCs w:val="24"/>
                <w:u w:val="single"/>
              </w:rPr>
              <w:t>Киквидзенского</w:t>
            </w:r>
            <w:r w:rsidRPr="00494B0B">
              <w:rPr>
                <w:sz w:val="24"/>
                <w:szCs w:val="24"/>
                <w:u w:val="single"/>
              </w:rPr>
              <w:t xml:space="preserve"> района Волгоградской области</w:t>
            </w:r>
          </w:p>
          <w:p w:rsidR="00D710AC" w:rsidRPr="00DC621D" w:rsidRDefault="00D710AC" w:rsidP="00494B0B">
            <w:pPr>
              <w:tabs>
                <w:tab w:val="left" w:pos="1701"/>
              </w:tabs>
              <w:spacing w:before="60" w:line="204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________________________________________________________</w:t>
            </w:r>
          </w:p>
          <w:p w:rsidR="00D710AC" w:rsidRPr="00DC621D" w:rsidRDefault="00D710AC" w:rsidP="00494B0B">
            <w:pPr>
              <w:spacing w:line="216" w:lineRule="auto"/>
              <w:ind w:left="85" w:right="85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D710AC" w:rsidRPr="00DC621D" w:rsidRDefault="00D710AC" w:rsidP="00494B0B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D710AC" w:rsidRPr="00DC621D">
        <w:trPr>
          <w:cantSplit/>
          <w:trHeight w:val="425"/>
        </w:trPr>
        <w:tc>
          <w:tcPr>
            <w:tcW w:w="3285" w:type="dxa"/>
          </w:tcPr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DC621D"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6912" w:type="dxa"/>
          </w:tcPr>
          <w:p w:rsidR="00D710AC" w:rsidRPr="009F53F5" w:rsidRDefault="00D710AC" w:rsidP="00494B0B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9F53F5">
              <w:rPr>
                <w:sz w:val="24"/>
                <w:szCs w:val="24"/>
              </w:rPr>
              <w:t>Российская Федерация</w:t>
            </w:r>
          </w:p>
        </w:tc>
      </w:tr>
      <w:tr w:rsidR="00D710AC" w:rsidRPr="00DC621D">
        <w:trPr>
          <w:cantSplit/>
          <w:trHeight w:val="425"/>
        </w:trPr>
        <w:tc>
          <w:tcPr>
            <w:tcW w:w="3285" w:type="dxa"/>
          </w:tcPr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DC621D">
              <w:rPr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6912" w:type="dxa"/>
            <w:vAlign w:val="bottom"/>
          </w:tcPr>
          <w:p w:rsidR="00D710AC" w:rsidRPr="009F53F5" w:rsidRDefault="00D710AC" w:rsidP="009F53F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9F53F5">
              <w:rPr>
                <w:sz w:val="24"/>
                <w:szCs w:val="24"/>
              </w:rPr>
              <w:t>русский</w:t>
            </w:r>
          </w:p>
        </w:tc>
      </w:tr>
      <w:tr w:rsidR="00D710AC" w:rsidRPr="00DC621D">
        <w:trPr>
          <w:cantSplit/>
          <w:trHeight w:val="324"/>
        </w:trPr>
        <w:tc>
          <w:tcPr>
            <w:tcW w:w="3285" w:type="dxa"/>
          </w:tcPr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DC621D">
              <w:rPr>
                <w:b/>
                <w:bCs/>
                <w:sz w:val="24"/>
                <w:szCs w:val="24"/>
              </w:rPr>
              <w:t>Место жительства</w:t>
            </w:r>
          </w:p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</w:p>
          <w:p w:rsidR="00D710AC" w:rsidRPr="00DC621D" w:rsidRDefault="00D710AC" w:rsidP="008B69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vAlign w:val="bottom"/>
          </w:tcPr>
          <w:p w:rsidR="00D710AC" w:rsidRPr="009F53F5" w:rsidRDefault="00D710AC" w:rsidP="00A80D72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9F53F5">
              <w:rPr>
                <w:sz w:val="24"/>
                <w:szCs w:val="24"/>
              </w:rPr>
              <w:t xml:space="preserve">Россия, Волгоградская область, </w:t>
            </w:r>
            <w:r>
              <w:rPr>
                <w:sz w:val="24"/>
                <w:szCs w:val="24"/>
              </w:rPr>
              <w:t>Киквидзенский</w:t>
            </w:r>
            <w:r w:rsidRPr="009F53F5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с.Мачеха, ул. Степная, д.14</w:t>
            </w:r>
          </w:p>
        </w:tc>
      </w:tr>
      <w:tr w:rsidR="00D710AC" w:rsidRPr="00DC621D">
        <w:trPr>
          <w:cantSplit/>
          <w:trHeight w:val="1705"/>
        </w:trPr>
        <w:tc>
          <w:tcPr>
            <w:tcW w:w="3285" w:type="dxa"/>
          </w:tcPr>
          <w:p w:rsidR="00D710AC" w:rsidRPr="00DC621D" w:rsidRDefault="00D710AC" w:rsidP="00494B0B">
            <w:pPr>
              <w:ind w:left="133"/>
              <w:rPr>
                <w:b/>
                <w:bCs/>
                <w:sz w:val="24"/>
                <w:szCs w:val="24"/>
              </w:rPr>
            </w:pPr>
            <w:r w:rsidRPr="00DC621D">
              <w:rPr>
                <w:b/>
                <w:bCs/>
                <w:sz w:val="24"/>
                <w:szCs w:val="24"/>
              </w:rPr>
              <w:t>Документ,</w:t>
            </w:r>
            <w:r w:rsidRPr="00DC621D">
              <w:rPr>
                <w:b/>
                <w:bCs/>
                <w:sz w:val="24"/>
                <w:szCs w:val="24"/>
              </w:rPr>
              <w:br/>
              <w:t>удостоверяющий</w:t>
            </w:r>
            <w:r w:rsidRPr="00DC621D">
              <w:rPr>
                <w:b/>
                <w:bCs/>
                <w:sz w:val="24"/>
                <w:szCs w:val="24"/>
              </w:rPr>
              <w:br/>
              <w:t>личность</w:t>
            </w:r>
          </w:p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</w:p>
          <w:p w:rsidR="00D710AC" w:rsidRPr="00DC621D" w:rsidRDefault="00D710AC" w:rsidP="00494B0B">
            <w:pPr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2" w:type="dxa"/>
            <w:vAlign w:val="bottom"/>
          </w:tcPr>
          <w:p w:rsidR="00D710AC" w:rsidRPr="00DC621D" w:rsidRDefault="00D710AC" w:rsidP="00494B0B">
            <w:pPr>
              <w:tabs>
                <w:tab w:val="left" w:pos="85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</w:t>
            </w:r>
            <w:r w:rsidRPr="009F53F5">
              <w:rPr>
                <w:sz w:val="24"/>
                <w:szCs w:val="24"/>
                <w:u w:val="single"/>
              </w:rPr>
              <w:t>паспорт</w:t>
            </w:r>
            <w:r>
              <w:rPr>
                <w:sz w:val="24"/>
                <w:szCs w:val="24"/>
              </w:rPr>
              <w:t>________________________</w:t>
            </w:r>
          </w:p>
          <w:p w:rsidR="00D710AC" w:rsidRPr="00DC621D" w:rsidRDefault="00D710AC" w:rsidP="00494B0B">
            <w:pPr>
              <w:ind w:left="85" w:right="85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 xml:space="preserve"> (наименование)</w:t>
            </w:r>
          </w:p>
          <w:p w:rsidR="00D710AC" w:rsidRPr="00DC621D" w:rsidRDefault="00D710AC" w:rsidP="00494B0B">
            <w:pPr>
              <w:ind w:left="85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18 07 № 005566,  ОМВД России по Волгоградской области в Киквидзенском районе</w:t>
            </w:r>
          </w:p>
          <w:p w:rsidR="00D710AC" w:rsidRPr="00DC621D" w:rsidRDefault="00D710AC" w:rsidP="00494B0B">
            <w:pPr>
              <w:tabs>
                <w:tab w:val="left" w:pos="0"/>
              </w:tabs>
              <w:ind w:left="85" w:right="85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 xml:space="preserve"> (наименование органа, выдавшего документ)</w:t>
            </w:r>
          </w:p>
          <w:p w:rsidR="00D710AC" w:rsidRDefault="00D710AC" w:rsidP="008B6968">
            <w:pPr>
              <w:tabs>
                <w:tab w:val="left" w:pos="0"/>
              </w:tabs>
              <w:ind w:left="85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28.09.2007г</w:t>
            </w:r>
          </w:p>
          <w:p w:rsidR="00D710AC" w:rsidRPr="008B6968" w:rsidRDefault="00D710AC" w:rsidP="008B6968">
            <w:pPr>
              <w:tabs>
                <w:tab w:val="left" w:pos="0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18"/>
                <w:szCs w:val="18"/>
              </w:rPr>
              <w:t>(дата выдачи)</w:t>
            </w:r>
          </w:p>
          <w:p w:rsidR="00D710AC" w:rsidRPr="00DC621D" w:rsidRDefault="00D710AC" w:rsidP="00494B0B">
            <w:pPr>
              <w:spacing w:line="204" w:lineRule="auto"/>
              <w:ind w:left="4219" w:right="85"/>
              <w:jc w:val="center"/>
              <w:rPr>
                <w:sz w:val="6"/>
                <w:szCs w:val="6"/>
              </w:rPr>
            </w:pPr>
          </w:p>
        </w:tc>
      </w:tr>
    </w:tbl>
    <w:p w:rsidR="00D710AC" w:rsidRPr="00DC621D" w:rsidRDefault="00D710AC" w:rsidP="000B05A4">
      <w:pPr>
        <w:tabs>
          <w:tab w:val="left" w:pos="851"/>
        </w:tabs>
        <w:autoSpaceDE/>
        <w:autoSpaceDN/>
        <w:jc w:val="both"/>
        <w:rPr>
          <w:b/>
          <w:bCs/>
          <w:sz w:val="16"/>
          <w:szCs w:val="16"/>
          <w:lang w:eastAsia="en-US"/>
        </w:rPr>
      </w:pPr>
    </w:p>
    <w:p w:rsidR="00D710AC" w:rsidRDefault="00D710AC" w:rsidP="000B05A4">
      <w:pPr>
        <w:tabs>
          <w:tab w:val="left" w:pos="851"/>
        </w:tabs>
        <w:autoSpaceDE/>
        <w:autoSpaceDN/>
        <w:jc w:val="both"/>
        <w:rPr>
          <w:b/>
          <w:bCs/>
          <w:sz w:val="24"/>
          <w:szCs w:val="24"/>
          <w:lang w:eastAsia="en-US"/>
        </w:rPr>
      </w:pPr>
    </w:p>
    <w:p w:rsidR="00D710AC" w:rsidRPr="00DC621D" w:rsidRDefault="00D710AC" w:rsidP="000B05A4">
      <w:pPr>
        <w:tabs>
          <w:tab w:val="left" w:pos="851"/>
        </w:tabs>
        <w:autoSpaceDE/>
        <w:autoSpaceDN/>
        <w:jc w:val="both"/>
        <w:rPr>
          <w:b/>
          <w:bCs/>
          <w:sz w:val="24"/>
          <w:szCs w:val="24"/>
          <w:lang w:eastAsia="en-US"/>
        </w:rPr>
      </w:pPr>
      <w:r w:rsidRPr="00DC621D">
        <w:rPr>
          <w:b/>
          <w:bCs/>
          <w:sz w:val="24"/>
          <w:szCs w:val="24"/>
          <w:lang w:eastAsia="en-US"/>
        </w:rPr>
        <w:t xml:space="preserve">Семейное положение </w:t>
      </w:r>
      <w:r w:rsidRPr="00DC621D">
        <w:rPr>
          <w:sz w:val="24"/>
          <w:szCs w:val="24"/>
        </w:rPr>
        <w:t>(отметить знаком V)</w:t>
      </w:r>
      <w:r w:rsidRPr="00DC621D">
        <w:rPr>
          <w:sz w:val="24"/>
          <w:szCs w:val="24"/>
          <w:lang w:eastAsia="en-US"/>
        </w:rPr>
        <w:t>:</w:t>
      </w:r>
    </w:p>
    <w:p w:rsidR="00D710AC" w:rsidRPr="00DC621D" w:rsidRDefault="00D710AC" w:rsidP="000B05A4">
      <w:pPr>
        <w:tabs>
          <w:tab w:val="left" w:pos="284"/>
        </w:tabs>
        <w:spacing w:before="40"/>
        <w:jc w:val="both"/>
        <w:rPr>
          <w:sz w:val="24"/>
          <w:szCs w:val="24"/>
        </w:rPr>
      </w:pPr>
      <w:r>
        <w:rPr>
          <w:noProof/>
        </w:rPr>
      </w:r>
      <w:r w:rsidRPr="00C27E2F">
        <w:rPr>
          <w:noProof/>
        </w:rPr>
        <w:pict>
          <v:rect id="_x0000_s1026" style="width:12pt;height:12pt;visibility:visible;mso-position-horizontal-relative:char;mso-position-vertical-relative:line;v-text-anchor:middle" filled="f" strokecolor="windowText" strokeweight=".5pt">
            <v:path arrowok="t"/>
            <w10:anchorlock/>
          </v:rect>
        </w:pict>
      </w:r>
      <w:r w:rsidRPr="00DC621D">
        <w:rPr>
          <w:sz w:val="24"/>
          <w:szCs w:val="24"/>
        </w:rPr>
        <w:t xml:space="preserve"> в браке не состоял(а)</w:t>
      </w:r>
      <w:r w:rsidRPr="00DC621D">
        <w:rPr>
          <w:sz w:val="24"/>
          <w:szCs w:val="24"/>
        </w:rPr>
        <w:tab/>
      </w:r>
      <w:r>
        <w:rPr>
          <w:noProof/>
        </w:rPr>
      </w:r>
      <w:r w:rsidRPr="00C27E2F">
        <w:rPr>
          <w:noProof/>
        </w:rPr>
        <w:pict>
          <v:rect id="_x0000_s1027" style="width:12pt;height:12pt;visibility:visible;mso-position-horizontal-relative:char;mso-position-vertical-relative:line;v-text-anchor:middle" filled="f" strokecolor="windowText" strokeweight=".5pt">
            <v:path arrowok="t"/>
            <w10:anchorlock/>
          </v:rect>
        </w:pict>
      </w:r>
      <w:r w:rsidRPr="00DC621D">
        <w:rPr>
          <w:sz w:val="24"/>
          <w:szCs w:val="24"/>
          <w:lang w:eastAsia="en-US"/>
        </w:rPr>
        <w:t>состою в браке</w:t>
      </w:r>
      <w:r w:rsidRPr="00DC621D">
        <w:rPr>
          <w:sz w:val="24"/>
          <w:szCs w:val="24"/>
          <w:lang w:eastAsia="en-US"/>
        </w:rPr>
        <w:tab/>
      </w:r>
      <w:r>
        <w:rPr>
          <w:noProof/>
        </w:rPr>
      </w:r>
      <w:r w:rsidRPr="00C27E2F">
        <w:rPr>
          <w:noProof/>
        </w:rPr>
        <w:pict>
          <v:rect id="_x0000_s1028" style="width:12pt;height:12pt;visibility:visible;mso-position-horizontal-relative:char;mso-position-vertical-relative:line;v-text-anchor:middle" filled="f" strokecolor="windowText" strokeweight=".5pt">
            <v:path arrowok="t"/>
            <w10:anchorlock/>
          </v:rect>
        </w:pict>
      </w:r>
      <w:r w:rsidRPr="00DC621D">
        <w:rPr>
          <w:sz w:val="24"/>
          <w:szCs w:val="24"/>
        </w:rPr>
        <w:t>разведен(а)</w:t>
      </w:r>
      <w:r>
        <w:rPr>
          <w:noProof/>
        </w:rPr>
      </w:r>
      <w:r w:rsidRPr="00C27E2F">
        <w:rPr>
          <w:noProof/>
        </w:rPr>
        <w:pict>
          <v:rect id="Прямоугольник 10" o:spid="_x0000_s1029" style="width:12pt;height:12pt;visibility:visible;mso-position-horizontal-relative:char;mso-position-vertical-relative:line;v-text-anchor:middle" filled="f" strokecolor="windowText" strokeweight=".5pt">
            <v:path arrowok="t"/>
            <w10:anchorlock/>
          </v:rect>
        </w:pict>
      </w:r>
      <w:r w:rsidRPr="00DC621D">
        <w:rPr>
          <w:sz w:val="24"/>
          <w:szCs w:val="24"/>
          <w:lang w:eastAsia="en-US"/>
        </w:rPr>
        <w:t>вдовец (вдова)</w:t>
      </w:r>
    </w:p>
    <w:p w:rsidR="00D710AC" w:rsidRPr="00DC621D" w:rsidRDefault="00D710AC" w:rsidP="000B05A4">
      <w:pPr>
        <w:tabs>
          <w:tab w:val="left" w:pos="426"/>
        </w:tabs>
        <w:spacing w:before="30"/>
        <w:jc w:val="both"/>
        <w:rPr>
          <w:sz w:val="24"/>
          <w:szCs w:val="24"/>
        </w:rPr>
      </w:pPr>
      <w:r w:rsidRPr="00DC621D">
        <w:rPr>
          <w:b/>
          <w:bCs/>
          <w:sz w:val="24"/>
          <w:szCs w:val="24"/>
          <w:lang w:eastAsia="en-US"/>
        </w:rPr>
        <w:t xml:space="preserve">Документ, подтверждающий семейное положение </w:t>
      </w:r>
      <w:r w:rsidRPr="00DC621D">
        <w:rPr>
          <w:sz w:val="24"/>
          <w:szCs w:val="24"/>
          <w:lang w:eastAsia="en-US"/>
        </w:rPr>
        <w:t>(отметить знаком V и указать</w:t>
      </w:r>
      <w:r w:rsidRPr="00DC621D">
        <w:rPr>
          <w:sz w:val="24"/>
          <w:szCs w:val="24"/>
          <w:lang w:eastAsia="en-US"/>
        </w:rPr>
        <w:br/>
        <w:t>реквизиты документа):</w:t>
      </w:r>
    </w:p>
    <w:p w:rsidR="00D710AC" w:rsidRPr="00DC621D" w:rsidRDefault="00D710AC" w:rsidP="000B05A4">
      <w:pPr>
        <w:tabs>
          <w:tab w:val="left" w:pos="426"/>
        </w:tabs>
        <w:spacing w:before="30"/>
        <w:jc w:val="both"/>
        <w:rPr>
          <w:sz w:val="24"/>
          <w:szCs w:val="24"/>
        </w:rPr>
      </w:pPr>
      <w:r>
        <w:rPr>
          <w:noProof/>
        </w:rPr>
      </w:r>
      <w:r w:rsidRPr="00C27E2F">
        <w:rPr>
          <w:noProof/>
        </w:rPr>
        <w:pict>
          <v:rect id="_x0000_s1030" style="width:12pt;height:12pt;visibility:visible;mso-position-horizontal-relative:char;mso-position-vertical-relative:line;v-text-anchor:middle" filled="f" strokecolor="windowText" strokeweight=".5pt">
            <v:path arrowok="t"/>
            <w10:anchorlock/>
          </v:rect>
        </w:pict>
      </w:r>
      <w:r w:rsidRPr="00DC621D">
        <w:rPr>
          <w:sz w:val="24"/>
          <w:szCs w:val="24"/>
        </w:rPr>
        <w:t>запись акта о заключении брака</w:t>
      </w:r>
    </w:p>
    <w:p w:rsidR="00D710AC" w:rsidRPr="00DC621D" w:rsidRDefault="00D710AC" w:rsidP="000B05A4">
      <w:pPr>
        <w:tabs>
          <w:tab w:val="left" w:pos="426"/>
        </w:tabs>
        <w:spacing w:before="30"/>
        <w:jc w:val="both"/>
        <w:rPr>
          <w:sz w:val="24"/>
          <w:szCs w:val="24"/>
        </w:rPr>
      </w:pPr>
      <w:r>
        <w:rPr>
          <w:noProof/>
        </w:rPr>
      </w:r>
      <w:r w:rsidRPr="00C27E2F">
        <w:rPr>
          <w:noProof/>
        </w:rPr>
        <w:pict>
          <v:rect id="_x0000_s1031" style="width:12pt;height:12pt;visibility:visible;mso-position-horizontal-relative:char;mso-position-vertical-relative:line;v-text-anchor:middle" filled="f" strokecolor="windowText" strokeweight=".5pt">
            <v:path arrowok="t"/>
            <w10:anchorlock/>
          </v:rect>
        </w:pict>
      </w:r>
      <w:r w:rsidRPr="00DC621D">
        <w:rPr>
          <w:sz w:val="24"/>
          <w:szCs w:val="24"/>
        </w:rPr>
        <w:t>запись акта о расторжении брака</w:t>
      </w:r>
    </w:p>
    <w:p w:rsidR="00D710AC" w:rsidRPr="00DC621D" w:rsidRDefault="00D710AC" w:rsidP="000B05A4">
      <w:pPr>
        <w:tabs>
          <w:tab w:val="left" w:pos="426"/>
        </w:tabs>
        <w:spacing w:before="30"/>
        <w:jc w:val="both"/>
        <w:rPr>
          <w:sz w:val="24"/>
          <w:szCs w:val="24"/>
        </w:rPr>
      </w:pPr>
      <w:r>
        <w:rPr>
          <w:noProof/>
        </w:rPr>
      </w:r>
      <w:r w:rsidRPr="00C27E2F">
        <w:rPr>
          <w:noProof/>
        </w:rPr>
        <w:pict>
          <v:rect id="Прямоугольник 7" o:spid="_x0000_s1032" style="width:12pt;height:12pt;visibility:visible;mso-position-horizontal-relative:char;mso-position-vertical-relative:line;v-text-anchor:middle" filled="f" strokecolor="windowText" strokeweight=".5pt">
            <v:path arrowok="t"/>
            <w10:anchorlock/>
          </v:rect>
        </w:pict>
      </w:r>
      <w:r w:rsidRPr="00DC621D">
        <w:rPr>
          <w:sz w:val="24"/>
          <w:szCs w:val="24"/>
        </w:rPr>
        <w:t>запись акта о смерти супруга (супруги)</w:t>
      </w:r>
    </w:p>
    <w:p w:rsidR="00D710AC" w:rsidRPr="00DC621D" w:rsidRDefault="00D710AC" w:rsidP="000B05A4">
      <w:pPr>
        <w:tabs>
          <w:tab w:val="left" w:pos="426"/>
        </w:tabs>
        <w:spacing w:before="4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№ __</w:t>
      </w:r>
      <w:r>
        <w:rPr>
          <w:sz w:val="24"/>
          <w:szCs w:val="24"/>
        </w:rPr>
        <w:t>---</w:t>
      </w:r>
      <w:r w:rsidRPr="00DC621D">
        <w:rPr>
          <w:sz w:val="24"/>
          <w:szCs w:val="24"/>
        </w:rPr>
        <w:t>______________________________________________   от «</w:t>
      </w:r>
      <w:r>
        <w:rPr>
          <w:sz w:val="24"/>
          <w:szCs w:val="24"/>
        </w:rPr>
        <w:t xml:space="preserve">_____» ______________ ______ </w:t>
      </w:r>
    </w:p>
    <w:p w:rsidR="00D710AC" w:rsidRPr="00DC621D" w:rsidRDefault="00D710AC" w:rsidP="000B05A4">
      <w:pPr>
        <w:tabs>
          <w:tab w:val="left" w:pos="426"/>
        </w:tabs>
        <w:spacing w:before="10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_____________________________________________________________________________________</w:t>
      </w:r>
    </w:p>
    <w:p w:rsidR="00D710AC" w:rsidRPr="00DC621D" w:rsidRDefault="00D710AC" w:rsidP="000B05A4">
      <w:pPr>
        <w:spacing w:line="204" w:lineRule="auto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710AC" w:rsidRPr="00DC621D" w:rsidRDefault="00D710AC" w:rsidP="000B05A4">
      <w:pPr>
        <w:tabs>
          <w:tab w:val="left" w:pos="851"/>
        </w:tabs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______________________________________________________________________</w:t>
      </w:r>
      <w:r w:rsidRPr="00DC621D">
        <w:rPr>
          <w:spacing w:val="-4"/>
          <w:sz w:val="24"/>
          <w:szCs w:val="24"/>
        </w:rPr>
        <w:t>_______________,</w:t>
      </w:r>
    </w:p>
    <w:p w:rsidR="00D710AC" w:rsidRPr="00DC621D" w:rsidRDefault="00D710AC" w:rsidP="000B05A4">
      <w:pPr>
        <w:tabs>
          <w:tab w:val="left" w:pos="851"/>
        </w:tabs>
        <w:jc w:val="both"/>
        <w:rPr>
          <w:sz w:val="6"/>
          <w:szCs w:val="6"/>
        </w:rPr>
      </w:pPr>
    </w:p>
    <w:p w:rsidR="00D710AC" w:rsidRPr="00DC621D" w:rsidRDefault="00D710AC" w:rsidP="000B05A4">
      <w:pPr>
        <w:spacing w:before="40" w:line="204" w:lineRule="auto"/>
        <w:jc w:val="both"/>
        <w:rPr>
          <w:sz w:val="24"/>
          <w:szCs w:val="24"/>
        </w:rPr>
      </w:pPr>
      <w:r>
        <w:rPr>
          <w:noProof/>
        </w:rPr>
      </w:r>
      <w:r w:rsidRPr="00C27E2F">
        <w:rPr>
          <w:noProof/>
        </w:rPr>
        <w:pict>
          <v:rect id="Прямоугольник 9" o:spid="_x0000_s1033" style="width:12pt;height:12pt;visibility:visible;mso-position-horizontal-relative:char;mso-position-vertical-relative:line;v-text-anchor:middle" filled="f" strokecolor="windowText" strokeweight=".5pt">
            <v:path arrowok="t"/>
            <w10:anchorlock/>
          </v:rect>
        </w:pict>
      </w:r>
      <w:r w:rsidRPr="00DC621D">
        <w:rPr>
          <w:sz w:val="24"/>
          <w:szCs w:val="24"/>
        </w:rPr>
        <w:t>иной документ от«____» ____________ _____ г.,_______________________________________</w:t>
      </w:r>
    </w:p>
    <w:p w:rsidR="00D710AC" w:rsidRPr="00DC621D" w:rsidRDefault="00D710AC" w:rsidP="000B05A4">
      <w:pPr>
        <w:spacing w:before="80"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_____________________________________________________________________________________</w:t>
      </w:r>
    </w:p>
    <w:p w:rsidR="00D710AC" w:rsidRPr="00DC621D" w:rsidRDefault="00D710AC" w:rsidP="000B05A4">
      <w:pPr>
        <w:spacing w:line="204" w:lineRule="auto"/>
        <w:jc w:val="center"/>
        <w:rPr>
          <w:spacing w:val="-2"/>
          <w:sz w:val="18"/>
          <w:szCs w:val="18"/>
        </w:rPr>
      </w:pPr>
      <w:r w:rsidRPr="00DC621D">
        <w:rPr>
          <w:sz w:val="18"/>
          <w:szCs w:val="18"/>
        </w:rPr>
        <w:t>(наименов</w:t>
      </w:r>
      <w:r w:rsidRPr="00DC621D">
        <w:rPr>
          <w:spacing w:val="-2"/>
          <w:sz w:val="18"/>
          <w:szCs w:val="18"/>
        </w:rPr>
        <w:t>ание органа)</w:t>
      </w:r>
    </w:p>
    <w:p w:rsidR="00D710AC" w:rsidRPr="00DC621D" w:rsidRDefault="00D710AC" w:rsidP="000B05A4">
      <w:pPr>
        <w:tabs>
          <w:tab w:val="left" w:pos="851"/>
        </w:tabs>
        <w:jc w:val="both"/>
        <w:rPr>
          <w:b/>
          <w:bCs/>
          <w:noProof/>
          <w:sz w:val="24"/>
          <w:szCs w:val="24"/>
        </w:rPr>
      </w:pPr>
      <w:r w:rsidRPr="00DC621D">
        <w:rPr>
          <w:b/>
          <w:bCs/>
          <w:sz w:val="24"/>
          <w:szCs w:val="24"/>
        </w:rPr>
        <w:t>Сведения о детях, не</w:t>
      </w:r>
      <w:r>
        <w:rPr>
          <w:b/>
          <w:bCs/>
          <w:sz w:val="24"/>
          <w:szCs w:val="24"/>
        </w:rPr>
        <w:t xml:space="preserve"> </w:t>
      </w:r>
      <w:r w:rsidRPr="00DC621D">
        <w:rPr>
          <w:b/>
          <w:bCs/>
          <w:sz w:val="24"/>
          <w:szCs w:val="24"/>
        </w:rPr>
        <w:t>достигших совершеннолетия:</w:t>
      </w:r>
    </w:p>
    <w:p w:rsidR="00D710AC" w:rsidRPr="00DC621D" w:rsidRDefault="00D710AC" w:rsidP="00810058">
      <w:pPr>
        <w:tabs>
          <w:tab w:val="left" w:pos="426"/>
        </w:tabs>
        <w:autoSpaceDE/>
        <w:autoSpaceDN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1.нет</w:t>
      </w:r>
      <w:r w:rsidRPr="00DC621D">
        <w:rPr>
          <w:sz w:val="24"/>
          <w:szCs w:val="24"/>
          <w:lang w:eastAsia="en-US"/>
        </w:rPr>
        <w:t>_______________________________________________________________________________</w:t>
      </w:r>
    </w:p>
    <w:p w:rsidR="00D710AC" w:rsidRPr="00DC621D" w:rsidRDefault="00D710AC" w:rsidP="000B05A4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:rsidR="00D710AC" w:rsidRPr="00DC621D" w:rsidRDefault="00D710AC" w:rsidP="000B05A4">
      <w:pPr>
        <w:autoSpaceDE/>
        <w:autoSpaceDN/>
        <w:spacing w:line="204" w:lineRule="auto"/>
        <w:jc w:val="both"/>
        <w:rPr>
          <w:sz w:val="18"/>
          <w:szCs w:val="18"/>
          <w:lang w:eastAsia="en-US"/>
        </w:rPr>
      </w:pPr>
      <w:r w:rsidRPr="00DC621D">
        <w:rPr>
          <w:sz w:val="24"/>
          <w:szCs w:val="24"/>
        </w:rPr>
        <w:t>«____» ______________ _____г.,запись акта о рождении №_________________________________</w:t>
      </w:r>
    </w:p>
    <w:p w:rsidR="00D710AC" w:rsidRPr="00DC621D" w:rsidRDefault="00D710AC" w:rsidP="000B05A4">
      <w:pPr>
        <w:autoSpaceDE/>
        <w:autoSpaceDN/>
        <w:spacing w:line="192" w:lineRule="auto"/>
        <w:ind w:right="6521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:rsidR="00D710AC" w:rsidRPr="00DC621D" w:rsidRDefault="00D710AC" w:rsidP="000B05A4">
      <w:pPr>
        <w:tabs>
          <w:tab w:val="left" w:pos="426"/>
        </w:tabs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от«____» ______________ _____г.  __________________________________________</w:t>
      </w:r>
      <w:r w:rsidRPr="00DC621D">
        <w:rPr>
          <w:spacing w:val="-2"/>
          <w:sz w:val="24"/>
          <w:szCs w:val="24"/>
        </w:rPr>
        <w:t>____________</w:t>
      </w:r>
    </w:p>
    <w:p w:rsidR="00D710AC" w:rsidRPr="00DC621D" w:rsidRDefault="00D710AC" w:rsidP="000B05A4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:rsidR="00D710AC" w:rsidRPr="00DC621D" w:rsidRDefault="00D710AC" w:rsidP="000B05A4">
      <w:pPr>
        <w:tabs>
          <w:tab w:val="left" w:pos="851"/>
        </w:tabs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_____________________________________________________________________________________</w:t>
      </w:r>
    </w:p>
    <w:p w:rsidR="00D710AC" w:rsidRPr="00DC621D" w:rsidRDefault="00D710AC" w:rsidP="000B05A4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4"/>
          <w:lang w:eastAsia="en-US"/>
        </w:rPr>
      </w:pPr>
      <w:r w:rsidRPr="00DC621D">
        <w:rPr>
          <w:sz w:val="24"/>
          <w:szCs w:val="24"/>
          <w:lang w:eastAsia="en-US"/>
        </w:rPr>
        <w:t>2. ___________________________________________________________________________________</w:t>
      </w:r>
    </w:p>
    <w:p w:rsidR="00D710AC" w:rsidRPr="00DC621D" w:rsidRDefault="00D710AC" w:rsidP="000B05A4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:rsidR="00D710AC" w:rsidRPr="00DC621D" w:rsidRDefault="00D710AC" w:rsidP="000B05A4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_______________ _____ г.,запись акта о рождении № ________________________________</w:t>
      </w:r>
    </w:p>
    <w:p w:rsidR="00D710AC" w:rsidRPr="00DC621D" w:rsidRDefault="00D710AC" w:rsidP="000B05A4">
      <w:pPr>
        <w:tabs>
          <w:tab w:val="left" w:pos="426"/>
        </w:tabs>
        <w:autoSpaceDE/>
        <w:autoSpaceDN/>
        <w:spacing w:line="204" w:lineRule="auto"/>
        <w:ind w:right="6662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:rsidR="00D710AC" w:rsidRPr="00DC621D" w:rsidRDefault="00D710AC" w:rsidP="000B05A4">
      <w:pPr>
        <w:tabs>
          <w:tab w:val="left" w:pos="426"/>
        </w:tabs>
        <w:spacing w:line="192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от «____» ______________ _____ г. __________________________________________</w:t>
      </w:r>
      <w:r w:rsidRPr="00DC621D">
        <w:rPr>
          <w:spacing w:val="-2"/>
          <w:sz w:val="24"/>
          <w:szCs w:val="24"/>
        </w:rPr>
        <w:t>____________</w:t>
      </w:r>
    </w:p>
    <w:p w:rsidR="00D710AC" w:rsidRPr="00DC621D" w:rsidRDefault="00D710AC" w:rsidP="000B05A4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:rsidR="00D710AC" w:rsidRPr="00DC621D" w:rsidRDefault="00D710AC" w:rsidP="000B05A4">
      <w:pPr>
        <w:tabs>
          <w:tab w:val="left" w:pos="851"/>
        </w:tabs>
        <w:rPr>
          <w:sz w:val="24"/>
          <w:szCs w:val="24"/>
        </w:rPr>
      </w:pPr>
      <w:r w:rsidRPr="00DC621D">
        <w:rPr>
          <w:sz w:val="24"/>
          <w:szCs w:val="24"/>
        </w:rPr>
        <w:t>_____________________________________________________________________________________</w:t>
      </w:r>
    </w:p>
    <w:p w:rsidR="00D710AC" w:rsidRPr="00DC621D" w:rsidRDefault="00D710AC" w:rsidP="000B05A4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4"/>
          <w:lang w:eastAsia="en-US"/>
        </w:rPr>
      </w:pPr>
      <w:r w:rsidRPr="00DC621D">
        <w:rPr>
          <w:sz w:val="24"/>
          <w:szCs w:val="24"/>
          <w:lang w:eastAsia="en-US"/>
        </w:rPr>
        <w:t>3. ___________________________________________________________________________________</w:t>
      </w:r>
    </w:p>
    <w:p w:rsidR="00D710AC" w:rsidRPr="00DC621D" w:rsidRDefault="00D710AC" w:rsidP="000B05A4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:rsidR="00D710AC" w:rsidRPr="00DC621D" w:rsidRDefault="00D710AC" w:rsidP="000B05A4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______________ _____ г.,запись акта о рождении № _________________________________</w:t>
      </w:r>
    </w:p>
    <w:p w:rsidR="00D710AC" w:rsidRPr="00DC621D" w:rsidRDefault="00D710AC" w:rsidP="000B05A4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:rsidR="00D710AC" w:rsidRPr="00DC621D" w:rsidRDefault="00D710AC" w:rsidP="000B05A4">
      <w:pPr>
        <w:tabs>
          <w:tab w:val="left" w:pos="426"/>
        </w:tabs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от «____» ______________ _____ г. __________________________________________</w:t>
      </w:r>
      <w:r w:rsidRPr="00DC621D">
        <w:rPr>
          <w:spacing w:val="-2"/>
          <w:sz w:val="24"/>
          <w:szCs w:val="24"/>
        </w:rPr>
        <w:t>____________</w:t>
      </w:r>
    </w:p>
    <w:p w:rsidR="00D710AC" w:rsidRPr="00DC621D" w:rsidRDefault="00D710AC" w:rsidP="000B05A4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:rsidR="00D710AC" w:rsidRPr="00DC621D" w:rsidRDefault="00D710AC" w:rsidP="000B05A4">
      <w:pPr>
        <w:tabs>
          <w:tab w:val="left" w:pos="3544"/>
        </w:tabs>
        <w:spacing w:line="216" w:lineRule="auto"/>
        <w:jc w:val="center"/>
        <w:rPr>
          <w:sz w:val="24"/>
          <w:szCs w:val="24"/>
        </w:rPr>
      </w:pPr>
      <w:r w:rsidRPr="00DC621D">
        <w:rPr>
          <w:sz w:val="24"/>
          <w:szCs w:val="24"/>
        </w:rPr>
        <w:t>_____________________________________________________________________________________</w:t>
      </w:r>
    </w:p>
    <w:p w:rsidR="00D710AC" w:rsidRPr="00DC621D" w:rsidRDefault="00D710AC" w:rsidP="000B05A4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DC621D">
        <w:rPr>
          <w:sz w:val="24"/>
          <w:szCs w:val="24"/>
          <w:lang w:eastAsia="en-US"/>
        </w:rPr>
        <w:t>. ___________________________________________________________________________________</w:t>
      </w:r>
    </w:p>
    <w:p w:rsidR="00D710AC" w:rsidRPr="00DC621D" w:rsidRDefault="00D710AC" w:rsidP="000B05A4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:rsidR="00D710AC" w:rsidRPr="00DC621D" w:rsidRDefault="00D710AC" w:rsidP="000B05A4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______________ _____ г., запись акта о рождении № _________________________________</w:t>
      </w:r>
    </w:p>
    <w:p w:rsidR="00D710AC" w:rsidRPr="00DC621D" w:rsidRDefault="00D710AC" w:rsidP="000B05A4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:rsidR="00D710AC" w:rsidRPr="00DC621D" w:rsidRDefault="00D710AC" w:rsidP="000B05A4">
      <w:pPr>
        <w:tabs>
          <w:tab w:val="left" w:pos="426"/>
        </w:tabs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от «____» ______________ _____ г. __________________________________________</w:t>
      </w:r>
      <w:r w:rsidRPr="00DC621D">
        <w:rPr>
          <w:spacing w:val="-2"/>
          <w:sz w:val="24"/>
          <w:szCs w:val="24"/>
        </w:rPr>
        <w:t>____________</w:t>
      </w:r>
    </w:p>
    <w:p w:rsidR="00D710AC" w:rsidRPr="00DC621D" w:rsidRDefault="00D710AC" w:rsidP="000B05A4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710AC" w:rsidRPr="00DC621D" w:rsidRDefault="00D710AC" w:rsidP="000B05A4">
      <w:pPr>
        <w:tabs>
          <w:tab w:val="left" w:pos="3544"/>
        </w:tabs>
        <w:spacing w:line="216" w:lineRule="auto"/>
        <w:jc w:val="center"/>
        <w:rPr>
          <w:sz w:val="24"/>
          <w:szCs w:val="24"/>
        </w:rPr>
      </w:pPr>
      <w:r w:rsidRPr="00DC621D">
        <w:rPr>
          <w:sz w:val="24"/>
          <w:szCs w:val="24"/>
        </w:rPr>
        <w:t>_____________________________________________________________________________________</w:t>
      </w:r>
    </w:p>
    <w:p w:rsidR="00D710AC" w:rsidRPr="00DC621D" w:rsidRDefault="00D710AC" w:rsidP="000B05A4">
      <w:pPr>
        <w:tabs>
          <w:tab w:val="left" w:pos="851"/>
        </w:tabs>
        <w:spacing w:before="40"/>
        <w:jc w:val="both"/>
        <w:rPr>
          <w:noProof/>
          <w:sz w:val="24"/>
          <w:szCs w:val="24"/>
        </w:rPr>
      </w:pPr>
      <w:r w:rsidRPr="00DC621D">
        <w:rPr>
          <w:b/>
          <w:bCs/>
          <w:sz w:val="24"/>
          <w:szCs w:val="24"/>
        </w:rPr>
        <w:t xml:space="preserve">Причина перемены </w:t>
      </w:r>
      <w:r w:rsidRPr="00810058">
        <w:rPr>
          <w:b/>
          <w:bCs/>
          <w:sz w:val="24"/>
          <w:szCs w:val="24"/>
          <w:u w:val="single"/>
        </w:rPr>
        <w:t>фамилии</w:t>
      </w:r>
      <w:r w:rsidRPr="00DC621D">
        <w:rPr>
          <w:b/>
          <w:bCs/>
          <w:sz w:val="24"/>
          <w:szCs w:val="24"/>
        </w:rPr>
        <w:t>, собственно имени, отчества:</w:t>
      </w:r>
      <w:r>
        <w:rPr>
          <w:noProof/>
          <w:sz w:val="24"/>
          <w:szCs w:val="24"/>
        </w:rPr>
        <w:t xml:space="preserve">   желание носить фамилию матери</w:t>
      </w:r>
    </w:p>
    <w:p w:rsidR="00D710AC" w:rsidRPr="00DC621D" w:rsidRDefault="00D710AC" w:rsidP="000B05A4">
      <w:pPr>
        <w:tabs>
          <w:tab w:val="left" w:pos="851"/>
        </w:tabs>
        <w:autoSpaceDE/>
        <w:autoSpaceDN/>
        <w:spacing w:before="6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_____________________________________________________________________________________</w:t>
      </w:r>
    </w:p>
    <w:p w:rsidR="00D710AC" w:rsidRPr="00DC621D" w:rsidRDefault="00D710AC" w:rsidP="000B05A4">
      <w:pPr>
        <w:tabs>
          <w:tab w:val="left" w:pos="851"/>
        </w:tabs>
        <w:autoSpaceDE/>
        <w:autoSpaceDN/>
        <w:rPr>
          <w:b/>
          <w:bCs/>
          <w:sz w:val="24"/>
          <w:szCs w:val="24"/>
          <w:lang w:eastAsia="en-US"/>
        </w:rPr>
      </w:pPr>
      <w:r w:rsidRPr="00DC621D">
        <w:rPr>
          <w:b/>
          <w:bCs/>
          <w:sz w:val="24"/>
          <w:szCs w:val="24"/>
          <w:lang w:eastAsia="en-US"/>
        </w:rPr>
        <w:t>Документы, прилагаемые к заявлению:</w:t>
      </w:r>
    </w:p>
    <w:p w:rsidR="00D710AC" w:rsidRPr="00DC621D" w:rsidRDefault="00D710AC" w:rsidP="000B05A4">
      <w:pPr>
        <w:tabs>
          <w:tab w:val="left" w:pos="851"/>
        </w:tabs>
        <w:spacing w:line="288" w:lineRule="auto"/>
        <w:jc w:val="both"/>
        <w:rPr>
          <w:sz w:val="24"/>
          <w:szCs w:val="24"/>
        </w:rPr>
      </w:pPr>
      <w:r w:rsidRPr="00810058">
        <w:rPr>
          <w:sz w:val="24"/>
          <w:szCs w:val="24"/>
          <w:u w:val="single"/>
        </w:rPr>
        <w:t>квитанция об оплате</w:t>
      </w:r>
      <w:r w:rsidRPr="00DC621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</w:t>
      </w:r>
    </w:p>
    <w:p w:rsidR="00D710AC" w:rsidRPr="00DC621D" w:rsidRDefault="00D710AC" w:rsidP="000B05A4">
      <w:pPr>
        <w:tabs>
          <w:tab w:val="left" w:pos="851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рождении, паспорт</w:t>
      </w:r>
      <w:r w:rsidRPr="00DC621D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</w:t>
      </w:r>
    </w:p>
    <w:p w:rsidR="00D710AC" w:rsidRPr="00DC621D" w:rsidRDefault="00D710AC" w:rsidP="000B05A4">
      <w:pPr>
        <w:tabs>
          <w:tab w:val="left" w:pos="851"/>
        </w:tabs>
        <w:spacing w:line="288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</w:t>
      </w:r>
    </w:p>
    <w:p w:rsidR="00D710AC" w:rsidRPr="00EE7C87" w:rsidRDefault="00D710AC" w:rsidP="000B05A4">
      <w:pPr>
        <w:rPr>
          <w:sz w:val="6"/>
          <w:szCs w:val="6"/>
        </w:rPr>
      </w:pPr>
    </w:p>
    <w:p w:rsidR="00D710AC" w:rsidRPr="00DC621D" w:rsidRDefault="00D710AC" w:rsidP="000B05A4">
      <w:pPr>
        <w:rPr>
          <w:sz w:val="24"/>
          <w:szCs w:val="24"/>
        </w:rPr>
      </w:pPr>
      <w:r>
        <w:rPr>
          <w:noProof/>
        </w:rPr>
      </w:r>
      <w:r w:rsidRPr="00C27E2F">
        <w:rPr>
          <w:noProof/>
        </w:rPr>
        <w:pict>
          <v:rect id="_x0000_s1034" style="width:12pt;height:12pt;visibility:visible;mso-position-horizontal-relative:char;mso-position-vertical-relative:line;v-text-anchor:middle" filled="f" strokecolor="windowText" strokeweight=".5pt">
            <v:path arrowok="t"/>
            <w10:anchorlock/>
          </v:rect>
        </w:pict>
      </w:r>
      <w:r w:rsidRPr="00DC621D">
        <w:rPr>
          <w:b/>
          <w:bCs/>
          <w:sz w:val="24"/>
          <w:szCs w:val="24"/>
        </w:rPr>
        <w:t>Прошу внести</w:t>
      </w:r>
      <w:r>
        <w:rPr>
          <w:b/>
          <w:bCs/>
          <w:sz w:val="24"/>
          <w:szCs w:val="24"/>
        </w:rPr>
        <w:t xml:space="preserve"> </w:t>
      </w:r>
      <w:r w:rsidRPr="00DC621D">
        <w:rPr>
          <w:b/>
          <w:bCs/>
          <w:sz w:val="24"/>
          <w:szCs w:val="24"/>
        </w:rPr>
        <w:t>изменения в следующие записи актов гражданского состояния:</w:t>
      </w:r>
    </w:p>
    <w:p w:rsidR="00D710AC" w:rsidRPr="00DC621D" w:rsidRDefault="00D710AC" w:rsidP="000B05A4">
      <w:pPr>
        <w:tabs>
          <w:tab w:val="left" w:pos="10206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 рождении а/ 89 от 10.10.1978 года,</w:t>
      </w:r>
      <w:r w:rsidRPr="00DC621D">
        <w:rPr>
          <w:sz w:val="24"/>
          <w:szCs w:val="24"/>
        </w:rPr>
        <w:t>_</w:t>
      </w:r>
      <w:r>
        <w:rPr>
          <w:sz w:val="24"/>
          <w:szCs w:val="24"/>
        </w:rPr>
        <w:t xml:space="preserve">составленную </w:t>
      </w:r>
      <w:r>
        <w:rPr>
          <w:sz w:val="24"/>
          <w:szCs w:val="24"/>
          <w:u w:val="single"/>
        </w:rPr>
        <w:t>Мачешанским сельским С</w:t>
      </w:r>
      <w:r w:rsidRPr="00494B0B">
        <w:rPr>
          <w:sz w:val="24"/>
          <w:szCs w:val="24"/>
          <w:u w:val="single"/>
        </w:rPr>
        <w:t>овет</w:t>
      </w:r>
      <w:r>
        <w:rPr>
          <w:sz w:val="24"/>
          <w:szCs w:val="24"/>
          <w:u w:val="single"/>
        </w:rPr>
        <w:t>ом</w:t>
      </w:r>
      <w:r w:rsidRPr="00494B0B">
        <w:rPr>
          <w:sz w:val="24"/>
          <w:szCs w:val="24"/>
          <w:u w:val="single"/>
        </w:rPr>
        <w:t xml:space="preserve"> народных депутатов </w:t>
      </w:r>
      <w:r>
        <w:rPr>
          <w:sz w:val="24"/>
          <w:szCs w:val="24"/>
          <w:u w:val="single"/>
        </w:rPr>
        <w:t>Киквидзенского</w:t>
      </w:r>
      <w:r w:rsidRPr="00494B0B">
        <w:rPr>
          <w:sz w:val="24"/>
          <w:szCs w:val="24"/>
          <w:u w:val="single"/>
        </w:rPr>
        <w:t xml:space="preserve"> района Волгоградской области</w:t>
      </w:r>
      <w:r w:rsidRPr="00DC621D">
        <w:rPr>
          <w:sz w:val="24"/>
          <w:szCs w:val="24"/>
        </w:rPr>
        <w:t xml:space="preserve"> </w:t>
      </w:r>
    </w:p>
    <w:p w:rsidR="00D710AC" w:rsidRPr="00EE7C87" w:rsidRDefault="00D710AC" w:rsidP="000B05A4">
      <w:pPr>
        <w:tabs>
          <w:tab w:val="left" w:pos="10206"/>
        </w:tabs>
        <w:jc w:val="both"/>
        <w:rPr>
          <w:sz w:val="6"/>
          <w:szCs w:val="6"/>
        </w:rPr>
      </w:pPr>
    </w:p>
    <w:p w:rsidR="00D710AC" w:rsidRPr="00DC621D" w:rsidRDefault="00D710AC" w:rsidP="000B05A4">
      <w:pPr>
        <w:jc w:val="both"/>
        <w:rPr>
          <w:b/>
          <w:bCs/>
          <w:sz w:val="24"/>
          <w:szCs w:val="24"/>
        </w:rPr>
      </w:pPr>
      <w:r>
        <w:rPr>
          <w:noProof/>
        </w:rPr>
      </w:r>
      <w:r w:rsidRPr="00C27E2F">
        <w:rPr>
          <w:noProof/>
        </w:rPr>
        <w:pict>
          <v:rect id="Прямоугольник 8" o:spid="_x0000_s1035" style="width:12pt;height:12pt;visibility:visible;mso-position-horizontal-relative:char;mso-position-vertical-relative:line;v-text-anchor:middle" filled="f" strokecolor="windowText" strokeweight=".5pt">
            <v:path arrowok="t"/>
            <w10:anchorlock/>
          </v:rect>
        </w:pict>
      </w:r>
      <w:r w:rsidRPr="00DC621D">
        <w:rPr>
          <w:b/>
          <w:bCs/>
          <w:sz w:val="24"/>
          <w:szCs w:val="24"/>
        </w:rPr>
        <w:t>Прошу не вносить изменения в записи актов гражданского состояния.</w:t>
      </w:r>
    </w:p>
    <w:p w:rsidR="00D710AC" w:rsidRPr="00DC621D" w:rsidRDefault="00D710AC" w:rsidP="000B05A4">
      <w:pPr>
        <w:spacing w:line="276" w:lineRule="auto"/>
        <w:rPr>
          <w:sz w:val="24"/>
          <w:szCs w:val="24"/>
        </w:rPr>
      </w:pPr>
    </w:p>
    <w:p w:rsidR="00D710AC" w:rsidRPr="00DC621D" w:rsidRDefault="00D710AC" w:rsidP="000B05A4">
      <w:pPr>
        <w:spacing w:line="204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«_14_» декабря  2018</w:t>
      </w:r>
      <w:r w:rsidRPr="00DC621D">
        <w:rPr>
          <w:sz w:val="24"/>
          <w:szCs w:val="24"/>
        </w:rPr>
        <w:t xml:space="preserve"> г.</w:t>
      </w:r>
      <w:r w:rsidRPr="00DC621D">
        <w:rPr>
          <w:i/>
          <w:iCs/>
          <w:sz w:val="24"/>
          <w:szCs w:val="24"/>
        </w:rPr>
        <w:tab/>
      </w:r>
      <w:r w:rsidRPr="00DC621D">
        <w:rPr>
          <w:i/>
          <w:iCs/>
          <w:sz w:val="24"/>
          <w:szCs w:val="24"/>
        </w:rPr>
        <w:tab/>
      </w:r>
      <w:r w:rsidRPr="00DC621D">
        <w:rPr>
          <w:i/>
          <w:iCs/>
          <w:sz w:val="24"/>
          <w:szCs w:val="24"/>
        </w:rPr>
        <w:tab/>
      </w:r>
      <w:r w:rsidRPr="00DC621D">
        <w:rPr>
          <w:i/>
          <w:iCs/>
          <w:sz w:val="24"/>
          <w:szCs w:val="24"/>
        </w:rPr>
        <w:tab/>
      </w:r>
      <w:r w:rsidRPr="00DC621D">
        <w:rPr>
          <w:sz w:val="24"/>
          <w:szCs w:val="24"/>
        </w:rPr>
        <w:t>_________________________</w:t>
      </w:r>
    </w:p>
    <w:p w:rsidR="00D710AC" w:rsidRDefault="00D710AC" w:rsidP="008B6968">
      <w:pPr>
        <w:spacing w:line="192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DC621D">
        <w:rPr>
          <w:sz w:val="18"/>
          <w:szCs w:val="18"/>
        </w:rPr>
        <w:t>(подпись)</w:t>
      </w:r>
    </w:p>
    <w:p w:rsidR="00D710AC" w:rsidRDefault="00D710AC" w:rsidP="005674A3">
      <w:pPr>
        <w:spacing w:line="192" w:lineRule="auto"/>
        <w:ind w:left="7229"/>
        <w:jc w:val="center"/>
        <w:rPr>
          <w:sz w:val="18"/>
          <w:szCs w:val="18"/>
        </w:rPr>
      </w:pPr>
    </w:p>
    <w:p w:rsidR="00D710AC" w:rsidRDefault="00D710AC" w:rsidP="005674A3">
      <w:pPr>
        <w:spacing w:line="192" w:lineRule="auto"/>
        <w:ind w:left="7229"/>
        <w:jc w:val="center"/>
        <w:rPr>
          <w:sz w:val="18"/>
          <w:szCs w:val="18"/>
        </w:rPr>
      </w:pPr>
    </w:p>
    <w:p w:rsidR="00D710AC" w:rsidRDefault="00D710AC" w:rsidP="005674A3">
      <w:pPr>
        <w:spacing w:line="192" w:lineRule="auto"/>
        <w:ind w:left="7229"/>
        <w:jc w:val="center"/>
        <w:rPr>
          <w:sz w:val="18"/>
          <w:szCs w:val="18"/>
        </w:rPr>
      </w:pPr>
    </w:p>
    <w:sectPr w:rsidR="00D710AC" w:rsidSect="00EE7C87">
      <w:pgSz w:w="11907" w:h="16840" w:code="9"/>
      <w:pgMar w:top="993" w:right="567" w:bottom="709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AC" w:rsidRDefault="00D710AC">
      <w:r>
        <w:separator/>
      </w:r>
    </w:p>
  </w:endnote>
  <w:endnote w:type="continuationSeparator" w:id="1">
    <w:p w:rsidR="00D710AC" w:rsidRDefault="00D7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AC" w:rsidRDefault="00D710AC">
      <w:r>
        <w:separator/>
      </w:r>
    </w:p>
  </w:footnote>
  <w:footnote w:type="continuationSeparator" w:id="1">
    <w:p w:rsidR="00D710AC" w:rsidRDefault="00D71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6F6A7494"/>
    <w:multiLevelType w:val="hybridMultilevel"/>
    <w:tmpl w:val="F2C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11AF"/>
    <w:rsid w:val="00003CDF"/>
    <w:rsid w:val="00003CEC"/>
    <w:rsid w:val="00006D1A"/>
    <w:rsid w:val="00011011"/>
    <w:rsid w:val="00012941"/>
    <w:rsid w:val="000221CB"/>
    <w:rsid w:val="00022944"/>
    <w:rsid w:val="00023460"/>
    <w:rsid w:val="000249EC"/>
    <w:rsid w:val="00025A97"/>
    <w:rsid w:val="00030C60"/>
    <w:rsid w:val="00037E94"/>
    <w:rsid w:val="00045725"/>
    <w:rsid w:val="000478A9"/>
    <w:rsid w:val="00052E10"/>
    <w:rsid w:val="00053AB2"/>
    <w:rsid w:val="0005725A"/>
    <w:rsid w:val="00061F10"/>
    <w:rsid w:val="00064775"/>
    <w:rsid w:val="00067DBB"/>
    <w:rsid w:val="00070B67"/>
    <w:rsid w:val="000718A4"/>
    <w:rsid w:val="00076695"/>
    <w:rsid w:val="00077473"/>
    <w:rsid w:val="000835B7"/>
    <w:rsid w:val="00086A59"/>
    <w:rsid w:val="000A5170"/>
    <w:rsid w:val="000B05A4"/>
    <w:rsid w:val="000B1DD7"/>
    <w:rsid w:val="000B2DCE"/>
    <w:rsid w:val="000B680A"/>
    <w:rsid w:val="000B7486"/>
    <w:rsid w:val="000C3431"/>
    <w:rsid w:val="000C3CD5"/>
    <w:rsid w:val="000C51C2"/>
    <w:rsid w:val="000C6CAB"/>
    <w:rsid w:val="000D2401"/>
    <w:rsid w:val="000E1AD5"/>
    <w:rsid w:val="000E1EC7"/>
    <w:rsid w:val="000E206A"/>
    <w:rsid w:val="00103716"/>
    <w:rsid w:val="0010434F"/>
    <w:rsid w:val="00121FC3"/>
    <w:rsid w:val="001350FD"/>
    <w:rsid w:val="001458AE"/>
    <w:rsid w:val="00145BFD"/>
    <w:rsid w:val="00171D1D"/>
    <w:rsid w:val="001A6ED6"/>
    <w:rsid w:val="001B0EBD"/>
    <w:rsid w:val="001B36B7"/>
    <w:rsid w:val="001B53A8"/>
    <w:rsid w:val="001B59DC"/>
    <w:rsid w:val="001B6B0D"/>
    <w:rsid w:val="001C0710"/>
    <w:rsid w:val="001C0E8D"/>
    <w:rsid w:val="001C5F6C"/>
    <w:rsid w:val="001D12FE"/>
    <w:rsid w:val="001D5B06"/>
    <w:rsid w:val="001D5DE8"/>
    <w:rsid w:val="001E0B08"/>
    <w:rsid w:val="001E1617"/>
    <w:rsid w:val="001E7972"/>
    <w:rsid w:val="001F2C01"/>
    <w:rsid w:val="00202F03"/>
    <w:rsid w:val="00205E26"/>
    <w:rsid w:val="002070FA"/>
    <w:rsid w:val="00220BCD"/>
    <w:rsid w:val="0022576B"/>
    <w:rsid w:val="00235904"/>
    <w:rsid w:val="00242612"/>
    <w:rsid w:val="002454F7"/>
    <w:rsid w:val="00245BF8"/>
    <w:rsid w:val="00246AED"/>
    <w:rsid w:val="002476CA"/>
    <w:rsid w:val="00254D29"/>
    <w:rsid w:val="002550C3"/>
    <w:rsid w:val="00257104"/>
    <w:rsid w:val="00262B41"/>
    <w:rsid w:val="002712CE"/>
    <w:rsid w:val="00284DDC"/>
    <w:rsid w:val="00295274"/>
    <w:rsid w:val="002A1179"/>
    <w:rsid w:val="002B1516"/>
    <w:rsid w:val="002B4606"/>
    <w:rsid w:val="002C08B7"/>
    <w:rsid w:val="002D4972"/>
    <w:rsid w:val="002D583A"/>
    <w:rsid w:val="002E05A0"/>
    <w:rsid w:val="002E6AA9"/>
    <w:rsid w:val="002F0955"/>
    <w:rsid w:val="002F7793"/>
    <w:rsid w:val="003039B8"/>
    <w:rsid w:val="00307CEC"/>
    <w:rsid w:val="0031543E"/>
    <w:rsid w:val="00322EE4"/>
    <w:rsid w:val="00324544"/>
    <w:rsid w:val="00326259"/>
    <w:rsid w:val="00330935"/>
    <w:rsid w:val="003361E5"/>
    <w:rsid w:val="00340B0A"/>
    <w:rsid w:val="003412FD"/>
    <w:rsid w:val="00342F3D"/>
    <w:rsid w:val="00350AE5"/>
    <w:rsid w:val="00352377"/>
    <w:rsid w:val="00361ACC"/>
    <w:rsid w:val="00367E57"/>
    <w:rsid w:val="00382761"/>
    <w:rsid w:val="0038375F"/>
    <w:rsid w:val="003865C2"/>
    <w:rsid w:val="00387571"/>
    <w:rsid w:val="00391480"/>
    <w:rsid w:val="003A09D4"/>
    <w:rsid w:val="003A2C20"/>
    <w:rsid w:val="003A311E"/>
    <w:rsid w:val="003B2CF1"/>
    <w:rsid w:val="003C7F9E"/>
    <w:rsid w:val="003E30DE"/>
    <w:rsid w:val="003F5106"/>
    <w:rsid w:val="00417305"/>
    <w:rsid w:val="00417EE1"/>
    <w:rsid w:val="004257FA"/>
    <w:rsid w:val="004278A2"/>
    <w:rsid w:val="00442458"/>
    <w:rsid w:val="00442D0B"/>
    <w:rsid w:val="00450307"/>
    <w:rsid w:val="00482DEC"/>
    <w:rsid w:val="00483BCD"/>
    <w:rsid w:val="00485729"/>
    <w:rsid w:val="0049364E"/>
    <w:rsid w:val="00494B0B"/>
    <w:rsid w:val="00495693"/>
    <w:rsid w:val="004A3D38"/>
    <w:rsid w:val="004A7A26"/>
    <w:rsid w:val="004B0598"/>
    <w:rsid w:val="004B26FE"/>
    <w:rsid w:val="004B62F4"/>
    <w:rsid w:val="004B7922"/>
    <w:rsid w:val="004C1E0E"/>
    <w:rsid w:val="004C2985"/>
    <w:rsid w:val="004D4E73"/>
    <w:rsid w:val="004E09CC"/>
    <w:rsid w:val="004E4171"/>
    <w:rsid w:val="004E6F2B"/>
    <w:rsid w:val="004F65DE"/>
    <w:rsid w:val="004F75D7"/>
    <w:rsid w:val="00501279"/>
    <w:rsid w:val="00501D5B"/>
    <w:rsid w:val="00510DBD"/>
    <w:rsid w:val="0051134F"/>
    <w:rsid w:val="005132ED"/>
    <w:rsid w:val="00543B08"/>
    <w:rsid w:val="005505D5"/>
    <w:rsid w:val="005638BD"/>
    <w:rsid w:val="005674A3"/>
    <w:rsid w:val="0057345E"/>
    <w:rsid w:val="00574CE9"/>
    <w:rsid w:val="00584D7D"/>
    <w:rsid w:val="005A348A"/>
    <w:rsid w:val="005A41C3"/>
    <w:rsid w:val="005B1B90"/>
    <w:rsid w:val="005B515B"/>
    <w:rsid w:val="005B6CC0"/>
    <w:rsid w:val="005B7C4A"/>
    <w:rsid w:val="005C4620"/>
    <w:rsid w:val="005F355C"/>
    <w:rsid w:val="005F39B3"/>
    <w:rsid w:val="005F5D54"/>
    <w:rsid w:val="005F7E07"/>
    <w:rsid w:val="00600E10"/>
    <w:rsid w:val="00605A10"/>
    <w:rsid w:val="006158F3"/>
    <w:rsid w:val="00621B57"/>
    <w:rsid w:val="00630421"/>
    <w:rsid w:val="006334C7"/>
    <w:rsid w:val="006408FD"/>
    <w:rsid w:val="00647F10"/>
    <w:rsid w:val="00650610"/>
    <w:rsid w:val="006677A9"/>
    <w:rsid w:val="00677A72"/>
    <w:rsid w:val="006847C8"/>
    <w:rsid w:val="006A0687"/>
    <w:rsid w:val="006A4221"/>
    <w:rsid w:val="006A6DF1"/>
    <w:rsid w:val="006C0C41"/>
    <w:rsid w:val="006D0F42"/>
    <w:rsid w:val="006D26D2"/>
    <w:rsid w:val="006E0659"/>
    <w:rsid w:val="006E0ECC"/>
    <w:rsid w:val="006E710D"/>
    <w:rsid w:val="007111A0"/>
    <w:rsid w:val="00713926"/>
    <w:rsid w:val="00714AAA"/>
    <w:rsid w:val="0073064B"/>
    <w:rsid w:val="00731B8B"/>
    <w:rsid w:val="00737588"/>
    <w:rsid w:val="00747946"/>
    <w:rsid w:val="00757585"/>
    <w:rsid w:val="0077668A"/>
    <w:rsid w:val="007824BD"/>
    <w:rsid w:val="007845B4"/>
    <w:rsid w:val="007A1FB9"/>
    <w:rsid w:val="007B1165"/>
    <w:rsid w:val="007B2714"/>
    <w:rsid w:val="007B77BA"/>
    <w:rsid w:val="007C1F5F"/>
    <w:rsid w:val="007C7E4D"/>
    <w:rsid w:val="007D60EC"/>
    <w:rsid w:val="007F3BF8"/>
    <w:rsid w:val="007F7DC7"/>
    <w:rsid w:val="00804048"/>
    <w:rsid w:val="00810058"/>
    <w:rsid w:val="00810F49"/>
    <w:rsid w:val="00812270"/>
    <w:rsid w:val="008129DC"/>
    <w:rsid w:val="008178BE"/>
    <w:rsid w:val="00831B29"/>
    <w:rsid w:val="00834B71"/>
    <w:rsid w:val="00840E09"/>
    <w:rsid w:val="0084589E"/>
    <w:rsid w:val="00847C44"/>
    <w:rsid w:val="00867548"/>
    <w:rsid w:val="0087148F"/>
    <w:rsid w:val="008833E9"/>
    <w:rsid w:val="00884CCA"/>
    <w:rsid w:val="008850A3"/>
    <w:rsid w:val="008852B7"/>
    <w:rsid w:val="00886173"/>
    <w:rsid w:val="0088777B"/>
    <w:rsid w:val="00887EAF"/>
    <w:rsid w:val="008977F1"/>
    <w:rsid w:val="00897D4A"/>
    <w:rsid w:val="008A6134"/>
    <w:rsid w:val="008B3362"/>
    <w:rsid w:val="008B3575"/>
    <w:rsid w:val="008B4CD2"/>
    <w:rsid w:val="008B6968"/>
    <w:rsid w:val="008C1118"/>
    <w:rsid w:val="008C23B6"/>
    <w:rsid w:val="008C2736"/>
    <w:rsid w:val="008C3A7C"/>
    <w:rsid w:val="008C6715"/>
    <w:rsid w:val="008C7000"/>
    <w:rsid w:val="008C7865"/>
    <w:rsid w:val="008D357F"/>
    <w:rsid w:val="008E028E"/>
    <w:rsid w:val="008E28C8"/>
    <w:rsid w:val="008F4497"/>
    <w:rsid w:val="008F7010"/>
    <w:rsid w:val="00954511"/>
    <w:rsid w:val="00954739"/>
    <w:rsid w:val="00967EED"/>
    <w:rsid w:val="009935DD"/>
    <w:rsid w:val="009A37C9"/>
    <w:rsid w:val="009A7B5F"/>
    <w:rsid w:val="009B604F"/>
    <w:rsid w:val="009C7413"/>
    <w:rsid w:val="009C7719"/>
    <w:rsid w:val="009D1E49"/>
    <w:rsid w:val="009E0AF6"/>
    <w:rsid w:val="009F0D3C"/>
    <w:rsid w:val="009F53F5"/>
    <w:rsid w:val="009F6AF9"/>
    <w:rsid w:val="009F7247"/>
    <w:rsid w:val="00A0182A"/>
    <w:rsid w:val="00A03516"/>
    <w:rsid w:val="00A24140"/>
    <w:rsid w:val="00A2560D"/>
    <w:rsid w:val="00A26DD1"/>
    <w:rsid w:val="00A32052"/>
    <w:rsid w:val="00A325B8"/>
    <w:rsid w:val="00A44E5B"/>
    <w:rsid w:val="00A4582D"/>
    <w:rsid w:val="00A45F80"/>
    <w:rsid w:val="00A63307"/>
    <w:rsid w:val="00A652E3"/>
    <w:rsid w:val="00A66734"/>
    <w:rsid w:val="00A73C2E"/>
    <w:rsid w:val="00A76643"/>
    <w:rsid w:val="00A80D72"/>
    <w:rsid w:val="00A830A0"/>
    <w:rsid w:val="00A900D7"/>
    <w:rsid w:val="00AA4541"/>
    <w:rsid w:val="00AA77DE"/>
    <w:rsid w:val="00AB333B"/>
    <w:rsid w:val="00AB40FB"/>
    <w:rsid w:val="00AB5636"/>
    <w:rsid w:val="00AB7342"/>
    <w:rsid w:val="00AC39E8"/>
    <w:rsid w:val="00AC63AC"/>
    <w:rsid w:val="00AC751A"/>
    <w:rsid w:val="00AD59D4"/>
    <w:rsid w:val="00AE0A00"/>
    <w:rsid w:val="00AF61E1"/>
    <w:rsid w:val="00B16481"/>
    <w:rsid w:val="00B171AB"/>
    <w:rsid w:val="00B416FD"/>
    <w:rsid w:val="00B455A8"/>
    <w:rsid w:val="00B53A0B"/>
    <w:rsid w:val="00B611F5"/>
    <w:rsid w:val="00B612D4"/>
    <w:rsid w:val="00B624DE"/>
    <w:rsid w:val="00B850ED"/>
    <w:rsid w:val="00B9605D"/>
    <w:rsid w:val="00BA3B58"/>
    <w:rsid w:val="00BB0D34"/>
    <w:rsid w:val="00BC3E4A"/>
    <w:rsid w:val="00BC4850"/>
    <w:rsid w:val="00BD2E3F"/>
    <w:rsid w:val="00BD5634"/>
    <w:rsid w:val="00BE4383"/>
    <w:rsid w:val="00BF7226"/>
    <w:rsid w:val="00C02A42"/>
    <w:rsid w:val="00C122B2"/>
    <w:rsid w:val="00C12585"/>
    <w:rsid w:val="00C25617"/>
    <w:rsid w:val="00C258BF"/>
    <w:rsid w:val="00C27E2F"/>
    <w:rsid w:val="00C33BC6"/>
    <w:rsid w:val="00C4389C"/>
    <w:rsid w:val="00C46621"/>
    <w:rsid w:val="00C507AB"/>
    <w:rsid w:val="00C51597"/>
    <w:rsid w:val="00C562EB"/>
    <w:rsid w:val="00C56CBB"/>
    <w:rsid w:val="00C578EC"/>
    <w:rsid w:val="00C60047"/>
    <w:rsid w:val="00C71DD6"/>
    <w:rsid w:val="00C74FE2"/>
    <w:rsid w:val="00C80307"/>
    <w:rsid w:val="00C90D4B"/>
    <w:rsid w:val="00C92113"/>
    <w:rsid w:val="00C93191"/>
    <w:rsid w:val="00C96628"/>
    <w:rsid w:val="00CA08C1"/>
    <w:rsid w:val="00CA3A28"/>
    <w:rsid w:val="00CA6EE8"/>
    <w:rsid w:val="00CB2FFB"/>
    <w:rsid w:val="00CC262C"/>
    <w:rsid w:val="00CC5B7F"/>
    <w:rsid w:val="00CD125F"/>
    <w:rsid w:val="00CD6505"/>
    <w:rsid w:val="00CE35A1"/>
    <w:rsid w:val="00CE3F0B"/>
    <w:rsid w:val="00CF071A"/>
    <w:rsid w:val="00CF51FD"/>
    <w:rsid w:val="00D01997"/>
    <w:rsid w:val="00D17CE6"/>
    <w:rsid w:val="00D21A8B"/>
    <w:rsid w:val="00D21F2F"/>
    <w:rsid w:val="00D434BE"/>
    <w:rsid w:val="00D5249B"/>
    <w:rsid w:val="00D53847"/>
    <w:rsid w:val="00D5530C"/>
    <w:rsid w:val="00D57516"/>
    <w:rsid w:val="00D628C4"/>
    <w:rsid w:val="00D6718C"/>
    <w:rsid w:val="00D710AC"/>
    <w:rsid w:val="00D86380"/>
    <w:rsid w:val="00D9144C"/>
    <w:rsid w:val="00D9179A"/>
    <w:rsid w:val="00D9269D"/>
    <w:rsid w:val="00D96EDF"/>
    <w:rsid w:val="00D97159"/>
    <w:rsid w:val="00DA0B7A"/>
    <w:rsid w:val="00DA7FC6"/>
    <w:rsid w:val="00DB2807"/>
    <w:rsid w:val="00DC621D"/>
    <w:rsid w:val="00DD3D62"/>
    <w:rsid w:val="00DE78CA"/>
    <w:rsid w:val="00DF2694"/>
    <w:rsid w:val="00DF4FE9"/>
    <w:rsid w:val="00E036F6"/>
    <w:rsid w:val="00E064AA"/>
    <w:rsid w:val="00E10680"/>
    <w:rsid w:val="00E12FA2"/>
    <w:rsid w:val="00E1691C"/>
    <w:rsid w:val="00E1703C"/>
    <w:rsid w:val="00E24171"/>
    <w:rsid w:val="00E26F84"/>
    <w:rsid w:val="00E27486"/>
    <w:rsid w:val="00E30B4F"/>
    <w:rsid w:val="00E32325"/>
    <w:rsid w:val="00E36A96"/>
    <w:rsid w:val="00E40391"/>
    <w:rsid w:val="00E42D6D"/>
    <w:rsid w:val="00E532E5"/>
    <w:rsid w:val="00E57394"/>
    <w:rsid w:val="00E74851"/>
    <w:rsid w:val="00E771B7"/>
    <w:rsid w:val="00E80034"/>
    <w:rsid w:val="00E822EA"/>
    <w:rsid w:val="00E84D1E"/>
    <w:rsid w:val="00E92332"/>
    <w:rsid w:val="00E92345"/>
    <w:rsid w:val="00EA70BF"/>
    <w:rsid w:val="00EB0596"/>
    <w:rsid w:val="00EB1A1C"/>
    <w:rsid w:val="00EC1C75"/>
    <w:rsid w:val="00EC290A"/>
    <w:rsid w:val="00EC49A2"/>
    <w:rsid w:val="00ED0348"/>
    <w:rsid w:val="00ED51D2"/>
    <w:rsid w:val="00ED6770"/>
    <w:rsid w:val="00EE3C89"/>
    <w:rsid w:val="00EE3E3F"/>
    <w:rsid w:val="00EE4761"/>
    <w:rsid w:val="00EE7C87"/>
    <w:rsid w:val="00EE7FE7"/>
    <w:rsid w:val="00F04F5D"/>
    <w:rsid w:val="00F068EE"/>
    <w:rsid w:val="00F112A9"/>
    <w:rsid w:val="00F15F0B"/>
    <w:rsid w:val="00F16DBA"/>
    <w:rsid w:val="00F24D8C"/>
    <w:rsid w:val="00F26A76"/>
    <w:rsid w:val="00F308C0"/>
    <w:rsid w:val="00F31857"/>
    <w:rsid w:val="00F34A4B"/>
    <w:rsid w:val="00F372A6"/>
    <w:rsid w:val="00F4308A"/>
    <w:rsid w:val="00F43226"/>
    <w:rsid w:val="00F46AE2"/>
    <w:rsid w:val="00F50272"/>
    <w:rsid w:val="00F515B2"/>
    <w:rsid w:val="00F52996"/>
    <w:rsid w:val="00F55912"/>
    <w:rsid w:val="00F55C65"/>
    <w:rsid w:val="00F91607"/>
    <w:rsid w:val="00FC3F20"/>
    <w:rsid w:val="00FC56E3"/>
    <w:rsid w:val="00FC59DF"/>
    <w:rsid w:val="00FC7A4A"/>
    <w:rsid w:val="00FD32C0"/>
    <w:rsid w:val="00FD7240"/>
    <w:rsid w:val="00FE2E43"/>
    <w:rsid w:val="00FE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50307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510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106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510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106"/>
    <w:rPr>
      <w:sz w:val="20"/>
      <w:szCs w:val="20"/>
    </w:rPr>
  </w:style>
  <w:style w:type="character" w:customStyle="1" w:styleId="a">
    <w:name w:val="Нормальный (прав. подпись)"/>
    <w:uiPriority w:val="99"/>
    <w:rsid w:val="003F5106"/>
    <w:rPr>
      <w:sz w:val="24"/>
      <w:szCs w:val="24"/>
    </w:rPr>
  </w:style>
  <w:style w:type="paragraph" w:styleId="BlockText">
    <w:name w:val="Block Text"/>
    <w:basedOn w:val="Normal"/>
    <w:uiPriority w:val="99"/>
    <w:rsid w:val="003F51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3F5106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3F510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51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F5106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3F5106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5106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F5106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5106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F5106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510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F510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F5106"/>
    <w:rPr>
      <w:sz w:val="16"/>
      <w:szCs w:val="16"/>
    </w:rPr>
  </w:style>
  <w:style w:type="table" w:styleId="TableGrid">
    <w:name w:val="Table Grid"/>
    <w:basedOn w:val="TableNormal"/>
    <w:uiPriority w:val="99"/>
    <w:locked/>
    <w:rsid w:val="00E1691C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5B7F"/>
  </w:style>
  <w:style w:type="paragraph" w:styleId="BalloonText">
    <w:name w:val="Balloon Text"/>
    <w:basedOn w:val="Normal"/>
    <w:link w:val="BalloonTextChar"/>
    <w:uiPriority w:val="99"/>
    <w:semiHidden/>
    <w:rsid w:val="00BB0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D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B6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604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60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6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6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882</Words>
  <Characters>5030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WORK</cp:lastModifiedBy>
  <cp:revision>14</cp:revision>
  <cp:lastPrinted>2019-04-13T09:50:00Z</cp:lastPrinted>
  <dcterms:created xsi:type="dcterms:W3CDTF">2018-05-29T09:14:00Z</dcterms:created>
  <dcterms:modified xsi:type="dcterms:W3CDTF">2019-06-14T05:02:00Z</dcterms:modified>
</cp:coreProperties>
</file>