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94"/>
        <w:tblW w:w="9889" w:type="dxa"/>
        <w:tblLayout w:type="fixed"/>
        <w:tblLook w:val="00A0"/>
      </w:tblPr>
      <w:tblGrid>
        <w:gridCol w:w="5016"/>
        <w:gridCol w:w="4873"/>
      </w:tblGrid>
      <w:tr w:rsidR="000D7851" w:rsidRPr="003869E5">
        <w:trPr>
          <w:trHeight w:val="4247"/>
        </w:trPr>
        <w:tc>
          <w:tcPr>
            <w:tcW w:w="5016" w:type="dxa"/>
          </w:tcPr>
          <w:p w:rsidR="000D7851" w:rsidRPr="003869E5" w:rsidRDefault="000D7851" w:rsidP="007D632A">
            <w:pPr>
              <w:spacing w:line="312" w:lineRule="auto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Заявление поступило:</w:t>
            </w:r>
          </w:p>
          <w:p w:rsidR="000D7851" w:rsidRPr="003869E5" w:rsidRDefault="000D7851" w:rsidP="007D632A">
            <w:pPr>
              <w:rPr>
                <w:noProof/>
                <w:sz w:val="24"/>
                <w:szCs w:val="24"/>
              </w:rPr>
            </w:pPr>
            <w:r>
              <w:rPr>
                <w:noProof/>
              </w:rPr>
            </w:r>
            <w:r w:rsidRPr="000448B4">
              <w:rPr>
                <w:noProof/>
                <w:sz w:val="24"/>
                <w:szCs w:val="24"/>
              </w:rPr>
              <w:pict>
                <v:rect id="Rectangle 15" o:spid="_x0000_s1026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3869E5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0D7851" w:rsidRPr="003869E5" w:rsidRDefault="000D7851" w:rsidP="007D632A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</w:r>
            <w:r w:rsidRPr="000448B4">
              <w:rPr>
                <w:noProof/>
                <w:sz w:val="24"/>
                <w:szCs w:val="24"/>
              </w:rPr>
              <w:pict>
                <v:rect id="Прямоугольник 2" o:spid="_x0000_s1027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3869E5">
              <w:rPr>
                <w:noProof/>
                <w:sz w:val="24"/>
                <w:szCs w:val="24"/>
              </w:rPr>
              <w:t xml:space="preserve"> через Единый портал государственных </w:t>
            </w:r>
            <w:r w:rsidRPr="003869E5">
              <w:rPr>
                <w:noProof/>
                <w:sz w:val="24"/>
                <w:szCs w:val="24"/>
              </w:rPr>
              <w:br/>
              <w:t>и муниципальных услуг (функций)</w:t>
            </w:r>
          </w:p>
          <w:p w:rsidR="000D7851" w:rsidRPr="003869E5" w:rsidRDefault="000D7851" w:rsidP="007D632A">
            <w:pPr>
              <w:rPr>
                <w:sz w:val="22"/>
                <w:szCs w:val="22"/>
              </w:rPr>
            </w:pPr>
          </w:p>
          <w:p w:rsidR="000D7851" w:rsidRPr="003869E5" w:rsidRDefault="000D7851" w:rsidP="007D632A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3869E5">
              <w:rPr>
                <w:spacing w:val="-3"/>
                <w:sz w:val="24"/>
                <w:szCs w:val="24"/>
              </w:rPr>
              <w:t>Заявление принято</w:t>
            </w:r>
            <w:r w:rsidRPr="003869E5">
              <w:rPr>
                <w:sz w:val="24"/>
                <w:szCs w:val="24"/>
              </w:rPr>
              <w:t>«____»</w:t>
            </w:r>
            <w:r w:rsidRPr="003869E5">
              <w:rPr>
                <w:spacing w:val="-4"/>
                <w:sz w:val="24"/>
                <w:szCs w:val="24"/>
              </w:rPr>
              <w:t>___________</w:t>
            </w:r>
            <w:r w:rsidRPr="003869E5">
              <w:rPr>
                <w:sz w:val="24"/>
                <w:szCs w:val="24"/>
              </w:rPr>
              <w:t xml:space="preserve"> 20___ г.,</w:t>
            </w:r>
          </w:p>
          <w:p w:rsidR="000D7851" w:rsidRPr="003869E5" w:rsidRDefault="000D7851" w:rsidP="007D632A">
            <w:pPr>
              <w:spacing w:line="276" w:lineRule="auto"/>
              <w:ind w:right="-303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рег. № ____________________________________</w:t>
            </w:r>
          </w:p>
          <w:p w:rsidR="000D7851" w:rsidRPr="003869E5" w:rsidRDefault="000D7851" w:rsidP="007D632A">
            <w:pPr>
              <w:spacing w:line="276" w:lineRule="auto"/>
              <w:ind w:right="-162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</w:t>
            </w:r>
          </w:p>
          <w:p w:rsidR="000D7851" w:rsidRPr="003869E5" w:rsidRDefault="000D7851" w:rsidP="007D632A">
            <w:pPr>
              <w:spacing w:line="204" w:lineRule="auto"/>
              <w:ind w:right="-164"/>
              <w:jc w:val="center"/>
            </w:pPr>
            <w:r w:rsidRPr="003869E5">
              <w:rPr>
                <w:sz w:val="18"/>
                <w:szCs w:val="18"/>
              </w:rPr>
              <w:t>(</w:t>
            </w:r>
            <w:r w:rsidRPr="003869E5">
              <w:rPr>
                <w:sz w:val="18"/>
                <w:szCs w:val="18"/>
                <w:lang w:eastAsia="en-US"/>
              </w:rPr>
              <w:t xml:space="preserve">фамилия, инициалы и подпись </w:t>
            </w:r>
            <w:r w:rsidRPr="003869E5">
              <w:rPr>
                <w:sz w:val="18"/>
                <w:szCs w:val="18"/>
              </w:rPr>
              <w:t>должностного лица</w:t>
            </w:r>
            <w:r w:rsidRPr="003869E5">
              <w:t>)</w:t>
            </w:r>
          </w:p>
          <w:p w:rsidR="000D7851" w:rsidRPr="003869E5" w:rsidRDefault="000D7851" w:rsidP="007D632A">
            <w:pPr>
              <w:ind w:left="-102" w:right="-162"/>
              <w:jc w:val="center"/>
            </w:pPr>
          </w:p>
          <w:p w:rsidR="000D7851" w:rsidRPr="003869E5" w:rsidRDefault="000D7851" w:rsidP="007D632A">
            <w:pPr>
              <w:tabs>
                <w:tab w:val="left" w:pos="720"/>
                <w:tab w:val="left" w:pos="1440"/>
              </w:tabs>
              <w:spacing w:line="276" w:lineRule="auto"/>
              <w:ind w:right="-162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Запись акта об установлении отцовства</w:t>
            </w:r>
          </w:p>
          <w:p w:rsidR="000D7851" w:rsidRPr="003869E5" w:rsidRDefault="000D7851" w:rsidP="007D632A">
            <w:pPr>
              <w:spacing w:line="276" w:lineRule="auto"/>
              <w:ind w:right="-303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 xml:space="preserve">№ ________________________________________ </w:t>
            </w:r>
          </w:p>
          <w:p w:rsidR="000D7851" w:rsidRPr="003869E5" w:rsidRDefault="000D7851" w:rsidP="007D632A">
            <w:pPr>
              <w:spacing w:line="276" w:lineRule="auto"/>
              <w:ind w:right="-164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от «____»</w:t>
            </w:r>
            <w:r w:rsidRPr="003869E5">
              <w:rPr>
                <w:spacing w:val="-4"/>
                <w:sz w:val="24"/>
                <w:szCs w:val="24"/>
              </w:rPr>
              <w:t xml:space="preserve">____________ </w:t>
            </w:r>
            <w:r w:rsidRPr="003869E5">
              <w:rPr>
                <w:sz w:val="24"/>
                <w:szCs w:val="24"/>
              </w:rPr>
              <w:t xml:space="preserve">20_____ г. </w:t>
            </w:r>
          </w:p>
          <w:p w:rsidR="000D7851" w:rsidRPr="003869E5" w:rsidRDefault="000D7851" w:rsidP="007D632A">
            <w:pPr>
              <w:rPr>
                <w:sz w:val="24"/>
                <w:szCs w:val="24"/>
              </w:rPr>
            </w:pPr>
          </w:p>
        </w:tc>
        <w:tc>
          <w:tcPr>
            <w:tcW w:w="4873" w:type="dxa"/>
          </w:tcPr>
          <w:p w:rsidR="000D7851" w:rsidRPr="007D632A" w:rsidRDefault="000D7851" w:rsidP="007D632A">
            <w:pPr>
              <w:ind w:left="229" w:right="459"/>
              <w:jc w:val="center"/>
              <w:rPr>
                <w:sz w:val="24"/>
                <w:szCs w:val="24"/>
                <w:u w:val="single"/>
              </w:rPr>
            </w:pPr>
            <w:r w:rsidRPr="007D632A">
              <w:rPr>
                <w:sz w:val="24"/>
                <w:szCs w:val="24"/>
                <w:u w:val="single"/>
              </w:rPr>
              <w:t xml:space="preserve">Отдел ЗАГС администрации </w:t>
            </w:r>
            <w:r>
              <w:rPr>
                <w:sz w:val="24"/>
                <w:szCs w:val="24"/>
                <w:u w:val="single"/>
              </w:rPr>
              <w:t>Киквидзенского</w:t>
            </w:r>
            <w:r w:rsidRPr="007D632A">
              <w:rPr>
                <w:sz w:val="24"/>
                <w:szCs w:val="24"/>
                <w:u w:val="single"/>
              </w:rPr>
              <w:t xml:space="preserve"> муниципального района Волгоградской области</w:t>
            </w:r>
          </w:p>
          <w:p w:rsidR="000D7851" w:rsidRPr="003869E5" w:rsidRDefault="000D7851" w:rsidP="007D632A">
            <w:pPr>
              <w:spacing w:line="204" w:lineRule="auto"/>
              <w:ind w:left="229" w:right="-249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0D7851" w:rsidRPr="003869E5" w:rsidRDefault="000D7851" w:rsidP="007D632A">
            <w:pPr>
              <w:ind w:left="229" w:right="-249"/>
              <w:jc w:val="both"/>
              <w:rPr>
                <w:sz w:val="34"/>
                <w:szCs w:val="34"/>
              </w:rPr>
            </w:pPr>
          </w:p>
          <w:p w:rsidR="000D7851" w:rsidRPr="003869E5" w:rsidRDefault="000D7851" w:rsidP="007D632A">
            <w:pPr>
              <w:ind w:left="229" w:righ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Валентин Иванович</w:t>
            </w:r>
          </w:p>
          <w:p w:rsidR="000D7851" w:rsidRPr="003869E5" w:rsidRDefault="000D7851" w:rsidP="007D632A">
            <w:pPr>
              <w:spacing w:line="204" w:lineRule="auto"/>
              <w:ind w:left="229" w:right="-249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>(фамилия, имя, отчество (при наличии) отца)</w:t>
            </w:r>
          </w:p>
          <w:p w:rsidR="000D7851" w:rsidRPr="003869E5" w:rsidRDefault="000D7851" w:rsidP="007D632A">
            <w:pPr>
              <w:spacing w:before="100"/>
              <w:ind w:left="229" w:right="-249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</w:t>
            </w:r>
            <w:r w:rsidRPr="0093593B">
              <w:rPr>
                <w:sz w:val="24"/>
                <w:szCs w:val="24"/>
                <w:u w:val="single"/>
              </w:rPr>
              <w:t>7-16-35</w:t>
            </w:r>
            <w:r>
              <w:rPr>
                <w:sz w:val="24"/>
                <w:szCs w:val="24"/>
              </w:rPr>
              <w:t>________________</w:t>
            </w:r>
          </w:p>
          <w:p w:rsidR="000D7851" w:rsidRPr="003869E5" w:rsidRDefault="000D7851" w:rsidP="007D632A">
            <w:pPr>
              <w:spacing w:line="204" w:lineRule="auto"/>
              <w:ind w:left="229" w:right="-249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>(контактный телефон)</w:t>
            </w:r>
          </w:p>
          <w:p w:rsidR="000D7851" w:rsidRPr="003869E5" w:rsidRDefault="000D7851" w:rsidP="007D632A">
            <w:pPr>
              <w:spacing w:line="360" w:lineRule="auto"/>
              <w:ind w:right="180"/>
              <w:jc w:val="center"/>
            </w:pPr>
          </w:p>
        </w:tc>
      </w:tr>
    </w:tbl>
    <w:p w:rsidR="000D7851" w:rsidRDefault="000D7851" w:rsidP="007D632A">
      <w:pPr>
        <w:ind w:left="7200" w:firstLine="720"/>
        <w:rPr>
          <w:sz w:val="24"/>
          <w:szCs w:val="24"/>
        </w:rPr>
      </w:pPr>
      <w:r>
        <w:rPr>
          <w:sz w:val="24"/>
          <w:szCs w:val="24"/>
        </w:rPr>
        <w:t>Форма №19</w:t>
      </w:r>
    </w:p>
    <w:p w:rsidR="000D7851" w:rsidRPr="003869E5" w:rsidRDefault="000D7851" w:rsidP="007D632A">
      <w:pPr>
        <w:spacing w:line="228" w:lineRule="auto"/>
        <w:jc w:val="center"/>
        <w:rPr>
          <w:b/>
          <w:bCs/>
          <w:sz w:val="24"/>
          <w:szCs w:val="24"/>
        </w:rPr>
      </w:pPr>
      <w:r w:rsidRPr="003869E5">
        <w:rPr>
          <w:b/>
          <w:bCs/>
          <w:sz w:val="24"/>
          <w:szCs w:val="24"/>
        </w:rPr>
        <w:t>ЗАЯВЛЕНИЕ ОБ УСТАНОВЛЕНИИ ОТЦОВСТВА</w:t>
      </w:r>
    </w:p>
    <w:p w:rsidR="000D7851" w:rsidRPr="003869E5" w:rsidRDefault="000D7851" w:rsidP="007D632A">
      <w:pPr>
        <w:spacing w:line="228" w:lineRule="auto"/>
        <w:jc w:val="center"/>
        <w:rPr>
          <w:b/>
          <w:bCs/>
          <w:sz w:val="24"/>
          <w:szCs w:val="24"/>
        </w:rPr>
      </w:pPr>
      <w:r w:rsidRPr="003869E5">
        <w:rPr>
          <w:b/>
          <w:bCs/>
          <w:sz w:val="24"/>
          <w:szCs w:val="24"/>
        </w:rPr>
        <w:t>(заполняется отцом, не состоящим в браке с матерью ребенка</w:t>
      </w:r>
      <w:r w:rsidRPr="003869E5">
        <w:rPr>
          <w:b/>
          <w:bCs/>
          <w:sz w:val="24"/>
          <w:szCs w:val="24"/>
        </w:rPr>
        <w:br/>
        <w:t>на момент рождения ребенка)</w:t>
      </w:r>
    </w:p>
    <w:p w:rsidR="000D7851" w:rsidRPr="003869E5" w:rsidRDefault="000D7851" w:rsidP="007D632A">
      <w:pPr>
        <w:jc w:val="center"/>
      </w:pPr>
    </w:p>
    <w:p w:rsidR="000D7851" w:rsidRPr="003869E5" w:rsidRDefault="000D7851" w:rsidP="007D632A">
      <w:pPr>
        <w:spacing w:line="20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r>
        <w:rPr>
          <w:sz w:val="24"/>
          <w:szCs w:val="24"/>
          <w:u w:val="single"/>
        </w:rPr>
        <w:t>Иванов Валентин</w:t>
      </w:r>
      <w:r w:rsidRPr="0093593B">
        <w:rPr>
          <w:sz w:val="24"/>
          <w:szCs w:val="24"/>
          <w:u w:val="single"/>
        </w:rPr>
        <w:t xml:space="preserve"> Иванович</w:t>
      </w:r>
      <w:r w:rsidRPr="003869E5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</w:t>
      </w:r>
      <w:r w:rsidRPr="003869E5">
        <w:rPr>
          <w:sz w:val="24"/>
          <w:szCs w:val="24"/>
        </w:rPr>
        <w:t>,</w:t>
      </w:r>
    </w:p>
    <w:p w:rsidR="000D7851" w:rsidRPr="003869E5" w:rsidRDefault="000D7851" w:rsidP="007D632A">
      <w:pPr>
        <w:spacing w:line="204" w:lineRule="auto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>(фамилия, имя, отчество (при наличии) отца)</w:t>
      </w:r>
    </w:p>
    <w:p w:rsidR="000D7851" w:rsidRPr="003869E5" w:rsidRDefault="000D7851" w:rsidP="007D632A">
      <w:pPr>
        <w:spacing w:line="19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869E5">
        <w:rPr>
          <w:sz w:val="24"/>
          <w:szCs w:val="24"/>
        </w:rPr>
        <w:t>признаю себя отцом ребенка:</w:t>
      </w:r>
    </w:p>
    <w:tbl>
      <w:tblPr>
        <w:tblW w:w="1020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25"/>
        <w:gridCol w:w="8505"/>
      </w:tblGrid>
      <w:tr w:rsidR="000D7851" w:rsidRPr="003869E5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0D7851" w:rsidRPr="003869E5" w:rsidRDefault="000D7851" w:rsidP="007D632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фамилия</w:t>
            </w:r>
            <w:r w:rsidRPr="003869E5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0D7851" w:rsidRPr="003869E5" w:rsidRDefault="000D7851" w:rsidP="0093593B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Малаховой </w:t>
            </w:r>
          </w:p>
        </w:tc>
      </w:tr>
      <w:tr w:rsidR="000D7851" w:rsidRPr="003869E5">
        <w:trPr>
          <w:cantSplit/>
          <w:trHeight w:val="284"/>
        </w:trPr>
        <w:tc>
          <w:tcPr>
            <w:tcW w:w="1276" w:type="dxa"/>
            <w:vAlign w:val="bottom"/>
          </w:tcPr>
          <w:p w:rsidR="000D7851" w:rsidRPr="003869E5" w:rsidRDefault="000D7851" w:rsidP="007D632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имя</w:t>
            </w:r>
            <w:r w:rsidRPr="003869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0D7851" w:rsidRPr="003869E5" w:rsidRDefault="000D7851" w:rsidP="007D632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Марии </w:t>
            </w:r>
          </w:p>
        </w:tc>
      </w:tr>
      <w:tr w:rsidR="000D7851" w:rsidRPr="003869E5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0D7851" w:rsidRPr="003869E5" w:rsidRDefault="000D7851" w:rsidP="007D632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отчество</w:t>
            </w:r>
            <w:r w:rsidRPr="003869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7851" w:rsidRPr="003869E5" w:rsidRDefault="000D7851" w:rsidP="0093593B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Валентиновны</w:t>
            </w:r>
          </w:p>
        </w:tc>
      </w:tr>
    </w:tbl>
    <w:p w:rsidR="000D7851" w:rsidRPr="003869E5" w:rsidRDefault="000D7851" w:rsidP="007D632A">
      <w:pPr>
        <w:autoSpaceDE/>
        <w:autoSpaceDN/>
        <w:spacing w:before="40"/>
        <w:ind w:left="709"/>
        <w:jc w:val="both"/>
        <w:rPr>
          <w:sz w:val="24"/>
          <w:szCs w:val="24"/>
          <w:lang w:eastAsia="en-US"/>
        </w:rPr>
      </w:pPr>
      <w:r w:rsidRPr="003869E5">
        <w:rPr>
          <w:spacing w:val="4"/>
          <w:sz w:val="24"/>
          <w:szCs w:val="24"/>
          <w:lang w:eastAsia="en-US"/>
        </w:rPr>
        <w:t>пол (отметить знаком V):</w:t>
      </w:r>
      <w:r>
        <w:rPr>
          <w:noProof/>
        </w:rPr>
      </w:r>
      <w:r w:rsidRPr="00F511AC">
        <w:rPr>
          <w:noProof/>
        </w:rPr>
        <w:pict>
          <v:rect id="Rectangle 13" o:spid="_x0000_s1028" style="width:12pt;height:12pt;visibility:visible;mso-position-horizontal-relative:char;mso-position-vertical-relative:line;v-text-anchor:middle" filled="f" strokeweight=".5pt">
            <w10:anchorlock/>
          </v:rect>
        </w:pict>
      </w:r>
      <w:r w:rsidRPr="003869E5">
        <w:rPr>
          <w:sz w:val="24"/>
          <w:szCs w:val="24"/>
          <w:lang w:eastAsia="en-US"/>
        </w:rPr>
        <w:t xml:space="preserve"> мужской</w:t>
      </w:r>
    </w:p>
    <w:p w:rsidR="000D7851" w:rsidRPr="003869E5" w:rsidRDefault="000D7851" w:rsidP="007D632A">
      <w:pPr>
        <w:autoSpaceDE/>
        <w:autoSpaceDN/>
        <w:ind w:firstLine="3402"/>
        <w:jc w:val="both"/>
        <w:rPr>
          <w:sz w:val="24"/>
          <w:szCs w:val="24"/>
          <w:lang w:eastAsia="en-US"/>
        </w:rPr>
      </w:pPr>
      <w:r>
        <w:rPr>
          <w:noProof/>
        </w:rPr>
      </w:r>
      <w:r w:rsidRPr="00F511AC">
        <w:rPr>
          <w:noProof/>
        </w:rPr>
        <w:pict>
          <v:rect id="Rectangle 12" o:spid="_x0000_s1029" style="width:12pt;height:12pt;visibility:visible;mso-position-horizontal-relative:char;mso-position-vertical-relative:line;v-text-anchor:middle" filled="f" strokeweight=".5pt">
            <w10:anchorlock/>
          </v:rect>
        </w:pict>
      </w:r>
      <w:r w:rsidRPr="003869E5">
        <w:rPr>
          <w:sz w:val="24"/>
          <w:szCs w:val="24"/>
          <w:lang w:eastAsia="en-US"/>
        </w:rPr>
        <w:t xml:space="preserve"> женский</w:t>
      </w:r>
    </w:p>
    <w:p w:rsidR="000D7851" w:rsidRPr="003869E5" w:rsidRDefault="000D7851" w:rsidP="007D632A">
      <w:pPr>
        <w:autoSpaceDE/>
        <w:autoSpaceDN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дата рождения      «09» мая  2017</w:t>
      </w:r>
      <w:r w:rsidRPr="003869E5">
        <w:rPr>
          <w:sz w:val="24"/>
          <w:szCs w:val="24"/>
          <w:lang w:eastAsia="en-US"/>
        </w:rPr>
        <w:t>г.</w:t>
      </w:r>
    </w:p>
    <w:p w:rsidR="000D7851" w:rsidRPr="003869E5" w:rsidRDefault="000D7851" w:rsidP="007D632A">
      <w:pPr>
        <w:spacing w:before="40" w:line="276" w:lineRule="auto"/>
        <w:ind w:left="709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место рождения</w:t>
      </w:r>
      <w:r>
        <w:rPr>
          <w:sz w:val="24"/>
          <w:szCs w:val="24"/>
        </w:rPr>
        <w:t xml:space="preserve">   </w:t>
      </w:r>
      <w:r w:rsidRPr="003869E5">
        <w:rPr>
          <w:sz w:val="24"/>
          <w:szCs w:val="24"/>
        </w:rPr>
        <w:t xml:space="preserve"> </w:t>
      </w:r>
      <w:r>
        <w:rPr>
          <w:sz w:val="24"/>
          <w:szCs w:val="24"/>
        </w:rPr>
        <w:t>Россия, Волгоградская область, Киквидзенский район, с.Семеновка</w:t>
      </w:r>
    </w:p>
    <w:p w:rsidR="000D7851" w:rsidRPr="003869E5" w:rsidRDefault="000D7851" w:rsidP="007D632A">
      <w:pPr>
        <w:spacing w:line="204" w:lineRule="auto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_____________________________________________________________________________________</w:t>
      </w:r>
    </w:p>
    <w:p w:rsidR="000D7851" w:rsidRPr="003869E5" w:rsidRDefault="000D7851" w:rsidP="007D632A">
      <w:pPr>
        <w:spacing w:before="30" w:line="264" w:lineRule="auto"/>
        <w:ind w:left="709" w:right="-28"/>
        <w:jc w:val="both"/>
        <w:rPr>
          <w:sz w:val="24"/>
          <w:szCs w:val="24"/>
        </w:rPr>
      </w:pPr>
      <w:r w:rsidRPr="003869E5">
        <w:rPr>
          <w:sz w:val="24"/>
          <w:szCs w:val="24"/>
        </w:rPr>
        <w:t xml:space="preserve">запись акта о рождении № </w:t>
      </w:r>
      <w:r>
        <w:rPr>
          <w:sz w:val="24"/>
          <w:szCs w:val="24"/>
        </w:rPr>
        <w:t>80</w:t>
      </w:r>
      <w:r w:rsidRPr="003869E5">
        <w:rPr>
          <w:sz w:val="24"/>
          <w:szCs w:val="24"/>
        </w:rPr>
        <w:t>____________________</w:t>
      </w:r>
      <w:r>
        <w:rPr>
          <w:spacing w:val="-4"/>
          <w:sz w:val="24"/>
          <w:szCs w:val="24"/>
        </w:rPr>
        <w:t>_______</w:t>
      </w:r>
      <w:r w:rsidRPr="003869E5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 «15</w:t>
      </w:r>
      <w:r w:rsidRPr="003869E5">
        <w:rPr>
          <w:sz w:val="24"/>
          <w:szCs w:val="24"/>
        </w:rPr>
        <w:t>»</w:t>
      </w:r>
      <w:r>
        <w:rPr>
          <w:sz w:val="24"/>
          <w:szCs w:val="24"/>
        </w:rPr>
        <w:t xml:space="preserve"> мая 2017</w:t>
      </w:r>
      <w:r w:rsidRPr="003869E5">
        <w:rPr>
          <w:sz w:val="24"/>
          <w:szCs w:val="24"/>
        </w:rPr>
        <w:t xml:space="preserve"> г.,</w:t>
      </w:r>
    </w:p>
    <w:p w:rsidR="000D7851" w:rsidRPr="005C0A43" w:rsidRDefault="000D7851" w:rsidP="007D632A">
      <w:pPr>
        <w:spacing w:line="204" w:lineRule="auto"/>
        <w:jc w:val="both"/>
        <w:rPr>
          <w:sz w:val="24"/>
          <w:szCs w:val="24"/>
          <w:u w:val="single"/>
        </w:rPr>
      </w:pPr>
      <w:r w:rsidRPr="005C0A43">
        <w:rPr>
          <w:sz w:val="24"/>
          <w:szCs w:val="24"/>
          <w:u w:val="single"/>
        </w:rPr>
        <w:t xml:space="preserve">отдел ЗАГС администрации </w:t>
      </w:r>
      <w:r>
        <w:rPr>
          <w:sz w:val="24"/>
          <w:szCs w:val="24"/>
          <w:u w:val="single"/>
        </w:rPr>
        <w:t>Киквидзенского</w:t>
      </w:r>
      <w:r w:rsidRPr="005C0A43">
        <w:rPr>
          <w:sz w:val="24"/>
          <w:szCs w:val="24"/>
          <w:u w:val="single"/>
        </w:rPr>
        <w:t xml:space="preserve"> муниципального района Волгоградской области</w:t>
      </w:r>
    </w:p>
    <w:p w:rsidR="000D7851" w:rsidRPr="003869E5" w:rsidRDefault="000D7851" w:rsidP="007D632A">
      <w:pPr>
        <w:spacing w:line="192" w:lineRule="auto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0D7851" w:rsidRPr="003869E5" w:rsidRDefault="000D7851" w:rsidP="007D632A">
      <w:pPr>
        <w:spacing w:line="204" w:lineRule="auto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_____________________________________________________________________________________</w:t>
      </w:r>
    </w:p>
    <w:p w:rsidR="000D7851" w:rsidRPr="003869E5" w:rsidRDefault="000D7851" w:rsidP="007D632A">
      <w:pPr>
        <w:spacing w:line="204" w:lineRule="auto"/>
        <w:jc w:val="both"/>
        <w:rPr>
          <w:sz w:val="2"/>
          <w:szCs w:val="2"/>
        </w:rPr>
      </w:pPr>
    </w:p>
    <w:tbl>
      <w:tblPr>
        <w:tblW w:w="1020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567"/>
        <w:gridCol w:w="7654"/>
      </w:tblGrid>
      <w:tr w:rsidR="000D7851" w:rsidRPr="003869E5">
        <w:trPr>
          <w:cantSplit/>
          <w:trHeight w:val="284"/>
        </w:trPr>
        <w:tc>
          <w:tcPr>
            <w:tcW w:w="2552" w:type="dxa"/>
            <w:gridSpan w:val="2"/>
            <w:vAlign w:val="bottom"/>
          </w:tcPr>
          <w:p w:rsidR="000D7851" w:rsidRPr="003869E5" w:rsidRDefault="000D7851" w:rsidP="007D632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фамилия матери</w:t>
            </w:r>
            <w:r w:rsidRPr="003869E5">
              <w:rPr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0D7851" w:rsidRPr="003869E5" w:rsidRDefault="000D7851" w:rsidP="005C0A43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Малаховой</w:t>
            </w:r>
          </w:p>
        </w:tc>
      </w:tr>
      <w:tr w:rsidR="000D7851" w:rsidRPr="003869E5">
        <w:trPr>
          <w:cantSplit/>
          <w:trHeight w:val="284"/>
        </w:trPr>
        <w:tc>
          <w:tcPr>
            <w:tcW w:w="1985" w:type="dxa"/>
            <w:vAlign w:val="bottom"/>
          </w:tcPr>
          <w:p w:rsidR="000D7851" w:rsidRPr="003869E5" w:rsidRDefault="000D7851" w:rsidP="007D632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имя матери</w:t>
            </w:r>
            <w:r w:rsidRPr="003869E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:rsidR="000D7851" w:rsidRPr="003869E5" w:rsidRDefault="000D7851" w:rsidP="007D632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Веры</w:t>
            </w:r>
          </w:p>
        </w:tc>
      </w:tr>
      <w:tr w:rsidR="000D7851" w:rsidRPr="003869E5">
        <w:trPr>
          <w:cantSplit/>
          <w:trHeight w:val="284"/>
        </w:trPr>
        <w:tc>
          <w:tcPr>
            <w:tcW w:w="2552" w:type="dxa"/>
            <w:gridSpan w:val="2"/>
            <w:vAlign w:val="bottom"/>
          </w:tcPr>
          <w:p w:rsidR="000D7851" w:rsidRPr="003869E5" w:rsidRDefault="000D7851" w:rsidP="007D632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отчество матери</w:t>
            </w:r>
            <w:r w:rsidRPr="003869E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7851" w:rsidRPr="003869E5" w:rsidRDefault="000D7851" w:rsidP="005C0A43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Павловны</w:t>
            </w:r>
          </w:p>
        </w:tc>
      </w:tr>
    </w:tbl>
    <w:p w:rsidR="000D7851" w:rsidRPr="003869E5" w:rsidRDefault="000D7851" w:rsidP="007D632A">
      <w:pPr>
        <w:spacing w:before="80"/>
        <w:ind w:left="709"/>
        <w:jc w:val="both"/>
        <w:rPr>
          <w:sz w:val="24"/>
          <w:szCs w:val="24"/>
        </w:rPr>
      </w:pPr>
      <w:r w:rsidRPr="003869E5">
        <w:rPr>
          <w:sz w:val="24"/>
          <w:szCs w:val="24"/>
        </w:rPr>
        <w:t xml:space="preserve">Мать ребенка (отметить знаком </w:t>
      </w:r>
      <w:r w:rsidRPr="003869E5">
        <w:rPr>
          <w:sz w:val="24"/>
          <w:szCs w:val="24"/>
          <w:lang w:val="en-US"/>
        </w:rPr>
        <w:t>V</w:t>
      </w:r>
      <w:r w:rsidRPr="003869E5">
        <w:rPr>
          <w:sz w:val="24"/>
          <w:szCs w:val="24"/>
        </w:rPr>
        <w:t xml:space="preserve">): </w:t>
      </w:r>
      <w:r>
        <w:rPr>
          <w:noProof/>
        </w:rPr>
      </w:r>
      <w:r w:rsidRPr="00F511AC">
        <w:rPr>
          <w:noProof/>
        </w:rPr>
        <w:pict>
          <v:rect id="Rectangle 11" o:spid="_x0000_s1030" style="width:12pt;height:12pt;visibility:visible;mso-position-horizontal-relative:char;mso-position-vertical-relative:line;v-text-anchor:middle" filled="f" strokeweight=".5pt">
            <w10:anchorlock/>
          </v:rect>
        </w:pict>
      </w:r>
      <w:r w:rsidRPr="003869E5">
        <w:rPr>
          <w:sz w:val="24"/>
          <w:szCs w:val="24"/>
        </w:rPr>
        <w:t>умерла</w:t>
      </w:r>
    </w:p>
    <w:p w:rsidR="000D7851" w:rsidRPr="003869E5" w:rsidRDefault="000D7851" w:rsidP="007D632A">
      <w:pPr>
        <w:ind w:left="4395"/>
        <w:jc w:val="both"/>
        <w:rPr>
          <w:sz w:val="24"/>
          <w:szCs w:val="24"/>
        </w:rPr>
      </w:pPr>
      <w:r>
        <w:rPr>
          <w:noProof/>
        </w:rPr>
      </w:r>
      <w:r w:rsidRPr="00F511AC">
        <w:rPr>
          <w:noProof/>
        </w:rPr>
        <w:pict>
          <v:rect id="_x0000_s1031" style="width:12pt;height:12pt;visibility:visible;mso-position-horizontal-relative:char;mso-position-vertical-relative:line;v-text-anchor:middle" filled="f" strokeweight=".5pt">
            <w10:anchorlock/>
          </v:rect>
        </w:pict>
      </w:r>
      <w:r w:rsidRPr="003869E5">
        <w:rPr>
          <w:sz w:val="24"/>
          <w:szCs w:val="24"/>
        </w:rPr>
        <w:t>признана недееспособной</w:t>
      </w:r>
    </w:p>
    <w:p w:rsidR="000D7851" w:rsidRPr="003869E5" w:rsidRDefault="000D7851" w:rsidP="007D632A">
      <w:pPr>
        <w:ind w:left="4395"/>
        <w:jc w:val="both"/>
        <w:rPr>
          <w:sz w:val="24"/>
          <w:szCs w:val="24"/>
        </w:rPr>
      </w:pPr>
      <w:r>
        <w:rPr>
          <w:noProof/>
        </w:rPr>
      </w:r>
      <w:r w:rsidRPr="00F511AC">
        <w:rPr>
          <w:noProof/>
        </w:rPr>
        <w:pict>
          <v:rect id="Rectangle 9" o:spid="_x0000_s1032" style="width:12pt;height:12pt;visibility:visible;mso-position-horizontal-relative:char;mso-position-vertical-relative:line;v-text-anchor:middle" filled="f" strokeweight=".5pt">
            <w10:anchorlock/>
          </v:rect>
        </w:pict>
      </w:r>
      <w:r w:rsidRPr="003869E5">
        <w:rPr>
          <w:sz w:val="24"/>
          <w:szCs w:val="24"/>
        </w:rPr>
        <w:t xml:space="preserve"> лишена родительских прав</w:t>
      </w:r>
    </w:p>
    <w:p w:rsidR="000D7851" w:rsidRPr="003869E5" w:rsidRDefault="000D7851" w:rsidP="007D632A">
      <w:pPr>
        <w:ind w:left="4395"/>
        <w:jc w:val="both"/>
        <w:rPr>
          <w:sz w:val="24"/>
          <w:szCs w:val="24"/>
        </w:rPr>
      </w:pPr>
      <w:r>
        <w:rPr>
          <w:noProof/>
        </w:rPr>
      </w:r>
      <w:r w:rsidRPr="00F511AC">
        <w:rPr>
          <w:noProof/>
        </w:rPr>
        <w:pict>
          <v:rect id="Rectangle 8" o:spid="_x0000_s1033" style="width:12pt;height:12pt;visibility:visible;mso-position-horizontal-relative:char;mso-position-vertical-relative:line;v-text-anchor:middle" filled="f" strokeweight=".5pt">
            <w10:anchorlock/>
          </v:rect>
        </w:pict>
      </w:r>
      <w:r w:rsidRPr="003869E5">
        <w:rPr>
          <w:sz w:val="24"/>
          <w:szCs w:val="24"/>
        </w:rPr>
        <w:t xml:space="preserve">сведения о месте пребывания отсутствуют </w:t>
      </w:r>
    </w:p>
    <w:p w:rsidR="000D7851" w:rsidRDefault="000D7851" w:rsidP="007D632A">
      <w:pPr>
        <w:spacing w:before="40"/>
        <w:ind w:left="709"/>
        <w:jc w:val="both"/>
        <w:rPr>
          <w:sz w:val="24"/>
          <w:szCs w:val="24"/>
        </w:rPr>
      </w:pPr>
      <w:r w:rsidRPr="003869E5">
        <w:rPr>
          <w:sz w:val="24"/>
          <w:szCs w:val="24"/>
        </w:rPr>
        <w:t xml:space="preserve">Данный факт подтверждается прилагаемым документом (отметить знаком </w:t>
      </w:r>
      <w:r w:rsidRPr="003869E5">
        <w:rPr>
          <w:sz w:val="24"/>
          <w:szCs w:val="24"/>
          <w:lang w:val="en-US"/>
        </w:rPr>
        <w:t>V</w:t>
      </w:r>
      <w:r w:rsidRPr="003869E5">
        <w:rPr>
          <w:sz w:val="24"/>
          <w:szCs w:val="24"/>
        </w:rPr>
        <w:t>и указать реквизиты документа):</w:t>
      </w:r>
    </w:p>
    <w:p w:rsidR="000D7851" w:rsidRPr="000250B3" w:rsidRDefault="000D7851" w:rsidP="007D632A">
      <w:pPr>
        <w:autoSpaceDE/>
        <w:autoSpaceDN/>
        <w:spacing w:before="80"/>
        <w:ind w:left="709"/>
        <w:jc w:val="both"/>
        <w:rPr>
          <w:spacing w:val="-2"/>
          <w:sz w:val="24"/>
          <w:szCs w:val="24"/>
          <w:lang w:eastAsia="en-US"/>
        </w:rPr>
      </w:pPr>
      <w:r>
        <w:rPr>
          <w:noProof/>
        </w:rPr>
      </w:r>
      <w:r w:rsidRPr="00F511AC">
        <w:rPr>
          <w:noProof/>
          <w:sz w:val="24"/>
          <w:szCs w:val="24"/>
        </w:rPr>
        <w:pict>
          <v:rect id="Rectangle 7" o:spid="_x0000_s1034" style="width:12pt;height:12pt;visibility:visible;mso-position-horizontal-relative:char;mso-position-vertical-relative:line;v-text-anchor:middle" filled="f" strokeweight=".5pt">
            <w10:anchorlock/>
          </v:rect>
        </w:pict>
      </w:r>
      <w:r w:rsidRPr="005B050F">
        <w:rPr>
          <w:sz w:val="24"/>
          <w:szCs w:val="24"/>
          <w:lang w:eastAsia="en-US"/>
        </w:rPr>
        <w:t xml:space="preserve">свидетельство о </w:t>
      </w:r>
      <w:r>
        <w:rPr>
          <w:sz w:val="24"/>
          <w:szCs w:val="24"/>
          <w:lang w:eastAsia="en-US"/>
        </w:rPr>
        <w:t>смерти</w:t>
      </w:r>
      <w:r w:rsidRPr="000250B3">
        <w:rPr>
          <w:sz w:val="24"/>
          <w:szCs w:val="24"/>
          <w:lang w:eastAsia="en-US"/>
        </w:rPr>
        <w:t>_______________________________________</w:t>
      </w:r>
      <w:r w:rsidRPr="000250B3">
        <w:rPr>
          <w:spacing w:val="-2"/>
          <w:sz w:val="24"/>
          <w:szCs w:val="24"/>
          <w:lang w:eastAsia="en-US"/>
        </w:rPr>
        <w:t>_________________</w:t>
      </w:r>
    </w:p>
    <w:p w:rsidR="000D7851" w:rsidRPr="000250B3" w:rsidRDefault="000D7851" w:rsidP="007D632A">
      <w:pPr>
        <w:autoSpaceDE/>
        <w:autoSpaceDN/>
        <w:spacing w:line="204" w:lineRule="auto"/>
        <w:ind w:left="3578" w:right="-249"/>
        <w:jc w:val="center"/>
        <w:rPr>
          <w:sz w:val="18"/>
          <w:szCs w:val="18"/>
          <w:lang w:eastAsia="en-US"/>
        </w:rPr>
      </w:pPr>
      <w:r w:rsidRPr="000250B3">
        <w:rPr>
          <w:spacing w:val="-6"/>
          <w:sz w:val="18"/>
          <w:szCs w:val="18"/>
          <w:lang w:eastAsia="en-US"/>
        </w:rPr>
        <w:t>(наименование органа, которым была произведена государственная регистрация)</w:t>
      </w:r>
    </w:p>
    <w:p w:rsidR="000D7851" w:rsidRPr="000250B3" w:rsidRDefault="000D7851" w:rsidP="007D632A">
      <w:pPr>
        <w:autoSpaceDE/>
        <w:autoSpaceDN/>
        <w:ind w:left="-108" w:right="-108"/>
        <w:jc w:val="both"/>
        <w:rPr>
          <w:sz w:val="24"/>
          <w:szCs w:val="24"/>
          <w:lang w:eastAsia="en-US"/>
        </w:rPr>
      </w:pPr>
      <w:r w:rsidRPr="000250B3">
        <w:rPr>
          <w:sz w:val="24"/>
          <w:szCs w:val="24"/>
          <w:lang w:eastAsia="en-US"/>
        </w:rPr>
        <w:t>__________________________________________________________________________</w:t>
      </w:r>
      <w:r w:rsidRPr="000250B3">
        <w:rPr>
          <w:spacing w:val="-6"/>
          <w:sz w:val="24"/>
          <w:szCs w:val="24"/>
          <w:lang w:eastAsia="en-US"/>
        </w:rPr>
        <w:t>_____________,</w:t>
      </w:r>
    </w:p>
    <w:p w:rsidR="000D7851" w:rsidRPr="005B050F" w:rsidRDefault="000D7851" w:rsidP="007D632A">
      <w:pPr>
        <w:autoSpaceDE/>
        <w:autoSpaceDN/>
        <w:spacing w:before="40"/>
        <w:ind w:left="-108"/>
        <w:jc w:val="both"/>
        <w:rPr>
          <w:sz w:val="18"/>
          <w:szCs w:val="18"/>
          <w:lang w:eastAsia="en-US"/>
        </w:rPr>
      </w:pPr>
      <w:r w:rsidRPr="000250B3">
        <w:rPr>
          <w:sz w:val="24"/>
          <w:szCs w:val="24"/>
          <w:lang w:eastAsia="en-US"/>
        </w:rPr>
        <w:t>запись акта № _______________________________________ от «______» ______________ ______ г.,</w:t>
      </w:r>
    </w:p>
    <w:p w:rsidR="000D7851" w:rsidRPr="003869E5" w:rsidRDefault="000D7851" w:rsidP="007D632A">
      <w:pPr>
        <w:ind w:firstLine="709"/>
        <w:jc w:val="both"/>
        <w:rPr>
          <w:noProof/>
          <w:sz w:val="24"/>
          <w:szCs w:val="24"/>
        </w:rPr>
      </w:pPr>
      <w:r>
        <w:rPr>
          <w:noProof/>
        </w:rPr>
      </w:r>
      <w:r w:rsidRPr="00F511AC">
        <w:rPr>
          <w:noProof/>
        </w:rPr>
        <w:pict>
          <v:rect id="Rectangle 6" o:spid="_x0000_s1035" style="width:12pt;height:12pt;visibility:visible;mso-position-horizontal-relative:char;mso-position-vertical-relative:line;v-text-anchor:middle" filled="f" strokeweight=".5pt">
            <v:path arrowok="t"/>
            <w10:anchorlock/>
          </v:rect>
        </w:pict>
      </w:r>
      <w:r w:rsidRPr="003869E5">
        <w:rPr>
          <w:sz w:val="24"/>
          <w:szCs w:val="24"/>
        </w:rPr>
        <w:t xml:space="preserve"> решение суда о признании матери ребенка недееспособной</w:t>
      </w:r>
    </w:p>
    <w:p w:rsidR="000D7851" w:rsidRPr="003869E5" w:rsidRDefault="000D7851" w:rsidP="007D632A">
      <w:pPr>
        <w:ind w:firstLine="709"/>
        <w:jc w:val="both"/>
        <w:rPr>
          <w:noProof/>
          <w:sz w:val="24"/>
          <w:szCs w:val="24"/>
        </w:rPr>
      </w:pPr>
      <w:r>
        <w:rPr>
          <w:noProof/>
        </w:rPr>
      </w:r>
      <w:r w:rsidRPr="00F511AC">
        <w:rPr>
          <w:noProof/>
        </w:rPr>
        <w:pict>
          <v:rect id="Rectangle 5" o:spid="_x0000_s1036" style="width:12pt;height:12pt;visibility:visible;mso-position-horizontal-relative:char;mso-position-vertical-relative:line;v-text-anchor:middle" filled="f" strokeweight=".5pt">
            <v:path arrowok="t"/>
            <w10:anchorlock/>
          </v:rect>
        </w:pict>
      </w:r>
      <w:r w:rsidRPr="003869E5">
        <w:rPr>
          <w:spacing w:val="-4"/>
          <w:sz w:val="24"/>
          <w:szCs w:val="24"/>
        </w:rPr>
        <w:t>решение суда</w:t>
      </w:r>
      <w:r>
        <w:rPr>
          <w:spacing w:val="-4"/>
          <w:sz w:val="24"/>
          <w:szCs w:val="24"/>
        </w:rPr>
        <w:t xml:space="preserve"> </w:t>
      </w:r>
      <w:r w:rsidRPr="003869E5">
        <w:rPr>
          <w:noProof/>
          <w:spacing w:val="-4"/>
          <w:sz w:val="24"/>
          <w:szCs w:val="24"/>
        </w:rPr>
        <w:t>о лишении родительских прав</w:t>
      </w:r>
    </w:p>
    <w:p w:rsidR="000D7851" w:rsidRPr="003869E5" w:rsidRDefault="000D7851" w:rsidP="007D632A">
      <w:pPr>
        <w:ind w:firstLine="709"/>
        <w:jc w:val="both"/>
        <w:rPr>
          <w:sz w:val="24"/>
          <w:szCs w:val="24"/>
        </w:rPr>
      </w:pPr>
      <w:r>
        <w:rPr>
          <w:noProof/>
        </w:rPr>
      </w:r>
      <w:r w:rsidRPr="00F511AC">
        <w:rPr>
          <w:noProof/>
        </w:rPr>
        <w:pict>
          <v:rect id="Rectangle 4" o:spid="_x0000_s1037" style="width:12pt;height:12pt;visibility:visible;mso-position-horizontal-relative:char;mso-position-vertical-relative:line;v-text-anchor:middle" filled="f" strokeweight=".5pt">
            <v:path arrowok="t"/>
            <w10:anchorlock/>
          </v:rect>
        </w:pict>
      </w:r>
      <w:r w:rsidRPr="003869E5">
        <w:rPr>
          <w:sz w:val="24"/>
          <w:szCs w:val="24"/>
        </w:rPr>
        <w:t xml:space="preserve"> решение суда о признании матери ребенка безвестно отсутствующей</w:t>
      </w:r>
    </w:p>
    <w:p w:rsidR="000D7851" w:rsidRPr="00AA3BC1" w:rsidRDefault="000D7851" w:rsidP="007D632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«30» мая 2017 г., </w:t>
      </w:r>
      <w:r>
        <w:rPr>
          <w:sz w:val="24"/>
          <w:szCs w:val="24"/>
          <w:u w:val="single"/>
        </w:rPr>
        <w:t xml:space="preserve">Киквидзенский </w:t>
      </w:r>
      <w:r w:rsidRPr="00AA3BC1">
        <w:rPr>
          <w:sz w:val="24"/>
          <w:szCs w:val="24"/>
          <w:u w:val="single"/>
        </w:rPr>
        <w:t>районный суд</w:t>
      </w:r>
      <w:r>
        <w:rPr>
          <w:sz w:val="24"/>
          <w:szCs w:val="24"/>
          <w:u w:val="single"/>
        </w:rPr>
        <w:t xml:space="preserve"> Волгоградской области</w:t>
      </w:r>
    </w:p>
    <w:p w:rsidR="000D7851" w:rsidRPr="003869E5" w:rsidRDefault="000D7851" w:rsidP="00AA3BC1">
      <w:pPr>
        <w:autoSpaceDE/>
        <w:autoSpaceDN/>
        <w:spacing w:line="192" w:lineRule="auto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                                                         </w:t>
      </w:r>
      <w:r w:rsidRPr="003869E5">
        <w:rPr>
          <w:sz w:val="18"/>
          <w:szCs w:val="18"/>
          <w:lang w:eastAsia="en-US"/>
        </w:rPr>
        <w:t>(наименование суда)</w:t>
      </w:r>
    </w:p>
    <w:p w:rsidR="000D7851" w:rsidRPr="003869E5" w:rsidRDefault="000D7851" w:rsidP="007D632A">
      <w:pPr>
        <w:spacing w:line="204" w:lineRule="auto"/>
        <w:jc w:val="both"/>
        <w:rPr>
          <w:noProof/>
          <w:sz w:val="24"/>
          <w:szCs w:val="24"/>
        </w:rPr>
      </w:pPr>
      <w:r w:rsidRPr="003869E5">
        <w:rPr>
          <w:noProof/>
          <w:sz w:val="24"/>
          <w:szCs w:val="24"/>
        </w:rPr>
        <w:t>_____________________________________________________________________________________</w:t>
      </w:r>
    </w:p>
    <w:p w:rsidR="000D7851" w:rsidRPr="003869E5" w:rsidRDefault="000D7851" w:rsidP="007D632A">
      <w:pPr>
        <w:jc w:val="both"/>
        <w:rPr>
          <w:noProof/>
          <w:sz w:val="6"/>
          <w:szCs w:val="6"/>
        </w:rPr>
      </w:pPr>
    </w:p>
    <w:p w:rsidR="000D7851" w:rsidRPr="003869E5" w:rsidRDefault="000D7851" w:rsidP="007D632A">
      <w:pPr>
        <w:ind w:left="709"/>
        <w:jc w:val="both"/>
        <w:rPr>
          <w:sz w:val="24"/>
          <w:szCs w:val="24"/>
        </w:rPr>
      </w:pPr>
      <w:r>
        <w:rPr>
          <w:noProof/>
        </w:rPr>
      </w:r>
      <w:r w:rsidRPr="00F511AC">
        <w:rPr>
          <w:noProof/>
        </w:rPr>
        <w:pict>
          <v:rect id="Rectangle 3" o:spid="_x0000_s1038" style="width:12pt;height:12pt;visibility:visible;mso-position-horizontal-relative:char;mso-position-vertical-relative:line;v-text-anchor:middle" filled="f" strokeweight=".5pt">
            <v:path arrowok="t"/>
            <w10:anchorlock/>
          </v:rect>
        </w:pict>
      </w:r>
      <w:r w:rsidRPr="003869E5">
        <w:rPr>
          <w:noProof/>
          <w:spacing w:val="-6"/>
          <w:sz w:val="24"/>
          <w:szCs w:val="24"/>
        </w:rPr>
        <w:t>документ</w:t>
      </w:r>
      <w:r w:rsidRPr="003869E5">
        <w:rPr>
          <w:spacing w:val="-6"/>
          <w:sz w:val="24"/>
          <w:szCs w:val="24"/>
        </w:rPr>
        <w:t xml:space="preserve"> органа внутренних дел</w:t>
      </w:r>
      <w:r>
        <w:rPr>
          <w:spacing w:val="-6"/>
          <w:sz w:val="24"/>
          <w:szCs w:val="24"/>
        </w:rPr>
        <w:t xml:space="preserve"> .</w:t>
      </w:r>
      <w:r w:rsidRPr="003869E5">
        <w:rPr>
          <w:sz w:val="24"/>
          <w:szCs w:val="24"/>
        </w:rPr>
        <w:t>№ ______________</w:t>
      </w:r>
      <w:r w:rsidRPr="003869E5">
        <w:rPr>
          <w:spacing w:val="-4"/>
          <w:sz w:val="24"/>
          <w:szCs w:val="24"/>
        </w:rPr>
        <w:t>от</w:t>
      </w:r>
      <w:r w:rsidRPr="003869E5">
        <w:rPr>
          <w:sz w:val="24"/>
          <w:szCs w:val="24"/>
        </w:rPr>
        <w:t xml:space="preserve"> «_____»______________ ______ г.,</w:t>
      </w:r>
    </w:p>
    <w:p w:rsidR="000D7851" w:rsidRPr="003869E5" w:rsidRDefault="000D7851" w:rsidP="007D632A">
      <w:pPr>
        <w:spacing w:before="60"/>
        <w:jc w:val="center"/>
        <w:rPr>
          <w:sz w:val="24"/>
          <w:szCs w:val="24"/>
        </w:rPr>
      </w:pPr>
      <w:r w:rsidRPr="003869E5">
        <w:rPr>
          <w:sz w:val="24"/>
          <w:szCs w:val="24"/>
        </w:rPr>
        <w:t>_____________________________________________________________________________________</w:t>
      </w:r>
    </w:p>
    <w:p w:rsidR="000D7851" w:rsidRPr="003869E5" w:rsidRDefault="000D7851" w:rsidP="007D632A">
      <w:pPr>
        <w:spacing w:line="204" w:lineRule="auto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>(наименование органа внутренних дел)</w:t>
      </w:r>
    </w:p>
    <w:p w:rsidR="000D7851" w:rsidRPr="003869E5" w:rsidRDefault="000D7851" w:rsidP="007D632A">
      <w:pPr>
        <w:jc w:val="both"/>
        <w:rPr>
          <w:sz w:val="24"/>
          <w:szCs w:val="24"/>
        </w:rPr>
      </w:pPr>
      <w:r w:rsidRPr="003869E5">
        <w:rPr>
          <w:spacing w:val="6"/>
          <w:sz w:val="24"/>
          <w:szCs w:val="24"/>
        </w:rPr>
        <w:t>о невозможности установления места пребывания</w:t>
      </w:r>
      <w:r>
        <w:rPr>
          <w:spacing w:val="6"/>
          <w:sz w:val="24"/>
          <w:szCs w:val="24"/>
        </w:rPr>
        <w:t xml:space="preserve"> </w:t>
      </w:r>
      <w:r w:rsidRPr="003869E5">
        <w:rPr>
          <w:sz w:val="24"/>
          <w:szCs w:val="24"/>
        </w:rPr>
        <w:t>матери ребенка.</w:t>
      </w:r>
    </w:p>
    <w:p w:rsidR="000D7851" w:rsidRPr="003869E5" w:rsidRDefault="000D7851" w:rsidP="007D632A">
      <w:pPr>
        <w:tabs>
          <w:tab w:val="left" w:pos="284"/>
        </w:tabs>
        <w:ind w:firstLine="709"/>
        <w:rPr>
          <w:b/>
          <w:bCs/>
          <w:spacing w:val="-8"/>
          <w:sz w:val="24"/>
          <w:szCs w:val="24"/>
        </w:rPr>
      </w:pPr>
      <w:r w:rsidRPr="003869E5">
        <w:rPr>
          <w:b/>
          <w:bCs/>
          <w:spacing w:val="-8"/>
          <w:sz w:val="24"/>
          <w:szCs w:val="24"/>
        </w:rPr>
        <w:t>Прошу после установления отцовства присвоить ребенку:</w:t>
      </w:r>
    </w:p>
    <w:tbl>
      <w:tblPr>
        <w:tblW w:w="1020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0"/>
      </w:tblGrid>
      <w:tr w:rsidR="000D7851" w:rsidRPr="003869E5">
        <w:trPr>
          <w:cantSplit/>
          <w:trHeight w:val="838"/>
        </w:trPr>
        <w:tc>
          <w:tcPr>
            <w:tcW w:w="10200" w:type="dxa"/>
            <w:vAlign w:val="bottom"/>
          </w:tcPr>
          <w:p w:rsidR="000D7851" w:rsidRPr="003869E5" w:rsidRDefault="000D7851" w:rsidP="00AA3BC1">
            <w:pPr>
              <w:tabs>
                <w:tab w:val="left" w:pos="1701"/>
              </w:tabs>
              <w:ind w:right="-148" w:firstLine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фамилию</w:t>
            </w:r>
            <w:r>
              <w:rPr>
                <w:sz w:val="24"/>
                <w:szCs w:val="24"/>
              </w:rPr>
              <w:t xml:space="preserve"> Иванова</w:t>
            </w:r>
          </w:p>
          <w:p w:rsidR="000D7851" w:rsidRPr="003869E5" w:rsidRDefault="000D7851" w:rsidP="00AA3BC1">
            <w:pPr>
              <w:tabs>
                <w:tab w:val="left" w:pos="1701"/>
              </w:tabs>
              <w:ind w:right="-148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  Мария </w:t>
            </w:r>
          </w:p>
          <w:p w:rsidR="000D7851" w:rsidRPr="003869E5" w:rsidRDefault="000D7851" w:rsidP="00AA3BC1">
            <w:pPr>
              <w:tabs>
                <w:tab w:val="left" w:pos="1701"/>
              </w:tabs>
              <w:ind w:right="-148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Валентиновна</w:t>
            </w:r>
          </w:p>
        </w:tc>
      </w:tr>
    </w:tbl>
    <w:p w:rsidR="000D7851" w:rsidRPr="003869E5" w:rsidRDefault="000D7851" w:rsidP="007D632A">
      <w:pPr>
        <w:rPr>
          <w:sz w:val="8"/>
          <w:szCs w:val="8"/>
        </w:rPr>
      </w:pPr>
    </w:p>
    <w:p w:rsidR="000D7851" w:rsidRPr="003869E5" w:rsidRDefault="000D7851" w:rsidP="007D632A">
      <w:pPr>
        <w:ind w:firstLine="709"/>
        <w:rPr>
          <w:b/>
          <w:bCs/>
          <w:sz w:val="24"/>
          <w:szCs w:val="24"/>
        </w:rPr>
      </w:pPr>
      <w:r w:rsidRPr="003869E5">
        <w:rPr>
          <w:b/>
          <w:bCs/>
          <w:sz w:val="24"/>
          <w:szCs w:val="24"/>
        </w:rPr>
        <w:t>Сообщаю о себе следующие сведения:</w:t>
      </w:r>
    </w:p>
    <w:tbl>
      <w:tblPr>
        <w:tblW w:w="101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93"/>
        <w:gridCol w:w="6804"/>
      </w:tblGrid>
      <w:tr w:rsidR="000D7851" w:rsidRPr="003869E5">
        <w:trPr>
          <w:cantSplit/>
          <w:trHeight w:val="397"/>
        </w:trPr>
        <w:tc>
          <w:tcPr>
            <w:tcW w:w="3393" w:type="dxa"/>
          </w:tcPr>
          <w:p w:rsidR="000D7851" w:rsidRPr="003869E5" w:rsidRDefault="000D7851" w:rsidP="007D632A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  <w:r w:rsidRPr="003869E5">
              <w:rPr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6804" w:type="dxa"/>
          </w:tcPr>
          <w:p w:rsidR="000D7851" w:rsidRPr="003869E5" w:rsidRDefault="000D7851" w:rsidP="007D632A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</w:t>
            </w:r>
          </w:p>
        </w:tc>
      </w:tr>
      <w:tr w:rsidR="000D7851" w:rsidRPr="003869E5">
        <w:trPr>
          <w:cantSplit/>
          <w:trHeight w:val="397"/>
        </w:trPr>
        <w:tc>
          <w:tcPr>
            <w:tcW w:w="3393" w:type="dxa"/>
          </w:tcPr>
          <w:p w:rsidR="000D7851" w:rsidRPr="003869E5" w:rsidRDefault="000D7851" w:rsidP="007D632A">
            <w:pPr>
              <w:tabs>
                <w:tab w:val="left" w:pos="1701"/>
              </w:tabs>
              <w:ind w:left="57" w:firstLine="76"/>
              <w:rPr>
                <w:b/>
                <w:bCs/>
                <w:sz w:val="24"/>
                <w:szCs w:val="24"/>
              </w:rPr>
            </w:pPr>
            <w:r w:rsidRPr="003869E5">
              <w:rPr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6804" w:type="dxa"/>
          </w:tcPr>
          <w:p w:rsidR="000D7851" w:rsidRPr="00466969" w:rsidRDefault="000D7851" w:rsidP="007D632A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466969">
              <w:rPr>
                <w:sz w:val="24"/>
                <w:szCs w:val="24"/>
              </w:rPr>
              <w:t>Валентин</w:t>
            </w:r>
          </w:p>
        </w:tc>
      </w:tr>
      <w:tr w:rsidR="000D7851" w:rsidRPr="003869E5">
        <w:trPr>
          <w:cantSplit/>
          <w:trHeight w:val="397"/>
        </w:trPr>
        <w:tc>
          <w:tcPr>
            <w:tcW w:w="3393" w:type="dxa"/>
          </w:tcPr>
          <w:p w:rsidR="000D7851" w:rsidRPr="003869E5" w:rsidRDefault="000D7851" w:rsidP="007D632A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  <w:r w:rsidRPr="003869E5">
              <w:rPr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6804" w:type="dxa"/>
          </w:tcPr>
          <w:p w:rsidR="000D7851" w:rsidRPr="00466969" w:rsidRDefault="000D7851" w:rsidP="007D632A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466969">
              <w:rPr>
                <w:sz w:val="24"/>
                <w:szCs w:val="24"/>
              </w:rPr>
              <w:t>Иванович</w:t>
            </w:r>
          </w:p>
        </w:tc>
      </w:tr>
      <w:tr w:rsidR="000D7851" w:rsidRPr="003869E5">
        <w:trPr>
          <w:cantSplit/>
          <w:trHeight w:val="397"/>
        </w:trPr>
        <w:tc>
          <w:tcPr>
            <w:tcW w:w="3393" w:type="dxa"/>
          </w:tcPr>
          <w:p w:rsidR="000D7851" w:rsidRPr="003869E5" w:rsidRDefault="000D7851" w:rsidP="007D632A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  <w:r w:rsidRPr="003869E5"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  <w:vAlign w:val="bottom"/>
          </w:tcPr>
          <w:p w:rsidR="000D7851" w:rsidRPr="003869E5" w:rsidRDefault="000D7851" w:rsidP="007D632A">
            <w:pPr>
              <w:tabs>
                <w:tab w:val="left" w:pos="1701"/>
              </w:tabs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«23» декабря  1973</w:t>
            </w:r>
            <w:r w:rsidRPr="003869E5">
              <w:rPr>
                <w:sz w:val="24"/>
                <w:szCs w:val="24"/>
              </w:rPr>
              <w:t xml:space="preserve"> г.</w:t>
            </w:r>
          </w:p>
          <w:p w:rsidR="000D7851" w:rsidRPr="003869E5" w:rsidRDefault="000D7851" w:rsidP="007D632A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0D7851" w:rsidRPr="003869E5">
        <w:trPr>
          <w:cantSplit/>
          <w:trHeight w:val="795"/>
        </w:trPr>
        <w:tc>
          <w:tcPr>
            <w:tcW w:w="3393" w:type="dxa"/>
          </w:tcPr>
          <w:p w:rsidR="000D7851" w:rsidRPr="003869E5" w:rsidRDefault="000D7851" w:rsidP="007D632A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  <w:r w:rsidRPr="003869E5">
              <w:rPr>
                <w:b/>
                <w:bCs/>
                <w:sz w:val="24"/>
                <w:szCs w:val="24"/>
              </w:rPr>
              <w:t>Место рождения</w:t>
            </w:r>
          </w:p>
          <w:p w:rsidR="000D7851" w:rsidRPr="003869E5" w:rsidRDefault="000D7851" w:rsidP="007D632A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</w:p>
          <w:p w:rsidR="000D7851" w:rsidRPr="003869E5" w:rsidRDefault="000D7851" w:rsidP="007D632A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</w:p>
          <w:p w:rsidR="000D7851" w:rsidRPr="003869E5" w:rsidRDefault="000D7851" w:rsidP="007D632A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0D7851" w:rsidRPr="00466969" w:rsidRDefault="000D7851" w:rsidP="00466969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466969">
              <w:rPr>
                <w:sz w:val="24"/>
                <w:szCs w:val="24"/>
              </w:rPr>
              <w:t xml:space="preserve">Волгоградская область, </w:t>
            </w:r>
            <w:r>
              <w:rPr>
                <w:sz w:val="24"/>
                <w:szCs w:val="24"/>
              </w:rPr>
              <w:t>Киквидзенский</w:t>
            </w:r>
            <w:r w:rsidRPr="00466969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>х.Страхов</w:t>
            </w:r>
          </w:p>
        </w:tc>
      </w:tr>
      <w:tr w:rsidR="000D7851" w:rsidRPr="003869E5">
        <w:trPr>
          <w:cantSplit/>
          <w:trHeight w:val="397"/>
        </w:trPr>
        <w:tc>
          <w:tcPr>
            <w:tcW w:w="3393" w:type="dxa"/>
          </w:tcPr>
          <w:p w:rsidR="000D7851" w:rsidRPr="003869E5" w:rsidRDefault="000D7851" w:rsidP="007D632A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  <w:r w:rsidRPr="003869E5">
              <w:rPr>
                <w:b/>
                <w:bCs/>
                <w:sz w:val="24"/>
                <w:szCs w:val="24"/>
              </w:rPr>
              <w:t>Гражданство</w:t>
            </w:r>
          </w:p>
        </w:tc>
        <w:tc>
          <w:tcPr>
            <w:tcW w:w="6804" w:type="dxa"/>
          </w:tcPr>
          <w:p w:rsidR="000D7851" w:rsidRPr="00466969" w:rsidRDefault="000D7851" w:rsidP="007D632A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466969">
              <w:rPr>
                <w:sz w:val="24"/>
                <w:szCs w:val="24"/>
              </w:rPr>
              <w:t>Российская Федерация</w:t>
            </w:r>
          </w:p>
        </w:tc>
      </w:tr>
      <w:tr w:rsidR="000D7851" w:rsidRPr="003869E5">
        <w:trPr>
          <w:cantSplit/>
          <w:trHeight w:val="397"/>
        </w:trPr>
        <w:tc>
          <w:tcPr>
            <w:tcW w:w="3393" w:type="dxa"/>
          </w:tcPr>
          <w:p w:rsidR="000D7851" w:rsidRPr="003869E5" w:rsidRDefault="000D7851" w:rsidP="007D632A">
            <w:pPr>
              <w:tabs>
                <w:tab w:val="left" w:pos="1701"/>
              </w:tabs>
              <w:ind w:firstLine="133"/>
              <w:rPr>
                <w:b/>
                <w:bCs/>
                <w:sz w:val="18"/>
                <w:szCs w:val="18"/>
              </w:rPr>
            </w:pPr>
            <w:r w:rsidRPr="003869E5">
              <w:rPr>
                <w:b/>
                <w:bCs/>
                <w:sz w:val="24"/>
                <w:szCs w:val="24"/>
              </w:rPr>
              <w:t>Национальность</w:t>
            </w:r>
          </w:p>
        </w:tc>
        <w:tc>
          <w:tcPr>
            <w:tcW w:w="6804" w:type="dxa"/>
            <w:vAlign w:val="bottom"/>
          </w:tcPr>
          <w:p w:rsidR="000D7851" w:rsidRPr="00466969" w:rsidRDefault="000D7851" w:rsidP="00466969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466969">
              <w:rPr>
                <w:sz w:val="24"/>
                <w:szCs w:val="24"/>
              </w:rPr>
              <w:t>русский</w:t>
            </w:r>
          </w:p>
        </w:tc>
      </w:tr>
      <w:tr w:rsidR="000D7851" w:rsidRPr="003869E5">
        <w:trPr>
          <w:cantSplit/>
          <w:trHeight w:val="397"/>
        </w:trPr>
        <w:tc>
          <w:tcPr>
            <w:tcW w:w="3393" w:type="dxa"/>
          </w:tcPr>
          <w:p w:rsidR="000D7851" w:rsidRPr="003869E5" w:rsidRDefault="000D7851" w:rsidP="007D632A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  <w:r w:rsidRPr="003869E5">
              <w:rPr>
                <w:b/>
                <w:bCs/>
                <w:sz w:val="24"/>
                <w:szCs w:val="24"/>
              </w:rPr>
              <w:t>Место жительства</w:t>
            </w:r>
          </w:p>
        </w:tc>
        <w:tc>
          <w:tcPr>
            <w:tcW w:w="6804" w:type="dxa"/>
            <w:vAlign w:val="bottom"/>
          </w:tcPr>
          <w:p w:rsidR="000D7851" w:rsidRPr="00824D2D" w:rsidRDefault="000D7851" w:rsidP="007D632A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824D2D">
              <w:rPr>
                <w:sz w:val="24"/>
                <w:szCs w:val="24"/>
              </w:rPr>
              <w:t xml:space="preserve">Россия, Волгоградская область, </w:t>
            </w:r>
            <w:r>
              <w:rPr>
                <w:sz w:val="24"/>
                <w:szCs w:val="24"/>
              </w:rPr>
              <w:t>Киквидзенский</w:t>
            </w:r>
            <w:r w:rsidRPr="00824D2D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>х.Калачевский</w:t>
            </w:r>
          </w:p>
        </w:tc>
      </w:tr>
      <w:tr w:rsidR="000D7851" w:rsidRPr="003869E5">
        <w:trPr>
          <w:cantSplit/>
          <w:trHeight w:val="1514"/>
        </w:trPr>
        <w:tc>
          <w:tcPr>
            <w:tcW w:w="3393" w:type="dxa"/>
          </w:tcPr>
          <w:p w:rsidR="000D7851" w:rsidRPr="003869E5" w:rsidRDefault="000D7851" w:rsidP="007D632A">
            <w:pPr>
              <w:ind w:left="133"/>
              <w:rPr>
                <w:b/>
                <w:bCs/>
                <w:sz w:val="24"/>
                <w:szCs w:val="24"/>
              </w:rPr>
            </w:pPr>
            <w:r w:rsidRPr="003869E5">
              <w:rPr>
                <w:b/>
                <w:bCs/>
                <w:sz w:val="24"/>
                <w:szCs w:val="24"/>
              </w:rPr>
              <w:t>Документ,</w:t>
            </w:r>
            <w:r w:rsidRPr="003869E5">
              <w:rPr>
                <w:b/>
                <w:bCs/>
                <w:sz w:val="24"/>
                <w:szCs w:val="24"/>
              </w:rPr>
              <w:br/>
              <w:t>удостоверяющий</w:t>
            </w:r>
            <w:r w:rsidRPr="003869E5">
              <w:rPr>
                <w:b/>
                <w:bCs/>
                <w:sz w:val="24"/>
                <w:szCs w:val="24"/>
              </w:rPr>
              <w:br/>
              <w:t>личность</w:t>
            </w:r>
          </w:p>
          <w:p w:rsidR="000D7851" w:rsidRPr="003869E5" w:rsidRDefault="000D7851" w:rsidP="007D632A">
            <w:pPr>
              <w:ind w:firstLine="133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0D7851" w:rsidRPr="003869E5" w:rsidRDefault="000D7851" w:rsidP="007D632A">
            <w:pPr>
              <w:spacing w:before="60"/>
              <w:ind w:left="85" w:right="85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</w:t>
            </w:r>
            <w:r w:rsidRPr="00466969">
              <w:rPr>
                <w:sz w:val="24"/>
                <w:szCs w:val="24"/>
                <w:u w:val="single"/>
              </w:rPr>
              <w:t>паспорт</w:t>
            </w:r>
            <w:r w:rsidRPr="003869E5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________________________</w:t>
            </w:r>
          </w:p>
          <w:p w:rsidR="000D7851" w:rsidRPr="003869E5" w:rsidRDefault="000D7851" w:rsidP="007D632A">
            <w:pPr>
              <w:spacing w:line="204" w:lineRule="auto"/>
              <w:ind w:left="85" w:right="85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>(наименование)</w:t>
            </w:r>
          </w:p>
          <w:p w:rsidR="000D7851" w:rsidRPr="00466969" w:rsidRDefault="000D7851" w:rsidP="007D632A">
            <w:pPr>
              <w:ind w:left="85" w:right="85"/>
              <w:jc w:val="both"/>
              <w:rPr>
                <w:sz w:val="24"/>
                <w:szCs w:val="24"/>
                <w:u w:val="single"/>
              </w:rPr>
            </w:pPr>
            <w:r w:rsidRPr="00466969">
              <w:rPr>
                <w:sz w:val="24"/>
                <w:szCs w:val="24"/>
                <w:u w:val="single"/>
              </w:rPr>
              <w:t xml:space="preserve">серия 1803 № 6789543, территориальным пунктом в </w:t>
            </w:r>
            <w:r>
              <w:rPr>
                <w:sz w:val="24"/>
                <w:szCs w:val="24"/>
                <w:u w:val="single"/>
              </w:rPr>
              <w:t xml:space="preserve">Киквидзенском </w:t>
            </w:r>
            <w:r w:rsidRPr="00466969">
              <w:rPr>
                <w:sz w:val="24"/>
                <w:szCs w:val="24"/>
                <w:u w:val="single"/>
              </w:rPr>
              <w:t xml:space="preserve"> районе Волгоградской области</w:t>
            </w:r>
          </w:p>
          <w:p w:rsidR="000D7851" w:rsidRPr="003869E5" w:rsidRDefault="000D7851" w:rsidP="007D632A">
            <w:pPr>
              <w:tabs>
                <w:tab w:val="left" w:pos="0"/>
              </w:tabs>
              <w:spacing w:line="204" w:lineRule="auto"/>
              <w:ind w:left="85" w:right="85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 xml:space="preserve"> (наименование органа, выдавшего документ)</w:t>
            </w:r>
          </w:p>
          <w:p w:rsidR="000D7851" w:rsidRPr="003869E5" w:rsidRDefault="000D7851" w:rsidP="007D632A">
            <w:pPr>
              <w:tabs>
                <w:tab w:val="left" w:pos="0"/>
              </w:tabs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22.07.2001г.</w:t>
            </w:r>
          </w:p>
          <w:p w:rsidR="000D7851" w:rsidRPr="003869E5" w:rsidRDefault="000D7851" w:rsidP="00824D2D">
            <w:pPr>
              <w:spacing w:line="192" w:lineRule="auto"/>
              <w:ind w:righ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</w:t>
            </w:r>
            <w:r w:rsidRPr="003869E5">
              <w:rPr>
                <w:sz w:val="18"/>
                <w:szCs w:val="18"/>
              </w:rPr>
              <w:t>(дата выдачи)</w:t>
            </w:r>
          </w:p>
          <w:p w:rsidR="000D7851" w:rsidRPr="003869E5" w:rsidRDefault="000D7851" w:rsidP="007D632A">
            <w:pPr>
              <w:tabs>
                <w:tab w:val="left" w:pos="0"/>
              </w:tabs>
              <w:ind w:left="85" w:right="85"/>
              <w:rPr>
                <w:sz w:val="8"/>
                <w:szCs w:val="8"/>
              </w:rPr>
            </w:pPr>
          </w:p>
        </w:tc>
      </w:tr>
    </w:tbl>
    <w:p w:rsidR="000D7851" w:rsidRPr="003869E5" w:rsidRDefault="000D7851" w:rsidP="007D632A">
      <w:pPr>
        <w:spacing w:before="40"/>
        <w:rPr>
          <w:b/>
          <w:bCs/>
          <w:sz w:val="24"/>
          <w:szCs w:val="24"/>
        </w:rPr>
      </w:pPr>
      <w:r>
        <w:rPr>
          <w:noProof/>
        </w:rPr>
      </w:r>
      <w:r w:rsidRPr="00F511AC">
        <w:rPr>
          <w:noProof/>
        </w:rPr>
        <w:pict>
          <v:rect id="Прямоугольник 8" o:spid="_x0000_s1039" style="width:12pt;height:12pt;visibility:visible;mso-position-horizontal-relative:char;mso-position-vertical-relative:line;v-text-anchor:middle" filled="f" strokeweight=".5pt">
            <v:path arrowok="t"/>
            <w10:anchorlock/>
          </v:rect>
        </w:pict>
      </w:r>
      <w:r w:rsidRPr="003869E5">
        <w:rPr>
          <w:b/>
          <w:bCs/>
          <w:sz w:val="24"/>
          <w:szCs w:val="24"/>
        </w:rPr>
        <w:t>Письменное согласие органа опеки и попечительства прилагаю.</w:t>
      </w:r>
    </w:p>
    <w:p w:rsidR="000D7851" w:rsidRPr="003869E5" w:rsidRDefault="000D7851" w:rsidP="007D632A">
      <w:pPr>
        <w:rPr>
          <w:sz w:val="14"/>
          <w:szCs w:val="14"/>
        </w:rPr>
      </w:pPr>
    </w:p>
    <w:p w:rsidR="000D7851" w:rsidRPr="003869E5" w:rsidRDefault="000D7851" w:rsidP="007D632A">
      <w:pPr>
        <w:ind w:firstLine="284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Я, _______________________________________________________________________________,</w:t>
      </w:r>
    </w:p>
    <w:p w:rsidR="000D7851" w:rsidRPr="003869E5" w:rsidRDefault="000D7851" w:rsidP="007D632A">
      <w:pPr>
        <w:spacing w:line="204" w:lineRule="auto"/>
        <w:ind w:left="567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>(фамилия, имя, отчество (при наличии) лица, достигшего совершеннолетия)</w:t>
      </w:r>
    </w:p>
    <w:p w:rsidR="000D7851" w:rsidRPr="003869E5" w:rsidRDefault="000D7851" w:rsidP="007D632A">
      <w:pPr>
        <w:jc w:val="both"/>
        <w:rPr>
          <w:sz w:val="24"/>
          <w:szCs w:val="24"/>
        </w:rPr>
      </w:pPr>
      <w:r w:rsidRPr="003869E5">
        <w:rPr>
          <w:sz w:val="24"/>
          <w:szCs w:val="24"/>
        </w:rPr>
        <w:t>родившийся «_____»___________________ _________ г</w:t>
      </w:r>
      <w:r w:rsidRPr="003869E5">
        <w:rPr>
          <w:spacing w:val="4"/>
          <w:sz w:val="24"/>
          <w:szCs w:val="24"/>
        </w:rPr>
        <w:t>., согласен на установление отцовства</w:t>
      </w:r>
      <w:r w:rsidRPr="003869E5">
        <w:rPr>
          <w:rStyle w:val="FootnoteReference"/>
          <w:sz w:val="24"/>
          <w:szCs w:val="24"/>
        </w:rPr>
        <w:footnoteReference w:id="4"/>
      </w:r>
      <w:r w:rsidRPr="003869E5">
        <w:rPr>
          <w:spacing w:val="4"/>
          <w:sz w:val="24"/>
          <w:szCs w:val="24"/>
        </w:rPr>
        <w:t>.</w:t>
      </w:r>
    </w:p>
    <w:p w:rsidR="000D7851" w:rsidRPr="003869E5" w:rsidRDefault="000D7851" w:rsidP="007D632A">
      <w:pPr>
        <w:rPr>
          <w:sz w:val="24"/>
          <w:szCs w:val="24"/>
        </w:rPr>
      </w:pPr>
    </w:p>
    <w:p w:rsidR="000D7851" w:rsidRPr="003869E5" w:rsidRDefault="000D7851" w:rsidP="007D632A">
      <w:pPr>
        <w:jc w:val="both"/>
        <w:rPr>
          <w:sz w:val="24"/>
          <w:szCs w:val="24"/>
        </w:rPr>
      </w:pPr>
      <w:r w:rsidRPr="003869E5">
        <w:rPr>
          <w:sz w:val="24"/>
          <w:szCs w:val="24"/>
        </w:rPr>
        <w:t>«_____»_____________ 20___ г.</w:t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  <w:t xml:space="preserve"> ______________________</w:t>
      </w:r>
    </w:p>
    <w:p w:rsidR="000D7851" w:rsidRPr="003869E5" w:rsidRDefault="000D7851" w:rsidP="007D632A">
      <w:pPr>
        <w:spacing w:line="204" w:lineRule="auto"/>
        <w:ind w:left="7513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>(подпись)</w:t>
      </w:r>
    </w:p>
    <w:p w:rsidR="000D7851" w:rsidRPr="003869E5" w:rsidRDefault="000D7851" w:rsidP="007D632A">
      <w:pPr>
        <w:spacing w:line="360" w:lineRule="auto"/>
        <w:rPr>
          <w:sz w:val="24"/>
          <w:szCs w:val="24"/>
        </w:rPr>
      </w:pPr>
    </w:p>
    <w:p w:rsidR="000D7851" w:rsidRPr="003869E5" w:rsidRDefault="000D7851" w:rsidP="007D632A">
      <w:pPr>
        <w:jc w:val="both"/>
        <w:rPr>
          <w:sz w:val="24"/>
          <w:szCs w:val="24"/>
        </w:rPr>
      </w:pPr>
      <w:r>
        <w:rPr>
          <w:sz w:val="24"/>
          <w:szCs w:val="24"/>
        </w:rPr>
        <w:t>« 19» января 2019</w:t>
      </w:r>
      <w:r w:rsidRPr="003869E5">
        <w:rPr>
          <w:sz w:val="24"/>
          <w:szCs w:val="24"/>
        </w:rPr>
        <w:t xml:space="preserve"> г.</w:t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  <w:t>______________________</w:t>
      </w:r>
    </w:p>
    <w:p w:rsidR="000D7851" w:rsidRDefault="000D7851" w:rsidP="007D632A">
      <w:pPr>
        <w:spacing w:line="204" w:lineRule="auto"/>
        <w:ind w:left="7513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>(подпись отца)</w:t>
      </w:r>
    </w:p>
    <w:p w:rsidR="000D7851" w:rsidRDefault="000D7851" w:rsidP="007D632A">
      <w:pPr>
        <w:rPr>
          <w:sz w:val="18"/>
          <w:szCs w:val="18"/>
        </w:rPr>
      </w:pPr>
    </w:p>
    <w:p w:rsidR="000D7851" w:rsidRDefault="000D7851" w:rsidP="00B85253">
      <w:pPr>
        <w:rPr>
          <w:sz w:val="18"/>
          <w:szCs w:val="18"/>
        </w:rPr>
      </w:pPr>
    </w:p>
    <w:sectPr w:rsidR="000D7851" w:rsidSect="00C95F27">
      <w:headerReference w:type="first" r:id="rId7"/>
      <w:pgSz w:w="11907" w:h="16840" w:code="9"/>
      <w:pgMar w:top="1106" w:right="567" w:bottom="1134" w:left="1134" w:header="454" w:footer="454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851" w:rsidRDefault="000D7851">
      <w:r>
        <w:separator/>
      </w:r>
    </w:p>
  </w:endnote>
  <w:endnote w:type="continuationSeparator" w:id="1">
    <w:p w:rsidR="000D7851" w:rsidRDefault="000D7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851" w:rsidRDefault="000D7851">
      <w:r>
        <w:separator/>
      </w:r>
    </w:p>
  </w:footnote>
  <w:footnote w:type="continuationSeparator" w:id="1">
    <w:p w:rsidR="000D7851" w:rsidRDefault="000D7851">
      <w:r>
        <w:continuationSeparator/>
      </w:r>
    </w:p>
  </w:footnote>
  <w:footnote w:id="2">
    <w:p w:rsidR="000D7851" w:rsidRDefault="000D7851" w:rsidP="007D632A">
      <w:pPr>
        <w:pStyle w:val="FootnoteText"/>
        <w:spacing w:line="204" w:lineRule="auto"/>
        <w:jc w:val="both"/>
      </w:pPr>
      <w:r w:rsidRPr="000369DE">
        <w:rPr>
          <w:rStyle w:val="FootnoteReference"/>
          <w:sz w:val="18"/>
          <w:szCs w:val="18"/>
        </w:rPr>
        <w:footnoteRef/>
      </w:r>
      <w:r w:rsidRPr="000369DE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3">
    <w:p w:rsidR="000D7851" w:rsidRDefault="000D7851" w:rsidP="007D632A">
      <w:pPr>
        <w:pStyle w:val="FootnoteText"/>
      </w:pPr>
      <w:r w:rsidRPr="000369DE">
        <w:rPr>
          <w:rStyle w:val="FootnoteReference"/>
          <w:sz w:val="18"/>
          <w:szCs w:val="18"/>
        </w:rPr>
        <w:footnoteRef/>
      </w:r>
      <w:r w:rsidRPr="000369DE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  <w:footnote w:id="4">
    <w:p w:rsidR="000D7851" w:rsidRDefault="000D7851" w:rsidP="007D632A">
      <w:pPr>
        <w:jc w:val="both"/>
      </w:pPr>
      <w:r w:rsidRPr="000369DE">
        <w:rPr>
          <w:rStyle w:val="FootnoteReference"/>
          <w:sz w:val="18"/>
          <w:szCs w:val="18"/>
        </w:rPr>
        <w:footnoteRef/>
      </w:r>
      <w:r w:rsidRPr="000369DE">
        <w:rPr>
          <w:sz w:val="18"/>
          <w:szCs w:val="18"/>
        </w:rPr>
        <w:t>Заполняется в соответствии со</w:t>
      </w:r>
      <w:r>
        <w:rPr>
          <w:sz w:val="18"/>
          <w:szCs w:val="18"/>
        </w:rPr>
        <w:t xml:space="preserve"> </w:t>
      </w:r>
      <w:r w:rsidRPr="000369DE">
        <w:rPr>
          <w:sz w:val="18"/>
          <w:szCs w:val="18"/>
        </w:rPr>
        <w:t>статьей 52 Федерального закона от 15.11.1997 № 143-ФЗ «Об актах гражданского состояния»</w:t>
      </w:r>
      <w:r>
        <w:rPr>
          <w:sz w:val="18"/>
          <w:szCs w:val="18"/>
        </w:rPr>
        <w:br/>
      </w:r>
      <w:r w:rsidRPr="000369DE">
        <w:rPr>
          <w:sz w:val="18"/>
          <w:szCs w:val="18"/>
        </w:rPr>
        <w:t>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851" w:rsidRPr="008940A7" w:rsidRDefault="000D7851" w:rsidP="008940A7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7AB"/>
    <w:rsid w:val="00003CDF"/>
    <w:rsid w:val="00011011"/>
    <w:rsid w:val="000250B3"/>
    <w:rsid w:val="00025A97"/>
    <w:rsid w:val="00030C60"/>
    <w:rsid w:val="000369DE"/>
    <w:rsid w:val="00040E6B"/>
    <w:rsid w:val="000432CD"/>
    <w:rsid w:val="000448B4"/>
    <w:rsid w:val="0004578C"/>
    <w:rsid w:val="000507E3"/>
    <w:rsid w:val="00052E10"/>
    <w:rsid w:val="00061F10"/>
    <w:rsid w:val="00072DA9"/>
    <w:rsid w:val="000739E2"/>
    <w:rsid w:val="00076695"/>
    <w:rsid w:val="00077473"/>
    <w:rsid w:val="00080E16"/>
    <w:rsid w:val="000956A7"/>
    <w:rsid w:val="00096F66"/>
    <w:rsid w:val="00097953"/>
    <w:rsid w:val="00097FF5"/>
    <w:rsid w:val="000A4561"/>
    <w:rsid w:val="000A4806"/>
    <w:rsid w:val="000D004C"/>
    <w:rsid w:val="000D7851"/>
    <w:rsid w:val="000E4CDD"/>
    <w:rsid w:val="000F18A9"/>
    <w:rsid w:val="000F425D"/>
    <w:rsid w:val="00107082"/>
    <w:rsid w:val="001113E9"/>
    <w:rsid w:val="00123E33"/>
    <w:rsid w:val="00124D92"/>
    <w:rsid w:val="001350FD"/>
    <w:rsid w:val="00136344"/>
    <w:rsid w:val="00145BFD"/>
    <w:rsid w:val="00157579"/>
    <w:rsid w:val="00172EFC"/>
    <w:rsid w:val="00185801"/>
    <w:rsid w:val="001959B3"/>
    <w:rsid w:val="001B0EBD"/>
    <w:rsid w:val="001B36B7"/>
    <w:rsid w:val="001B36D3"/>
    <w:rsid w:val="001C1D70"/>
    <w:rsid w:val="001E7ADA"/>
    <w:rsid w:val="001F13EE"/>
    <w:rsid w:val="001F29D4"/>
    <w:rsid w:val="001F7464"/>
    <w:rsid w:val="00202F03"/>
    <w:rsid w:val="002066ED"/>
    <w:rsid w:val="0021069E"/>
    <w:rsid w:val="00220821"/>
    <w:rsid w:val="00222AA8"/>
    <w:rsid w:val="00224818"/>
    <w:rsid w:val="0022571E"/>
    <w:rsid w:val="00233956"/>
    <w:rsid w:val="00242612"/>
    <w:rsid w:val="00246AED"/>
    <w:rsid w:val="00251107"/>
    <w:rsid w:val="00252467"/>
    <w:rsid w:val="00260B4B"/>
    <w:rsid w:val="00260CFE"/>
    <w:rsid w:val="002614B3"/>
    <w:rsid w:val="00262B41"/>
    <w:rsid w:val="00267614"/>
    <w:rsid w:val="0027129C"/>
    <w:rsid w:val="00271548"/>
    <w:rsid w:val="002739A6"/>
    <w:rsid w:val="00277257"/>
    <w:rsid w:val="0028327F"/>
    <w:rsid w:val="00284DDC"/>
    <w:rsid w:val="00294C41"/>
    <w:rsid w:val="002B53F3"/>
    <w:rsid w:val="002B5761"/>
    <w:rsid w:val="002B5941"/>
    <w:rsid w:val="002C4104"/>
    <w:rsid w:val="002D62B0"/>
    <w:rsid w:val="002D6D45"/>
    <w:rsid w:val="002E05A0"/>
    <w:rsid w:val="002E160E"/>
    <w:rsid w:val="002E27F8"/>
    <w:rsid w:val="002E61A9"/>
    <w:rsid w:val="002F1CF9"/>
    <w:rsid w:val="002F3E03"/>
    <w:rsid w:val="00307CEC"/>
    <w:rsid w:val="00314174"/>
    <w:rsid w:val="00321741"/>
    <w:rsid w:val="00321E74"/>
    <w:rsid w:val="00322860"/>
    <w:rsid w:val="00335563"/>
    <w:rsid w:val="00337333"/>
    <w:rsid w:val="003412FD"/>
    <w:rsid w:val="00351E9C"/>
    <w:rsid w:val="00364E76"/>
    <w:rsid w:val="003676BF"/>
    <w:rsid w:val="00370A3E"/>
    <w:rsid w:val="003869E5"/>
    <w:rsid w:val="00391480"/>
    <w:rsid w:val="00393775"/>
    <w:rsid w:val="00397E9F"/>
    <w:rsid w:val="003A601A"/>
    <w:rsid w:val="003B2CF1"/>
    <w:rsid w:val="003B4583"/>
    <w:rsid w:val="003E589C"/>
    <w:rsid w:val="004075CA"/>
    <w:rsid w:val="00433400"/>
    <w:rsid w:val="004501FE"/>
    <w:rsid w:val="00450B6F"/>
    <w:rsid w:val="004516B0"/>
    <w:rsid w:val="00466969"/>
    <w:rsid w:val="00483F84"/>
    <w:rsid w:val="004B26FE"/>
    <w:rsid w:val="004C1E0E"/>
    <w:rsid w:val="004D3F6B"/>
    <w:rsid w:val="004F2BE3"/>
    <w:rsid w:val="004F75D7"/>
    <w:rsid w:val="004F7936"/>
    <w:rsid w:val="00507840"/>
    <w:rsid w:val="0051134F"/>
    <w:rsid w:val="00511BBE"/>
    <w:rsid w:val="00517245"/>
    <w:rsid w:val="0054389E"/>
    <w:rsid w:val="0057345E"/>
    <w:rsid w:val="00574677"/>
    <w:rsid w:val="00574CE9"/>
    <w:rsid w:val="00582E43"/>
    <w:rsid w:val="005949CD"/>
    <w:rsid w:val="0059648C"/>
    <w:rsid w:val="005B050F"/>
    <w:rsid w:val="005B0A73"/>
    <w:rsid w:val="005B3445"/>
    <w:rsid w:val="005B4F77"/>
    <w:rsid w:val="005B515B"/>
    <w:rsid w:val="005B5319"/>
    <w:rsid w:val="005B6CC0"/>
    <w:rsid w:val="005B76A5"/>
    <w:rsid w:val="005C03BC"/>
    <w:rsid w:val="005C0A43"/>
    <w:rsid w:val="005C1E25"/>
    <w:rsid w:val="005C4620"/>
    <w:rsid w:val="005D1AF4"/>
    <w:rsid w:val="005E0E2C"/>
    <w:rsid w:val="005E4B35"/>
    <w:rsid w:val="005E59CA"/>
    <w:rsid w:val="005E7B12"/>
    <w:rsid w:val="005F60C7"/>
    <w:rsid w:val="005F7E07"/>
    <w:rsid w:val="00613C87"/>
    <w:rsid w:val="006408FD"/>
    <w:rsid w:val="00641F28"/>
    <w:rsid w:val="0064216F"/>
    <w:rsid w:val="006428CE"/>
    <w:rsid w:val="00650610"/>
    <w:rsid w:val="00653398"/>
    <w:rsid w:val="006534F2"/>
    <w:rsid w:val="00653C01"/>
    <w:rsid w:val="0067149E"/>
    <w:rsid w:val="00677A72"/>
    <w:rsid w:val="006A0928"/>
    <w:rsid w:val="006A0A73"/>
    <w:rsid w:val="006A2823"/>
    <w:rsid w:val="006A4221"/>
    <w:rsid w:val="006A5927"/>
    <w:rsid w:val="006B1905"/>
    <w:rsid w:val="006C000C"/>
    <w:rsid w:val="00701590"/>
    <w:rsid w:val="007026B9"/>
    <w:rsid w:val="00705EB0"/>
    <w:rsid w:val="00714AAA"/>
    <w:rsid w:val="0072124F"/>
    <w:rsid w:val="00722754"/>
    <w:rsid w:val="00730628"/>
    <w:rsid w:val="00731B8B"/>
    <w:rsid w:val="00735C14"/>
    <w:rsid w:val="00736AD0"/>
    <w:rsid w:val="00740CD7"/>
    <w:rsid w:val="00747946"/>
    <w:rsid w:val="00757585"/>
    <w:rsid w:val="0076394C"/>
    <w:rsid w:val="007639E0"/>
    <w:rsid w:val="007671E3"/>
    <w:rsid w:val="007703AD"/>
    <w:rsid w:val="0077668A"/>
    <w:rsid w:val="00781FED"/>
    <w:rsid w:val="00783C6E"/>
    <w:rsid w:val="00791CC6"/>
    <w:rsid w:val="00792E1D"/>
    <w:rsid w:val="007A1FB9"/>
    <w:rsid w:val="007A6351"/>
    <w:rsid w:val="007A72B5"/>
    <w:rsid w:val="007B665A"/>
    <w:rsid w:val="007C75FC"/>
    <w:rsid w:val="007C7E4D"/>
    <w:rsid w:val="007D2E86"/>
    <w:rsid w:val="007D632A"/>
    <w:rsid w:val="007E0D06"/>
    <w:rsid w:val="007F3D0F"/>
    <w:rsid w:val="00800A24"/>
    <w:rsid w:val="00801F38"/>
    <w:rsid w:val="00820876"/>
    <w:rsid w:val="00824D2D"/>
    <w:rsid w:val="0082509B"/>
    <w:rsid w:val="008250B3"/>
    <w:rsid w:val="00831BA5"/>
    <w:rsid w:val="00834B71"/>
    <w:rsid w:val="00837722"/>
    <w:rsid w:val="008471CE"/>
    <w:rsid w:val="00860715"/>
    <w:rsid w:val="00863B58"/>
    <w:rsid w:val="0087715C"/>
    <w:rsid w:val="008833E9"/>
    <w:rsid w:val="00883D32"/>
    <w:rsid w:val="008940A7"/>
    <w:rsid w:val="00895FB5"/>
    <w:rsid w:val="008977F1"/>
    <w:rsid w:val="008A643C"/>
    <w:rsid w:val="008B3362"/>
    <w:rsid w:val="008B3575"/>
    <w:rsid w:val="008C3A7C"/>
    <w:rsid w:val="008D5A30"/>
    <w:rsid w:val="008E028E"/>
    <w:rsid w:val="008E71B8"/>
    <w:rsid w:val="008F168C"/>
    <w:rsid w:val="0093593B"/>
    <w:rsid w:val="00964E38"/>
    <w:rsid w:val="00974BC6"/>
    <w:rsid w:val="00976FEE"/>
    <w:rsid w:val="00980813"/>
    <w:rsid w:val="00982E0A"/>
    <w:rsid w:val="00986ABA"/>
    <w:rsid w:val="00996C87"/>
    <w:rsid w:val="00996F7A"/>
    <w:rsid w:val="009A224A"/>
    <w:rsid w:val="009A7B5F"/>
    <w:rsid w:val="009B312C"/>
    <w:rsid w:val="009D45E5"/>
    <w:rsid w:val="009D4B79"/>
    <w:rsid w:val="009E734C"/>
    <w:rsid w:val="009E75FB"/>
    <w:rsid w:val="009F0D3C"/>
    <w:rsid w:val="009F2807"/>
    <w:rsid w:val="009F548D"/>
    <w:rsid w:val="00A0182A"/>
    <w:rsid w:val="00A01CC8"/>
    <w:rsid w:val="00A1695A"/>
    <w:rsid w:val="00A24D9D"/>
    <w:rsid w:val="00A2560D"/>
    <w:rsid w:val="00A25ADB"/>
    <w:rsid w:val="00A26DD1"/>
    <w:rsid w:val="00A3176F"/>
    <w:rsid w:val="00A3753C"/>
    <w:rsid w:val="00A45F80"/>
    <w:rsid w:val="00A64436"/>
    <w:rsid w:val="00A64F0D"/>
    <w:rsid w:val="00A650B9"/>
    <w:rsid w:val="00A7345B"/>
    <w:rsid w:val="00A73E3B"/>
    <w:rsid w:val="00A75F90"/>
    <w:rsid w:val="00A76643"/>
    <w:rsid w:val="00A87FF3"/>
    <w:rsid w:val="00AA1FE7"/>
    <w:rsid w:val="00AA3BC1"/>
    <w:rsid w:val="00AA4541"/>
    <w:rsid w:val="00AA4F48"/>
    <w:rsid w:val="00AB2A92"/>
    <w:rsid w:val="00AB3F84"/>
    <w:rsid w:val="00AD51A3"/>
    <w:rsid w:val="00AE524C"/>
    <w:rsid w:val="00B26E05"/>
    <w:rsid w:val="00B33FE2"/>
    <w:rsid w:val="00B53A0B"/>
    <w:rsid w:val="00B61E36"/>
    <w:rsid w:val="00B72026"/>
    <w:rsid w:val="00B77F82"/>
    <w:rsid w:val="00B85253"/>
    <w:rsid w:val="00B93F51"/>
    <w:rsid w:val="00B977D0"/>
    <w:rsid w:val="00BA3B58"/>
    <w:rsid w:val="00BC3E4A"/>
    <w:rsid w:val="00BD37B0"/>
    <w:rsid w:val="00BE1DA1"/>
    <w:rsid w:val="00BE6D6B"/>
    <w:rsid w:val="00C00725"/>
    <w:rsid w:val="00C0285D"/>
    <w:rsid w:val="00C122B2"/>
    <w:rsid w:val="00C12585"/>
    <w:rsid w:val="00C3618D"/>
    <w:rsid w:val="00C4389C"/>
    <w:rsid w:val="00C46621"/>
    <w:rsid w:val="00C507AB"/>
    <w:rsid w:val="00C63219"/>
    <w:rsid w:val="00C71760"/>
    <w:rsid w:val="00C7601E"/>
    <w:rsid w:val="00C866AA"/>
    <w:rsid w:val="00C87B76"/>
    <w:rsid w:val="00C95F27"/>
    <w:rsid w:val="00C967E5"/>
    <w:rsid w:val="00CA3A28"/>
    <w:rsid w:val="00CA449E"/>
    <w:rsid w:val="00CA6EE8"/>
    <w:rsid w:val="00CC2C97"/>
    <w:rsid w:val="00CE2B2A"/>
    <w:rsid w:val="00CE3F0B"/>
    <w:rsid w:val="00CF4FCA"/>
    <w:rsid w:val="00CF5B29"/>
    <w:rsid w:val="00D05DAE"/>
    <w:rsid w:val="00D075DB"/>
    <w:rsid w:val="00D101B8"/>
    <w:rsid w:val="00D17B07"/>
    <w:rsid w:val="00D20D0B"/>
    <w:rsid w:val="00D21A8B"/>
    <w:rsid w:val="00D35324"/>
    <w:rsid w:val="00D41421"/>
    <w:rsid w:val="00D422DC"/>
    <w:rsid w:val="00D57516"/>
    <w:rsid w:val="00D86380"/>
    <w:rsid w:val="00D9179A"/>
    <w:rsid w:val="00D94F31"/>
    <w:rsid w:val="00D96217"/>
    <w:rsid w:val="00D97422"/>
    <w:rsid w:val="00DA3E18"/>
    <w:rsid w:val="00DA6EB4"/>
    <w:rsid w:val="00DB5802"/>
    <w:rsid w:val="00DC132E"/>
    <w:rsid w:val="00DD6697"/>
    <w:rsid w:val="00DD6B76"/>
    <w:rsid w:val="00DE2D94"/>
    <w:rsid w:val="00DF2694"/>
    <w:rsid w:val="00E201CF"/>
    <w:rsid w:val="00E30B4F"/>
    <w:rsid w:val="00E32325"/>
    <w:rsid w:val="00E34B6B"/>
    <w:rsid w:val="00E46A9E"/>
    <w:rsid w:val="00E532E5"/>
    <w:rsid w:val="00E5428C"/>
    <w:rsid w:val="00E74ED8"/>
    <w:rsid w:val="00E84D1E"/>
    <w:rsid w:val="00E92332"/>
    <w:rsid w:val="00E934B6"/>
    <w:rsid w:val="00EA06D0"/>
    <w:rsid w:val="00EB018F"/>
    <w:rsid w:val="00EB6C03"/>
    <w:rsid w:val="00EC290A"/>
    <w:rsid w:val="00EE3920"/>
    <w:rsid w:val="00EE3C89"/>
    <w:rsid w:val="00EE3E3F"/>
    <w:rsid w:val="00F1276E"/>
    <w:rsid w:val="00F16DBA"/>
    <w:rsid w:val="00F17646"/>
    <w:rsid w:val="00F50272"/>
    <w:rsid w:val="00F511AC"/>
    <w:rsid w:val="00F53367"/>
    <w:rsid w:val="00F56DD2"/>
    <w:rsid w:val="00F86E07"/>
    <w:rsid w:val="00FA2C6A"/>
    <w:rsid w:val="00FA36A0"/>
    <w:rsid w:val="00FA4BD2"/>
    <w:rsid w:val="00FB1F06"/>
    <w:rsid w:val="00FB259A"/>
    <w:rsid w:val="00FC72C8"/>
    <w:rsid w:val="00FD32C0"/>
    <w:rsid w:val="00FD4234"/>
    <w:rsid w:val="00FF05FA"/>
    <w:rsid w:val="00FF2340"/>
    <w:rsid w:val="00FF31FD"/>
    <w:rsid w:val="00FF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101B8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6351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6351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7A63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6351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7A635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6351"/>
    <w:rPr>
      <w:sz w:val="20"/>
      <w:szCs w:val="20"/>
    </w:rPr>
  </w:style>
  <w:style w:type="character" w:customStyle="1" w:styleId="a">
    <w:name w:val="Нормальный (прав. подпись)"/>
    <w:uiPriority w:val="99"/>
    <w:rsid w:val="007A6351"/>
    <w:rPr>
      <w:sz w:val="24"/>
      <w:szCs w:val="24"/>
    </w:rPr>
  </w:style>
  <w:style w:type="paragraph" w:styleId="BlockText">
    <w:name w:val="Block Text"/>
    <w:basedOn w:val="Normal"/>
    <w:uiPriority w:val="99"/>
    <w:rsid w:val="007A635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Normal"/>
    <w:next w:val="Normal"/>
    <w:uiPriority w:val="99"/>
    <w:rsid w:val="007A6351"/>
    <w:pPr>
      <w:jc w:val="both"/>
    </w:pPr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semiHidden/>
    <w:rsid w:val="007A635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A63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A6351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7A6351"/>
    <w:pPr>
      <w:tabs>
        <w:tab w:val="left" w:pos="1701"/>
      </w:tabs>
      <w:spacing w:after="4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6351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A6351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A6351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7A6351"/>
    <w:pPr>
      <w:ind w:left="5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A6351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7A6351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A6351"/>
    <w:rPr>
      <w:sz w:val="16"/>
      <w:szCs w:val="16"/>
    </w:rPr>
  </w:style>
  <w:style w:type="character" w:styleId="PageNumber">
    <w:name w:val="page number"/>
    <w:basedOn w:val="DefaultParagraphFont"/>
    <w:uiPriority w:val="99"/>
    <w:rsid w:val="00260CFE"/>
  </w:style>
  <w:style w:type="paragraph" w:styleId="BalloonText">
    <w:name w:val="Balloon Text"/>
    <w:basedOn w:val="Normal"/>
    <w:link w:val="BalloonTextChar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63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974BC6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Normal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locked/>
    <w:rsid w:val="00397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397E9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97E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397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97E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8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2</Pages>
  <Words>693</Words>
  <Characters>3954</Characters>
  <Application>Microsoft Office Outlook</Application>
  <DocSecurity>0</DocSecurity>
  <Lines>0</Lines>
  <Paragraphs>0</Paragraphs>
  <ScaleCrop>false</ScaleCrop>
  <Company>garant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garant</dc:creator>
  <cp:keywords/>
  <dc:description/>
  <cp:lastModifiedBy>WORK</cp:lastModifiedBy>
  <cp:revision>8</cp:revision>
  <cp:lastPrinted>2019-04-13T09:45:00Z</cp:lastPrinted>
  <dcterms:created xsi:type="dcterms:W3CDTF">2018-08-07T11:02:00Z</dcterms:created>
  <dcterms:modified xsi:type="dcterms:W3CDTF">2019-06-14T05:00:00Z</dcterms:modified>
</cp:coreProperties>
</file>