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5" w:rsidRPr="00863B58" w:rsidRDefault="00713225" w:rsidP="006D2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9889" w:type="dxa"/>
        <w:tblLayout w:type="fixed"/>
        <w:tblLook w:val="01E0"/>
      </w:tblPr>
      <w:tblGrid>
        <w:gridCol w:w="4766"/>
        <w:gridCol w:w="236"/>
        <w:gridCol w:w="4887"/>
      </w:tblGrid>
      <w:tr w:rsidR="00713225">
        <w:trPr>
          <w:trHeight w:val="709"/>
        </w:trPr>
        <w:tc>
          <w:tcPr>
            <w:tcW w:w="4766" w:type="dxa"/>
            <w:vMerge w:val="restart"/>
          </w:tcPr>
          <w:p w:rsidR="00713225" w:rsidRDefault="00713225" w:rsidP="004A4723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_______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г.,</w:t>
            </w:r>
          </w:p>
          <w:p w:rsidR="00713225" w:rsidRPr="00C168CC" w:rsidRDefault="00713225" w:rsidP="004A4723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:rsidR="00713225" w:rsidRPr="00C168CC" w:rsidRDefault="00713225" w:rsidP="004A4723">
            <w:pPr>
              <w:ind w:right="14"/>
              <w:jc w:val="both"/>
              <w:rPr>
                <w:sz w:val="16"/>
                <w:szCs w:val="16"/>
              </w:rPr>
            </w:pPr>
          </w:p>
          <w:p w:rsidR="00713225" w:rsidRPr="00071647" w:rsidRDefault="00713225" w:rsidP="004A4723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________________________________________</w:t>
            </w:r>
          </w:p>
          <w:p w:rsidR="00713225" w:rsidRPr="00C168CC" w:rsidRDefault="00713225" w:rsidP="004A4723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(фамилия, инициалы и подпись должностного  лица)</w:t>
            </w:r>
          </w:p>
          <w:p w:rsidR="00713225" w:rsidRPr="00C168CC" w:rsidRDefault="00713225" w:rsidP="004A4723">
            <w:pPr>
              <w:ind w:right="14"/>
              <w:jc w:val="both"/>
              <w:rPr>
                <w:sz w:val="16"/>
                <w:szCs w:val="16"/>
              </w:rPr>
            </w:pPr>
          </w:p>
          <w:p w:rsidR="00713225" w:rsidRPr="00C168CC" w:rsidRDefault="00713225" w:rsidP="004A4723">
            <w:pPr>
              <w:ind w:right="14"/>
              <w:jc w:val="both"/>
              <w:rPr>
                <w:sz w:val="24"/>
                <w:szCs w:val="24"/>
              </w:rPr>
            </w:pPr>
          </w:p>
          <w:p w:rsidR="00713225" w:rsidRPr="00C168CC" w:rsidRDefault="00713225" w:rsidP="004A4723">
            <w:pPr>
              <w:ind w:right="14"/>
              <w:jc w:val="both"/>
              <w:rPr>
                <w:sz w:val="24"/>
                <w:szCs w:val="24"/>
              </w:rPr>
            </w:pPr>
          </w:p>
          <w:p w:rsidR="00713225" w:rsidRPr="00C168CC" w:rsidRDefault="00713225" w:rsidP="004A4723">
            <w:pPr>
              <w:ind w:right="14"/>
              <w:jc w:val="both"/>
              <w:rPr>
                <w:sz w:val="24"/>
                <w:szCs w:val="24"/>
              </w:rPr>
            </w:pPr>
          </w:p>
          <w:p w:rsidR="00713225" w:rsidRPr="00C168CC" w:rsidRDefault="00713225" w:rsidP="004A4723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3225" w:rsidRPr="00C168CC" w:rsidRDefault="00713225" w:rsidP="004A4723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887" w:type="dxa"/>
          </w:tcPr>
          <w:p w:rsidR="00713225" w:rsidRDefault="00713225" w:rsidP="004A4723">
            <w:pPr>
              <w:ind w:left="-88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ЗАГС администрации </w:t>
            </w:r>
          </w:p>
          <w:p w:rsidR="00713225" w:rsidRDefault="00713225" w:rsidP="004A4723">
            <w:pPr>
              <w:ind w:left="-88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Киквидзенского муниципального района</w:t>
            </w:r>
          </w:p>
          <w:p w:rsidR="00713225" w:rsidRPr="00C168CC" w:rsidRDefault="00713225" w:rsidP="004A4723">
            <w:pPr>
              <w:ind w:left="-88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Волгоградской области</w:t>
            </w:r>
          </w:p>
          <w:p w:rsidR="00713225" w:rsidRPr="004A4723" w:rsidRDefault="00713225" w:rsidP="004A4723">
            <w:pPr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 w:rsidRPr="00981E5F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713225">
        <w:trPr>
          <w:trHeight w:val="273"/>
        </w:trPr>
        <w:tc>
          <w:tcPr>
            <w:tcW w:w="4766" w:type="dxa"/>
            <w:vMerge/>
          </w:tcPr>
          <w:p w:rsidR="00713225" w:rsidRPr="00C168CC" w:rsidRDefault="00713225" w:rsidP="004A472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3225" w:rsidRDefault="00713225" w:rsidP="004A4723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887" w:type="dxa"/>
            <w:vAlign w:val="bottom"/>
          </w:tcPr>
          <w:p w:rsidR="00713225" w:rsidRDefault="00713225" w:rsidP="004A4723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:rsidR="00713225" w:rsidRPr="00C168CC" w:rsidRDefault="00713225" w:rsidP="004A4723">
            <w:pPr>
              <w:spacing w:before="60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Зина Дмитриевна</w:t>
            </w:r>
          </w:p>
        </w:tc>
      </w:tr>
      <w:tr w:rsidR="00713225">
        <w:trPr>
          <w:trHeight w:val="262"/>
        </w:trPr>
        <w:tc>
          <w:tcPr>
            <w:tcW w:w="4766" w:type="dxa"/>
            <w:vMerge/>
          </w:tcPr>
          <w:p w:rsidR="00713225" w:rsidRPr="00C168CC" w:rsidRDefault="00713225" w:rsidP="004A472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3225" w:rsidRPr="00415415" w:rsidRDefault="00713225" w:rsidP="004A4723">
            <w:pPr>
              <w:spacing w:line="204" w:lineRule="auto"/>
              <w:ind w:left="-9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887" w:type="dxa"/>
          </w:tcPr>
          <w:p w:rsidR="00713225" w:rsidRPr="006D22A0" w:rsidRDefault="00713225" w:rsidP="006D22A0">
            <w:pPr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 w:rsidRPr="00415415">
              <w:rPr>
                <w:sz w:val="18"/>
                <w:szCs w:val="18"/>
              </w:rPr>
              <w:t>(фамилия, имя, отчество (при наличии)</w:t>
            </w:r>
            <w:r>
              <w:rPr>
                <w:sz w:val="18"/>
                <w:szCs w:val="18"/>
              </w:rPr>
              <w:t xml:space="preserve"> заявителя)</w:t>
            </w:r>
          </w:p>
        </w:tc>
      </w:tr>
      <w:tr w:rsidR="00713225">
        <w:trPr>
          <w:trHeight w:val="1076"/>
        </w:trPr>
        <w:tc>
          <w:tcPr>
            <w:tcW w:w="4766" w:type="dxa"/>
            <w:vMerge/>
          </w:tcPr>
          <w:p w:rsidR="00713225" w:rsidRPr="00C168CC" w:rsidRDefault="00713225" w:rsidP="004A472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13225" w:rsidRPr="00C168CC" w:rsidRDefault="00713225" w:rsidP="004A4723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887" w:type="dxa"/>
          </w:tcPr>
          <w:p w:rsidR="00713225" w:rsidRDefault="00713225" w:rsidP="004A4723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с. Семеновка. ул.Синельникова, д.19</w:t>
            </w:r>
          </w:p>
          <w:p w:rsidR="00713225" w:rsidRPr="002762BC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2762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жительства)</w:t>
            </w:r>
          </w:p>
          <w:p w:rsidR="00713225" w:rsidRPr="00415415" w:rsidRDefault="00713225" w:rsidP="004A4723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sz w:val="18"/>
                <w:szCs w:val="18"/>
              </w:rPr>
            </w:pPr>
            <w:r w:rsidRPr="004A4723">
              <w:rPr>
                <w:sz w:val="24"/>
                <w:szCs w:val="24"/>
                <w:u w:val="single"/>
              </w:rPr>
              <w:t>паспорт</w:t>
            </w:r>
            <w:r w:rsidRPr="004A4723">
              <w:rPr>
                <w:sz w:val="18"/>
                <w:szCs w:val="18"/>
              </w:rPr>
              <w:br/>
            </w:r>
            <w:r w:rsidRPr="00415415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713225" w:rsidRPr="0041541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71322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18 03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9876598,</w:t>
            </w:r>
          </w:p>
          <w:p w:rsidR="00713225" w:rsidRPr="0041541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71322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Киквидзенским РОВД Волгоградской области</w:t>
            </w:r>
          </w:p>
          <w:p w:rsidR="00713225" w:rsidRPr="004A4723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sz w:val="18"/>
                <w:szCs w:val="18"/>
              </w:rPr>
            </w:pPr>
            <w:r w:rsidRPr="00FE5991">
              <w:rPr>
                <w:sz w:val="18"/>
                <w:szCs w:val="18"/>
              </w:rPr>
              <w:t>(наименование органа, выдавшего докумен</w:t>
            </w:r>
            <w:r>
              <w:rPr>
                <w:sz w:val="18"/>
                <w:szCs w:val="18"/>
              </w:rPr>
              <w:t>т)</w:t>
            </w:r>
          </w:p>
          <w:p w:rsidR="0071322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18.04.2011г.</w:t>
            </w:r>
          </w:p>
          <w:p w:rsidR="0071322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 w:rsidRPr="00711E6F">
              <w:rPr>
                <w:sz w:val="18"/>
                <w:szCs w:val="18"/>
              </w:rPr>
              <w:t>(дата выдачи)</w:t>
            </w:r>
          </w:p>
          <w:p w:rsidR="00713225" w:rsidRPr="00711E6F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88-44-53-7-11-22</w:t>
            </w:r>
          </w:p>
          <w:p w:rsidR="00713225" w:rsidRPr="00415415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18"/>
              </w:rPr>
            </w:pPr>
            <w:r w:rsidRPr="00415415">
              <w:rPr>
                <w:sz w:val="18"/>
                <w:szCs w:val="18"/>
              </w:rPr>
              <w:t xml:space="preserve"> (контактный телефон)</w:t>
            </w:r>
          </w:p>
          <w:p w:rsidR="00713225" w:rsidRPr="00C168CC" w:rsidRDefault="00713225" w:rsidP="004A4723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:rsidR="00713225" w:rsidRDefault="00713225" w:rsidP="004A4723">
      <w:pPr>
        <w:jc w:val="center"/>
        <w:rPr>
          <w:sz w:val="28"/>
          <w:szCs w:val="28"/>
        </w:rPr>
      </w:pPr>
    </w:p>
    <w:p w:rsidR="00713225" w:rsidRDefault="00713225" w:rsidP="004A4723">
      <w:pPr>
        <w:jc w:val="center"/>
        <w:rPr>
          <w:b/>
          <w:bCs/>
          <w:sz w:val="24"/>
          <w:szCs w:val="24"/>
        </w:rPr>
      </w:pPr>
    </w:p>
    <w:p w:rsidR="00713225" w:rsidRDefault="00713225" w:rsidP="004A47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713225" w:rsidRPr="00AB4DE1">
        <w:trPr>
          <w:cantSplit/>
          <w:trHeight w:val="298"/>
        </w:trPr>
        <w:tc>
          <w:tcPr>
            <w:tcW w:w="10206" w:type="dxa"/>
            <w:gridSpan w:val="8"/>
          </w:tcPr>
          <w:p w:rsidR="00713225" w:rsidRDefault="00713225" w:rsidP="004A4723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:rsidR="00713225" w:rsidRDefault="00713225" w:rsidP="004A4723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>Прошу выдать справку об отсутствии факта государственной регистрации заключения брака</w:t>
            </w:r>
          </w:p>
          <w:p w:rsidR="00713225" w:rsidRDefault="00713225" w:rsidP="004A4723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:rsidR="00713225" w:rsidRDefault="00713225" w:rsidP="004A4723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Сидоренко _______________________________________________</w:t>
            </w:r>
          </w:p>
          <w:p w:rsidR="00713225" w:rsidRDefault="00713225" w:rsidP="004A4723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Тимофей _____________________________________________________</w:t>
            </w:r>
          </w:p>
          <w:p w:rsidR="00713225" w:rsidRDefault="00713225" w:rsidP="004A4723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Ильич____________________________________________________</w:t>
            </w:r>
          </w:p>
          <w:p w:rsidR="00713225" w:rsidRDefault="00713225" w:rsidP="004A4723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2C3D">
              <w:rPr>
                <w:sz w:val="24"/>
                <w:szCs w:val="24"/>
              </w:rPr>
              <w:t>ата рождения</w:t>
            </w:r>
            <w:r>
              <w:rPr>
                <w:sz w:val="24"/>
                <w:szCs w:val="24"/>
              </w:rPr>
              <w:t xml:space="preserve"> «12» июля 1979 г.</w:t>
            </w:r>
          </w:p>
          <w:p w:rsidR="00713225" w:rsidRDefault="00713225" w:rsidP="004A4723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 г.Волгоград, Волгоградская область____________________</w:t>
            </w:r>
          </w:p>
          <w:p w:rsidR="00713225" w:rsidRPr="00907B22" w:rsidRDefault="00713225" w:rsidP="004A4723">
            <w:pPr>
              <w:jc w:val="center"/>
              <w:rPr>
                <w:sz w:val="10"/>
                <w:szCs w:val="10"/>
              </w:rPr>
            </w:pPr>
          </w:p>
          <w:p w:rsidR="00713225" w:rsidRDefault="00713225" w:rsidP="004A4723">
            <w:pPr>
              <w:ind w:left="-28" w:right="-170"/>
              <w:jc w:val="both"/>
            </w:pPr>
            <w:r>
              <w:t>______________________________________________________________________________________________________</w:t>
            </w:r>
          </w:p>
          <w:p w:rsidR="00713225" w:rsidRDefault="00713225" w:rsidP="004A4723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для подтверждения семейного положения____________________________</w:t>
            </w:r>
          </w:p>
          <w:p w:rsidR="00713225" w:rsidRPr="006031AF" w:rsidRDefault="00713225" w:rsidP="00596BE4">
            <w:pPr>
              <w:spacing w:line="204" w:lineRule="auto"/>
              <w:ind w:right="-17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6031AF">
              <w:rPr>
                <w:sz w:val="18"/>
                <w:szCs w:val="18"/>
              </w:rPr>
              <w:t>(цель получения)</w:t>
            </w:r>
          </w:p>
          <w:p w:rsidR="00713225" w:rsidRDefault="00713225" w:rsidP="00596BE4">
            <w:pPr>
              <w:ind w:right="-170"/>
              <w:jc w:val="both"/>
            </w:pPr>
          </w:p>
          <w:p w:rsidR="00713225" w:rsidRDefault="00713225" w:rsidP="004A4723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>Проверку прошу п</w:t>
            </w:r>
            <w:r>
              <w:rPr>
                <w:sz w:val="24"/>
                <w:szCs w:val="24"/>
              </w:rPr>
              <w:t>ровести за период с 01.01.1985 по настоящее время</w:t>
            </w:r>
            <w:r w:rsidRPr="007D7DDC">
              <w:rPr>
                <w:sz w:val="24"/>
                <w:szCs w:val="24"/>
              </w:rPr>
              <w:t>_______________.</w:t>
            </w:r>
          </w:p>
          <w:p w:rsidR="00713225" w:rsidRDefault="00713225" w:rsidP="004A4723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4DE1">
              <w:rPr>
                <w:sz w:val="24"/>
                <w:szCs w:val="24"/>
              </w:rPr>
              <w:t xml:space="preserve">окумент </w:t>
            </w:r>
            <w:r>
              <w:rPr>
                <w:sz w:val="24"/>
                <w:szCs w:val="24"/>
              </w:rPr>
              <w:t>прошу выслать</w:t>
            </w:r>
            <w:r w:rsidRPr="00432A3E">
              <w:rPr>
                <w:sz w:val="24"/>
                <w:szCs w:val="24"/>
                <w:vertAlign w:val="superscript"/>
                <w:lang w:eastAsia="en-US"/>
              </w:rPr>
              <w:footnoteReference w:id="2"/>
            </w:r>
            <w:r>
              <w:rPr>
                <w:sz w:val="24"/>
                <w:szCs w:val="24"/>
              </w:rPr>
              <w:t xml:space="preserve"> __________________</w:t>
            </w:r>
          </w:p>
          <w:p w:rsidR="00713225" w:rsidRPr="006031AF" w:rsidRDefault="00713225" w:rsidP="004A4723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:rsidR="00713225" w:rsidRDefault="00713225" w:rsidP="004A4723">
            <w:pPr>
              <w:jc w:val="center"/>
            </w:pPr>
          </w:p>
          <w:p w:rsidR="00713225" w:rsidRPr="00D15A41" w:rsidRDefault="00713225" w:rsidP="004A4723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713225" w:rsidRPr="00AB4DE1">
        <w:trPr>
          <w:cantSplit/>
          <w:trHeight w:val="283"/>
        </w:trPr>
        <w:tc>
          <w:tcPr>
            <w:tcW w:w="153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713225" w:rsidRPr="00AB4DE1" w:rsidRDefault="00713225" w:rsidP="004A4723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42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16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:rsidR="00713225" w:rsidRPr="00AB4DE1" w:rsidRDefault="00713225" w:rsidP="004A4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713225" w:rsidRPr="00054129">
        <w:trPr>
          <w:cantSplit/>
        </w:trPr>
        <w:tc>
          <w:tcPr>
            <w:tcW w:w="153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:rsidR="00713225" w:rsidRPr="00054129" w:rsidRDefault="00713225" w:rsidP="004A472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:rsidR="00713225" w:rsidRPr="00054129" w:rsidRDefault="00713225" w:rsidP="004A4723">
            <w:pPr>
              <w:jc w:val="center"/>
              <w:rPr>
                <w:sz w:val="18"/>
                <w:szCs w:val="18"/>
              </w:rPr>
            </w:pPr>
            <w:r w:rsidRPr="00054129">
              <w:rPr>
                <w:sz w:val="18"/>
                <w:szCs w:val="18"/>
              </w:rPr>
              <w:t>(подпись)</w:t>
            </w:r>
          </w:p>
        </w:tc>
      </w:tr>
    </w:tbl>
    <w:p w:rsidR="00713225" w:rsidRPr="001C5042" w:rsidRDefault="00713225" w:rsidP="004A4723">
      <w:pPr>
        <w:autoSpaceDE/>
        <w:spacing w:after="200" w:line="240" w:lineRule="exact"/>
        <w:jc w:val="both"/>
        <w:rPr>
          <w:sz w:val="18"/>
          <w:szCs w:val="18"/>
        </w:rPr>
      </w:pPr>
    </w:p>
    <w:p w:rsidR="00713225" w:rsidRPr="001C5042" w:rsidRDefault="00713225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713225" w:rsidRPr="001C5042" w:rsidSect="006D22A0">
      <w:headerReference w:type="first" r:id="rId7"/>
      <w:pgSz w:w="11907" w:h="16840" w:code="9"/>
      <w:pgMar w:top="480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25" w:rsidRDefault="00713225">
      <w:r>
        <w:separator/>
      </w:r>
    </w:p>
  </w:endnote>
  <w:endnote w:type="continuationSeparator" w:id="1">
    <w:p w:rsidR="00713225" w:rsidRDefault="0071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25" w:rsidRDefault="00713225">
      <w:r>
        <w:separator/>
      </w:r>
    </w:p>
  </w:footnote>
  <w:footnote w:type="continuationSeparator" w:id="1">
    <w:p w:rsidR="00713225" w:rsidRDefault="00713225">
      <w:r>
        <w:continuationSeparator/>
      </w:r>
    </w:p>
  </w:footnote>
  <w:footnote w:id="2">
    <w:p w:rsidR="00713225" w:rsidRDefault="00713225" w:rsidP="004A4723">
      <w:pPr>
        <w:pStyle w:val="FootnoteText"/>
        <w:jc w:val="both"/>
      </w:pPr>
      <w:r w:rsidRPr="00182AC8">
        <w:rPr>
          <w:rStyle w:val="FootnoteReference"/>
          <w:sz w:val="18"/>
          <w:szCs w:val="18"/>
        </w:rPr>
        <w:footnoteRef/>
      </w:r>
      <w:r w:rsidRPr="00D75E89">
        <w:rPr>
          <w:sz w:val="18"/>
          <w:szCs w:val="18"/>
        </w:rPr>
        <w:t>Заполняется в случа</w:t>
      </w:r>
      <w:r>
        <w:rPr>
          <w:sz w:val="18"/>
          <w:szCs w:val="18"/>
        </w:rPr>
        <w:t>е направления заявления посредство</w:t>
      </w:r>
      <w:r w:rsidRPr="00D75E89">
        <w:rPr>
          <w:sz w:val="18"/>
          <w:szCs w:val="18"/>
        </w:rPr>
        <w:t xml:space="preserve">м </w:t>
      </w:r>
      <w:r>
        <w:rPr>
          <w:sz w:val="18"/>
          <w:szCs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5" w:rsidRDefault="00713225">
    <w:pPr>
      <w:pStyle w:val="Header"/>
      <w:jc w:val="center"/>
      <w:rPr>
        <w:sz w:val="28"/>
        <w:szCs w:val="28"/>
      </w:rPr>
    </w:pPr>
  </w:p>
  <w:p w:rsidR="00713225" w:rsidRPr="00DE2A26" w:rsidRDefault="00713225">
    <w:pPr>
      <w:pStyle w:val="Header"/>
      <w:jc w:val="center"/>
      <w:rPr>
        <w:sz w:val="28"/>
        <w:szCs w:val="28"/>
      </w:rPr>
    </w:pPr>
  </w:p>
  <w:p w:rsidR="00713225" w:rsidRDefault="00713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2AC8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95E19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810B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A4723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96BE4"/>
    <w:rsid w:val="005B3445"/>
    <w:rsid w:val="005B515B"/>
    <w:rsid w:val="005B5319"/>
    <w:rsid w:val="005B5628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D22A0"/>
    <w:rsid w:val="006F6775"/>
    <w:rsid w:val="00711E6F"/>
    <w:rsid w:val="00713225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27CFE"/>
    <w:rsid w:val="00940B24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642FC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75E89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2E9E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2B4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B4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B41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B4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B41"/>
    <w:rPr>
      <w:sz w:val="20"/>
      <w:szCs w:val="20"/>
    </w:rPr>
  </w:style>
  <w:style w:type="character" w:customStyle="1" w:styleId="a">
    <w:name w:val="Нормальный (прав. подпись)"/>
    <w:uiPriority w:val="99"/>
    <w:rsid w:val="00662B41"/>
    <w:rPr>
      <w:sz w:val="24"/>
      <w:szCs w:val="24"/>
    </w:rPr>
  </w:style>
  <w:style w:type="paragraph" w:styleId="BlockText">
    <w:name w:val="Block Text"/>
    <w:basedOn w:val="Normal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662B4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662B4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2B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662B4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B4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62B4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B4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62B4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2B4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62B4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2B41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7A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A19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1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A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1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302</Words>
  <Characters>1726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6</cp:revision>
  <cp:lastPrinted>2019-04-13T10:08:00Z</cp:lastPrinted>
  <dcterms:created xsi:type="dcterms:W3CDTF">2018-08-06T14:44:00Z</dcterms:created>
  <dcterms:modified xsi:type="dcterms:W3CDTF">2019-06-14T05:07:00Z</dcterms:modified>
</cp:coreProperties>
</file>