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22" w:rsidRPr="0092136E" w:rsidRDefault="00ED0A22" w:rsidP="005A5F6C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136E">
        <w:rPr>
          <w:rFonts w:ascii="Times New Roman" w:hAnsi="Times New Roman" w:cs="Times New Roman"/>
          <w:sz w:val="24"/>
          <w:szCs w:val="24"/>
          <w:lang w:eastAsia="ru-RU"/>
        </w:rPr>
        <w:t>Форма № 2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tbl>
      <w:tblPr>
        <w:tblpPr w:leftFromText="180" w:rightFromText="180" w:vertAnchor="text" w:horzAnchor="margin" w:tblpY="44"/>
        <w:tblW w:w="10314" w:type="dxa"/>
        <w:tblLayout w:type="fixed"/>
        <w:tblLook w:val="00A0"/>
      </w:tblPr>
      <w:tblGrid>
        <w:gridCol w:w="4644"/>
        <w:gridCol w:w="284"/>
        <w:gridCol w:w="5386"/>
      </w:tblGrid>
      <w:tr w:rsidR="00ED0A22" w:rsidRPr="000604CB">
        <w:trPr>
          <w:trHeight w:val="2489"/>
        </w:trPr>
        <w:tc>
          <w:tcPr>
            <w:tcW w:w="4644" w:type="dxa"/>
          </w:tcPr>
          <w:p w:rsidR="00ED0A22" w:rsidRPr="006E6CEC" w:rsidRDefault="00ED0A22" w:rsidP="005A5F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A5232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6E6CE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ED0A22" w:rsidRPr="000604CB" w:rsidRDefault="00ED0A22" w:rsidP="005A5F6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A5232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Pr="000604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Единый портал государственных </w:t>
            </w:r>
            <w:r w:rsidRPr="000604C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 (функций)</w:t>
            </w:r>
          </w:p>
          <w:p w:rsidR="00ED0A22" w:rsidRPr="000604CB" w:rsidRDefault="00ED0A22" w:rsidP="005A5F6C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</w:r>
            <w:r w:rsidRPr="003D6EC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604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через многофункциональный центр</w:t>
            </w:r>
            <w:r w:rsidRPr="000604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Pr="000604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ED0A22" w:rsidRPr="000604CB" w:rsidRDefault="00ED0A22" w:rsidP="005A5F6C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</w:r>
            <w:r w:rsidRPr="00A5232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0604C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почтовая связь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0A22" w:rsidRDefault="00ED0A22" w:rsidP="005A5F6C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65C0">
              <w:rPr>
                <w:rFonts w:ascii="Times New Roman" w:hAnsi="Times New Roman" w:cs="Times New Roman"/>
                <w:spacing w:val="-5"/>
                <w:sz w:val="24"/>
                <w:szCs w:val="24"/>
                <w:lang w:eastAsia="ru-RU"/>
              </w:rPr>
              <w:t>Заявление принят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о«____»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_______</w:t>
            </w:r>
            <w:r w:rsidRPr="006E6CEC">
              <w:rPr>
                <w:rFonts w:ascii="Times New Roman" w:hAnsi="Times New Roman" w:cs="Times New Roman"/>
                <w:spacing w:val="-4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20___ </w:t>
            </w:r>
            <w:r w:rsidRPr="007065C0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г.,</w:t>
            </w:r>
          </w:p>
          <w:p w:rsidR="00ED0A22" w:rsidRPr="006E6CEC" w:rsidRDefault="00ED0A22" w:rsidP="005A5F6C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рег. №________________________________</w:t>
            </w:r>
          </w:p>
          <w:p w:rsidR="00ED0A22" w:rsidRPr="007065C0" w:rsidRDefault="00ED0A22" w:rsidP="005A5F6C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  <w:p w:rsidR="00ED0A22" w:rsidRPr="00EA76B0" w:rsidRDefault="00ED0A22" w:rsidP="005A5F6C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A76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ED0A22" w:rsidRPr="006E6CEC" w:rsidRDefault="00ED0A22" w:rsidP="005A5F6C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A76B0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ED0A22" w:rsidRPr="006E6CEC" w:rsidRDefault="00ED0A22" w:rsidP="005A5F6C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ED0A22" w:rsidRPr="006E6CEC" w:rsidRDefault="00ED0A22" w:rsidP="005A5F6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ED0A22" w:rsidRPr="006E6CEC" w:rsidRDefault="00ED0A22" w:rsidP="005A5F6C">
            <w:pP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ЗАГС администрации Киквидзенского муниципального района Волгоградской области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E8715F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ED0A22" w:rsidRPr="005A5F6C" w:rsidRDefault="00ED0A22" w:rsidP="005A5F6C">
            <w:pPr>
              <w:autoSpaceDE w:val="0"/>
              <w:autoSpaceDN w:val="0"/>
              <w:spacing w:after="0" w:line="192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5F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Иван Иванович</w:t>
            </w:r>
          </w:p>
          <w:p w:rsidR="00ED0A22" w:rsidRPr="005A5F6C" w:rsidRDefault="00ED0A22" w:rsidP="005A5F6C">
            <w:pPr>
              <w:autoSpaceDE w:val="0"/>
              <w:autoSpaceDN w:val="0"/>
              <w:spacing w:after="0" w:line="192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заявителя)</w:t>
            </w:r>
          </w:p>
          <w:p w:rsidR="00ED0A22" w:rsidRDefault="00ED0A22" w:rsidP="005A5F6C">
            <w:pPr>
              <w:autoSpaceDE w:val="0"/>
              <w:autoSpaceDN w:val="0"/>
              <w:spacing w:before="40" w:after="0" w:line="240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Россия, Волгоградская область, Киквидзенский район, х.Озерки, ул.Дубовая, д.67</w:t>
            </w:r>
          </w:p>
          <w:p w:rsidR="00ED0A22" w:rsidRPr="00255D19" w:rsidRDefault="00ED0A22" w:rsidP="005A5F6C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hAnsi="Times New Roman" w:cs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  <w:p w:rsidR="00ED0A22" w:rsidRPr="00D328DB" w:rsidRDefault="00ED0A22" w:rsidP="005A5F6C">
            <w:pPr>
              <w:autoSpaceDE w:val="0"/>
              <w:autoSpaceDN w:val="0"/>
              <w:spacing w:before="40" w:after="0" w:line="204" w:lineRule="auto"/>
              <w:ind w:left="34" w:right="-249"/>
              <w:rPr>
                <w:rFonts w:ascii="Times New Roman" w:hAnsi="Times New Roman" w:cs="Times New Roman"/>
                <w:sz w:val="4"/>
                <w:szCs w:val="4"/>
                <w:lang w:eastAsia="ru-RU"/>
              </w:rPr>
            </w:pPr>
          </w:p>
          <w:p w:rsidR="00ED0A22" w:rsidRPr="006E6CEC" w:rsidRDefault="00ED0A22" w:rsidP="005A5F6C">
            <w:pPr>
              <w:autoSpaceDE w:val="0"/>
              <w:autoSpaceDN w:val="0"/>
              <w:spacing w:after="0" w:line="192" w:lineRule="auto"/>
              <w:ind w:left="34" w:right="-2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A5F6C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180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192" w:lineRule="auto"/>
              <w:ind w:left="34"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18 03№ 6753439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ED0A22" w:rsidRPr="006E6CEC" w:rsidRDefault="00ED0A22" w:rsidP="005A5F6C">
            <w:pPr>
              <w:autoSpaceDE w:val="0"/>
              <w:autoSpaceDN w:val="0"/>
              <w:spacing w:after="0" w:line="204" w:lineRule="auto"/>
              <w:ind w:left="34" w:right="-24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Киквидзенским РОВД Волгоградской области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192" w:lineRule="auto"/>
              <w:ind w:left="34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  <w:p w:rsidR="00ED0A22" w:rsidRPr="006E6CEC" w:rsidRDefault="00ED0A22" w:rsidP="005A5F6C">
            <w:pPr>
              <w:autoSpaceDE w:val="0"/>
              <w:autoSpaceDN w:val="0"/>
              <w:spacing w:after="0" w:line="240" w:lineRule="auto"/>
              <w:ind w:left="34" w:right="-249"/>
              <w:rPr>
                <w:rFonts w:ascii="Times New Roman" w:hAnsi="Times New Roman" w:cs="Times New Roman"/>
                <w:sz w:val="6"/>
                <w:szCs w:val="6"/>
                <w:lang w:eastAsia="ru-RU"/>
              </w:rPr>
            </w:pPr>
          </w:p>
          <w:p w:rsidR="00ED0A22" w:rsidRPr="006E6CEC" w:rsidRDefault="00ED0A22" w:rsidP="005A5F6C">
            <w:pPr>
              <w:autoSpaceDE w:val="0"/>
              <w:autoSpaceDN w:val="0"/>
              <w:spacing w:after="0" w:line="216" w:lineRule="auto"/>
              <w:ind w:left="34" w:right="-24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13.05.1983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E6C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  <w:p w:rsidR="00ED0A22" w:rsidRPr="000A7CDA" w:rsidRDefault="00ED0A22" w:rsidP="005A5F6C">
            <w:pPr>
              <w:spacing w:after="0" w:line="180" w:lineRule="auto"/>
              <w:ind w:left="34" w:righ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0A7CD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  <w:p w:rsidR="00ED0A22" w:rsidRDefault="00ED0A22" w:rsidP="005A5F6C">
            <w:pPr>
              <w:autoSpaceDE w:val="0"/>
              <w:autoSpaceDN w:val="0"/>
              <w:spacing w:after="0" w:line="180" w:lineRule="auto"/>
              <w:ind w:left="34" w:righ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88-44-53-7-12-12</w:t>
            </w:r>
          </w:p>
          <w:p w:rsidR="00ED0A22" w:rsidRPr="00D328DB" w:rsidRDefault="00ED0A22" w:rsidP="005A5F6C">
            <w:pPr>
              <w:autoSpaceDE w:val="0"/>
              <w:autoSpaceDN w:val="0"/>
              <w:spacing w:after="0" w:line="180" w:lineRule="auto"/>
              <w:ind w:left="34" w:right="-249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6E6CE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ED0A22" w:rsidRDefault="00ED0A22" w:rsidP="005A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ED0A22" w:rsidRPr="00AA7C53" w:rsidRDefault="00ED0A22" w:rsidP="005A5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7C53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D0A22" w:rsidRPr="00AA7C53" w:rsidRDefault="00ED0A22" w:rsidP="005A5F6C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</w:t>
      </w:r>
      <w:r w:rsidRPr="00AA7C5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A7C5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ED0A22" w:rsidRPr="00AA7C53" w:rsidRDefault="00ED0A22" w:rsidP="005A5F6C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 w:rsidRPr="003D6EC5">
        <w:rPr>
          <w:rFonts w:ascii="Times New Roman" w:hAnsi="Times New Roman" w:cs="Times New Roman"/>
          <w:sz w:val="24"/>
          <w:szCs w:val="24"/>
        </w:rPr>
        <w:pict>
          <v:rect id="_x0000_s1030" style="width:10.5pt;height:10.5pt;visibility:visible;mso-position-horizontal-relative:char;mso-position-vertical-relative:line;v-text-anchor:middle" filled="f" strokeweight=".5pt">
            <w10:anchorlock/>
          </v:rect>
        </w:pict>
      </w:r>
      <w:r w:rsidRPr="00AA7C53">
        <w:rPr>
          <w:rFonts w:ascii="Times New Roman" w:hAnsi="Times New Roman" w:cs="Times New Roman"/>
          <w:sz w:val="24"/>
          <w:szCs w:val="24"/>
        </w:rPr>
        <w:t xml:space="preserve"> повторное свидетельство об установлении отцовства</w:t>
      </w:r>
    </w:p>
    <w:p w:rsidR="00ED0A22" w:rsidRPr="00AA7C53" w:rsidRDefault="00ED0A22" w:rsidP="005A5F6C">
      <w:pPr>
        <w:autoSpaceDE w:val="0"/>
        <w:autoSpaceDN w:val="0"/>
        <w:adjustRightInd w:val="0"/>
        <w:spacing w:before="40"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</w:r>
      <w:r w:rsidRPr="003D6EC5">
        <w:rPr>
          <w:rFonts w:ascii="Times New Roman" w:hAnsi="Times New Roman" w:cs="Times New Roman"/>
          <w:sz w:val="24"/>
          <w:szCs w:val="24"/>
        </w:rPr>
        <w:pict>
          <v:rect id="_x0000_s1031" style="width:10.5pt;height:10.5pt;visibility:visible;mso-position-horizontal-relative:char;mso-position-vertical-relative:line;v-text-anchor:middle" filled="f" strokeweight=".5pt">
            <w10:anchorlock/>
          </v:rect>
        </w:pict>
      </w:r>
      <w:r w:rsidRPr="00AA7C53">
        <w:rPr>
          <w:rFonts w:ascii="Times New Roman" w:hAnsi="Times New Roman" w:cs="Times New Roman"/>
          <w:sz w:val="24"/>
          <w:szCs w:val="24"/>
        </w:rPr>
        <w:t xml:space="preserve"> справку об установлении отцовства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04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Сообщаю следующие сведения о ребенке: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567"/>
        <w:gridCol w:w="8363"/>
      </w:tblGrid>
      <w:tr w:rsidR="00ED0A22" w:rsidRPr="000604CB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  <w:r w:rsidRPr="00AA7C5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</w:tr>
      <w:tr w:rsidR="00ED0A22" w:rsidRPr="000604CB">
        <w:trPr>
          <w:cantSplit/>
          <w:trHeight w:val="255"/>
        </w:trPr>
        <w:tc>
          <w:tcPr>
            <w:tcW w:w="1276" w:type="dxa"/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  <w:r w:rsidRPr="00AA7C5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</w:tr>
      <w:tr w:rsidR="00ED0A22" w:rsidRPr="000604CB">
        <w:trPr>
          <w:cantSplit/>
          <w:trHeight w:val="255"/>
        </w:trPr>
        <w:tc>
          <w:tcPr>
            <w:tcW w:w="1843" w:type="dxa"/>
            <w:gridSpan w:val="2"/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  <w:r w:rsidRPr="00AA7C5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</w:tr>
    </w:tbl>
    <w:p w:rsidR="00ED0A22" w:rsidRPr="00AA7C53" w:rsidRDefault="00ED0A22" w:rsidP="005A5F6C">
      <w:pPr>
        <w:autoSpaceDE w:val="0"/>
        <w:autoSpaceDN w:val="0"/>
        <w:adjustRightInd w:val="0"/>
        <w:spacing w:before="30"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 </w:t>
      </w:r>
      <w:r w:rsidRPr="006D2DE9">
        <w:rPr>
          <w:rFonts w:ascii="Times New Roman" w:hAnsi="Times New Roman" w:cs="Times New Roman"/>
          <w:sz w:val="24"/>
          <w:szCs w:val="24"/>
          <w:u w:val="single"/>
        </w:rPr>
        <w:t>«01» января 2001 г.</w:t>
      </w:r>
    </w:p>
    <w:p w:rsidR="00ED0A22" w:rsidRPr="006D2DE9" w:rsidRDefault="00ED0A22" w:rsidP="005A5F6C">
      <w:pPr>
        <w:autoSpaceDE w:val="0"/>
        <w:autoSpaceDN w:val="0"/>
        <w:adjustRightInd w:val="0"/>
        <w:spacing w:after="0" w:line="204" w:lineRule="auto"/>
        <w:ind w:left="709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 </w:t>
      </w:r>
      <w:r w:rsidRPr="006D2DE9">
        <w:rPr>
          <w:rFonts w:ascii="Times New Roman" w:hAnsi="Times New Roman" w:cs="Times New Roman"/>
          <w:sz w:val="24"/>
          <w:szCs w:val="24"/>
          <w:u w:val="single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  <w:u w:val="single"/>
        </w:rPr>
        <w:t>Киквидзенский</w:t>
      </w:r>
      <w:r w:rsidRPr="006D2DE9">
        <w:rPr>
          <w:rFonts w:ascii="Times New Roman" w:hAnsi="Times New Roman" w:cs="Times New Roman"/>
          <w:sz w:val="24"/>
          <w:szCs w:val="24"/>
          <w:u w:val="single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  <w:u w:val="single"/>
        </w:rPr>
        <w:t>х.Озерки</w:t>
      </w:r>
    </w:p>
    <w:p w:rsidR="00ED0A22" w:rsidRPr="006D2DE9" w:rsidRDefault="00ED0A22" w:rsidP="005A5F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C53">
        <w:rPr>
          <w:rFonts w:ascii="Times New Roman" w:hAnsi="Times New Roman" w:cs="Times New Roman"/>
          <w:sz w:val="24"/>
          <w:szCs w:val="24"/>
        </w:rPr>
        <w:t>мать ___</w:t>
      </w:r>
      <w:r w:rsidRPr="006D2DE9">
        <w:rPr>
          <w:rFonts w:ascii="Times New Roman" w:hAnsi="Times New Roman" w:cs="Times New Roman"/>
          <w:sz w:val="24"/>
          <w:szCs w:val="24"/>
          <w:u w:val="single"/>
        </w:rPr>
        <w:t>Петрова_Ольга Ивановна</w:t>
      </w:r>
    </w:p>
    <w:p w:rsidR="00ED0A22" w:rsidRPr="00AA7C53" w:rsidRDefault="00ED0A22" w:rsidP="005A5F6C">
      <w:pPr>
        <w:autoSpaceDE w:val="0"/>
        <w:autoSpaceDN w:val="0"/>
        <w:spacing w:after="0" w:line="180" w:lineRule="auto"/>
        <w:ind w:left="1276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AA7C53">
        <w:rPr>
          <w:rFonts w:ascii="Times New Roman" w:hAnsi="Times New Roman" w:cs="Times New Roman"/>
          <w:sz w:val="18"/>
          <w:szCs w:val="18"/>
          <w:lang w:eastAsia="ru-RU"/>
        </w:rPr>
        <w:t>(фамилия, имя, отчество (при наличии) матери ребенка на момент его рождения)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Отцом ребенка признан    </w:t>
      </w:r>
      <w:r w:rsidRPr="006D2DE9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192" w:lineRule="auto"/>
        <w:ind w:left="2410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(фамилия, имя, отчество (при наличии)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before="40" w:after="0" w:line="192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После установления отцовства ребенку присвоены: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567"/>
        <w:gridCol w:w="8505"/>
      </w:tblGrid>
      <w:tr w:rsidR="00ED0A22" w:rsidRPr="000604CB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ED0A22" w:rsidRPr="00AA7C53" w:rsidRDefault="00ED0A22" w:rsidP="006D2DE9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</w:tr>
      <w:tr w:rsidR="00ED0A22" w:rsidRPr="000604CB">
        <w:trPr>
          <w:cantSplit/>
          <w:trHeight w:val="255"/>
        </w:trPr>
        <w:tc>
          <w:tcPr>
            <w:tcW w:w="1134" w:type="dxa"/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right="-993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left="68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</w:tr>
      <w:tr w:rsidR="00ED0A22" w:rsidRPr="000604CB">
        <w:trPr>
          <w:cantSplit/>
          <w:trHeight w:val="255"/>
        </w:trPr>
        <w:tc>
          <w:tcPr>
            <w:tcW w:w="1701" w:type="dxa"/>
            <w:gridSpan w:val="2"/>
            <w:vAlign w:val="bottom"/>
          </w:tcPr>
          <w:p w:rsidR="00ED0A22" w:rsidRPr="00AA7C53" w:rsidRDefault="00ED0A22" w:rsidP="005A5F6C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7C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0A22" w:rsidRPr="00AA7C53" w:rsidRDefault="00ED0A22" w:rsidP="006D2DE9">
            <w:pPr>
              <w:tabs>
                <w:tab w:val="left" w:pos="1701"/>
              </w:tabs>
              <w:autoSpaceDE w:val="0"/>
              <w:autoSpaceDN w:val="0"/>
              <w:spacing w:after="0" w:line="204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</w:tr>
    </w:tbl>
    <w:p w:rsidR="00ED0A22" w:rsidRPr="00645E63" w:rsidRDefault="00ED0A22" w:rsidP="005A5F6C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7C53">
        <w:rPr>
          <w:rFonts w:ascii="Times New Roman" w:hAnsi="Times New Roman" w:cs="Times New Roman"/>
          <w:sz w:val="24"/>
          <w:szCs w:val="24"/>
        </w:rPr>
        <w:t>место государственной регистрации</w:t>
      </w:r>
      <w:r w:rsidRPr="00AA7C53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5E63">
        <w:rPr>
          <w:rFonts w:ascii="Times New Roman" w:hAnsi="Times New Roman" w:cs="Times New Roman"/>
          <w:sz w:val="24"/>
          <w:szCs w:val="24"/>
          <w:u w:val="single"/>
        </w:rPr>
        <w:t>администрация Озеркинского сельского Совета Киквидзенского района_Волгоградской области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0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 установления отцовства)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дата государственной регистрации</w:t>
      </w:r>
      <w:r w:rsidRPr="00AA7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E9">
        <w:rPr>
          <w:rFonts w:ascii="Times New Roman" w:hAnsi="Times New Roman" w:cs="Times New Roman"/>
          <w:sz w:val="24"/>
          <w:szCs w:val="24"/>
          <w:u w:val="single"/>
        </w:rPr>
        <w:t>«15» января 2001 г.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номер записи акта</w:t>
      </w:r>
      <w:r w:rsidRPr="00AA7C5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7C53">
        <w:rPr>
          <w:rFonts w:ascii="Times New Roman" w:hAnsi="Times New Roman" w:cs="Times New Roman"/>
          <w:sz w:val="24"/>
          <w:szCs w:val="24"/>
        </w:rPr>
        <w:t xml:space="preserve"> __</w:t>
      </w:r>
      <w:r w:rsidRPr="006D2DE9">
        <w:rPr>
          <w:rFonts w:ascii="Times New Roman" w:hAnsi="Times New Roman" w:cs="Times New Roman"/>
          <w:sz w:val="24"/>
          <w:szCs w:val="24"/>
          <w:u w:val="single"/>
        </w:rPr>
        <w:t>35_</w:t>
      </w:r>
      <w:r w:rsidRPr="00AA7C5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before="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Документ прошу выдать в связи с</w:t>
      </w:r>
      <w:r w:rsidRPr="00AA7C53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AA7C5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утратой</w:t>
      </w:r>
      <w:r w:rsidRPr="00AA7C5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D0A22" w:rsidRPr="00AA7C53" w:rsidRDefault="00ED0A22" w:rsidP="005A5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Прошу указать следующие иные сведения__________________________________________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прошу выслать</w:t>
      </w:r>
      <w:r w:rsidRPr="00AA7C5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D0A22" w:rsidRPr="00AA7C53" w:rsidRDefault="00ED0A22" w:rsidP="005A5F6C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ED0A22" w:rsidRPr="00AA7C53" w:rsidRDefault="00ED0A22" w:rsidP="005A5F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0A22" w:rsidRPr="00AA7C53" w:rsidRDefault="00ED0A22" w:rsidP="005A5F6C">
      <w:pPr>
        <w:spacing w:after="0" w:line="1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«23» декабря  2018</w:t>
      </w:r>
      <w:r w:rsidRPr="00AA7C5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_______________________</w:t>
      </w:r>
    </w:p>
    <w:p w:rsidR="00ED0A22" w:rsidRPr="00AA7C53" w:rsidRDefault="00ED0A22" w:rsidP="0065694D">
      <w:pPr>
        <w:spacing w:after="0" w:line="180" w:lineRule="auto"/>
        <w:ind w:left="7371"/>
        <w:rPr>
          <w:rFonts w:ascii="Times New Roman" w:hAnsi="Times New Roman" w:cs="Times New Roman"/>
          <w:sz w:val="18"/>
          <w:szCs w:val="18"/>
        </w:rPr>
      </w:pPr>
      <w:r w:rsidRPr="00AA7C53">
        <w:rPr>
          <w:rFonts w:ascii="Times New Roman" w:hAnsi="Times New Roman" w:cs="Times New Roman"/>
          <w:sz w:val="18"/>
          <w:szCs w:val="18"/>
        </w:rPr>
        <w:t>(подпись)</w:t>
      </w:r>
    </w:p>
    <w:p w:rsidR="00ED0A22" w:rsidRPr="005A5F6C" w:rsidRDefault="00ED0A22" w:rsidP="005A5F6C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</w:p>
    <w:sectPr w:rsidR="00ED0A22" w:rsidRPr="005A5F6C" w:rsidSect="00AA7C53">
      <w:headerReference w:type="default" r:id="rId7"/>
      <w:pgSz w:w="11906" w:h="16838"/>
      <w:pgMar w:top="822" w:right="567" w:bottom="369" w:left="1134" w:header="510" w:footer="4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A22" w:rsidRDefault="00ED0A22" w:rsidP="001E5292">
      <w:pPr>
        <w:spacing w:after="0" w:line="240" w:lineRule="auto"/>
      </w:pPr>
      <w:r>
        <w:separator/>
      </w:r>
    </w:p>
  </w:endnote>
  <w:endnote w:type="continuationSeparator" w:id="1">
    <w:p w:rsidR="00ED0A22" w:rsidRDefault="00ED0A22" w:rsidP="001E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A22" w:rsidRDefault="00ED0A22" w:rsidP="001E5292">
      <w:pPr>
        <w:spacing w:after="0" w:line="240" w:lineRule="auto"/>
      </w:pPr>
      <w:r>
        <w:separator/>
      </w:r>
    </w:p>
  </w:footnote>
  <w:footnote w:type="continuationSeparator" w:id="1">
    <w:p w:rsidR="00ED0A22" w:rsidRDefault="00ED0A22" w:rsidP="001E5292">
      <w:pPr>
        <w:spacing w:after="0" w:line="240" w:lineRule="auto"/>
      </w:pPr>
      <w:r>
        <w:continuationSeparator/>
      </w:r>
    </w:p>
  </w:footnote>
  <w:footnote w:id="2">
    <w:p w:rsidR="00ED0A22" w:rsidRDefault="00ED0A22" w:rsidP="005A5F6C">
      <w:pPr>
        <w:pStyle w:val="FootnoteText"/>
        <w:spacing w:line="216" w:lineRule="auto"/>
        <w:jc w:val="both"/>
      </w:pPr>
      <w:r w:rsidRPr="00EB68AE">
        <w:rPr>
          <w:rStyle w:val="FootnoteReference"/>
          <w:sz w:val="18"/>
          <w:szCs w:val="18"/>
        </w:rPr>
        <w:footnoteRef/>
      </w:r>
      <w:r w:rsidRPr="00EB68AE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3">
    <w:p w:rsidR="00ED0A22" w:rsidRDefault="00ED0A22" w:rsidP="005A5F6C">
      <w:pPr>
        <w:pStyle w:val="FootnoteText"/>
        <w:spacing w:line="204" w:lineRule="auto"/>
        <w:jc w:val="both"/>
      </w:pPr>
      <w:r w:rsidRPr="00EB68AE">
        <w:rPr>
          <w:rStyle w:val="FootnoteReference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Заполняется при наличии сведений.</w:t>
      </w:r>
    </w:p>
  </w:footnote>
  <w:footnote w:id="4">
    <w:p w:rsidR="00ED0A22" w:rsidRDefault="00ED0A22" w:rsidP="005A5F6C">
      <w:pPr>
        <w:pStyle w:val="FootnoteText"/>
        <w:spacing w:line="204" w:lineRule="auto"/>
        <w:jc w:val="both"/>
      </w:pPr>
      <w:r w:rsidRPr="00EB68AE">
        <w:rPr>
          <w:rStyle w:val="FootnoteReference"/>
          <w:sz w:val="18"/>
          <w:szCs w:val="18"/>
        </w:rPr>
        <w:footnoteRef/>
      </w:r>
      <w:r w:rsidRPr="00EB68AE">
        <w:rPr>
          <w:sz w:val="18"/>
          <w:szCs w:val="18"/>
          <w:lang w:eastAsia="en-US"/>
        </w:rPr>
        <w:t>Указываются случаи, предусмотренные статьей 9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A22" w:rsidRPr="00D762A6" w:rsidRDefault="00ED0A22" w:rsidP="004075D4">
    <w:pPr>
      <w:pStyle w:val="Header"/>
      <w:spacing w:line="192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BA3"/>
    <w:rsid w:val="000157E3"/>
    <w:rsid w:val="000604CB"/>
    <w:rsid w:val="00075728"/>
    <w:rsid w:val="000A3076"/>
    <w:rsid w:val="000A7CDA"/>
    <w:rsid w:val="0011670B"/>
    <w:rsid w:val="00124E2A"/>
    <w:rsid w:val="00173E59"/>
    <w:rsid w:val="001773DE"/>
    <w:rsid w:val="001E5292"/>
    <w:rsid w:val="0021557E"/>
    <w:rsid w:val="002250A7"/>
    <w:rsid w:val="00255D19"/>
    <w:rsid w:val="00260ED7"/>
    <w:rsid w:val="00272290"/>
    <w:rsid w:val="00275E7E"/>
    <w:rsid w:val="002A435A"/>
    <w:rsid w:val="002D61FD"/>
    <w:rsid w:val="002E6146"/>
    <w:rsid w:val="00323787"/>
    <w:rsid w:val="003B2AC2"/>
    <w:rsid w:val="003B5C59"/>
    <w:rsid w:val="003D6EC5"/>
    <w:rsid w:val="004075D4"/>
    <w:rsid w:val="0042561D"/>
    <w:rsid w:val="00434540"/>
    <w:rsid w:val="00450D5B"/>
    <w:rsid w:val="004578C8"/>
    <w:rsid w:val="00481704"/>
    <w:rsid w:val="0048669B"/>
    <w:rsid w:val="0055392F"/>
    <w:rsid w:val="005A5F6C"/>
    <w:rsid w:val="005E6F85"/>
    <w:rsid w:val="005E7E8E"/>
    <w:rsid w:val="006074F6"/>
    <w:rsid w:val="00645E63"/>
    <w:rsid w:val="0065657E"/>
    <w:rsid w:val="0065694D"/>
    <w:rsid w:val="006A511F"/>
    <w:rsid w:val="006C47FB"/>
    <w:rsid w:val="006C794E"/>
    <w:rsid w:val="006D2DE9"/>
    <w:rsid w:val="006E6CEC"/>
    <w:rsid w:val="007065C0"/>
    <w:rsid w:val="00712D87"/>
    <w:rsid w:val="00722854"/>
    <w:rsid w:val="00762942"/>
    <w:rsid w:val="007F3731"/>
    <w:rsid w:val="008014D2"/>
    <w:rsid w:val="0081326A"/>
    <w:rsid w:val="008511F2"/>
    <w:rsid w:val="00862323"/>
    <w:rsid w:val="008A2F9A"/>
    <w:rsid w:val="0092136E"/>
    <w:rsid w:val="00951B61"/>
    <w:rsid w:val="00970D4C"/>
    <w:rsid w:val="009825D1"/>
    <w:rsid w:val="00992BA3"/>
    <w:rsid w:val="009A2381"/>
    <w:rsid w:val="009B1804"/>
    <w:rsid w:val="00A52329"/>
    <w:rsid w:val="00A71349"/>
    <w:rsid w:val="00A94F30"/>
    <w:rsid w:val="00AA17DE"/>
    <w:rsid w:val="00AA7C53"/>
    <w:rsid w:val="00AB38DF"/>
    <w:rsid w:val="00AD3EC3"/>
    <w:rsid w:val="00AF0243"/>
    <w:rsid w:val="00B323C0"/>
    <w:rsid w:val="00B37B17"/>
    <w:rsid w:val="00B518B1"/>
    <w:rsid w:val="00B96480"/>
    <w:rsid w:val="00BC40F8"/>
    <w:rsid w:val="00BF7B85"/>
    <w:rsid w:val="00C1036F"/>
    <w:rsid w:val="00C15DF0"/>
    <w:rsid w:val="00C84A5D"/>
    <w:rsid w:val="00CB69C6"/>
    <w:rsid w:val="00CE30F1"/>
    <w:rsid w:val="00D03A5B"/>
    <w:rsid w:val="00D328DB"/>
    <w:rsid w:val="00D564A6"/>
    <w:rsid w:val="00D61EAF"/>
    <w:rsid w:val="00D762A6"/>
    <w:rsid w:val="00DA411C"/>
    <w:rsid w:val="00E11CAC"/>
    <w:rsid w:val="00E44365"/>
    <w:rsid w:val="00E8671D"/>
    <w:rsid w:val="00E8715F"/>
    <w:rsid w:val="00EA4CB8"/>
    <w:rsid w:val="00EA76B0"/>
    <w:rsid w:val="00EB3642"/>
    <w:rsid w:val="00EB68AE"/>
    <w:rsid w:val="00ED0A22"/>
    <w:rsid w:val="00ED45D1"/>
    <w:rsid w:val="00F01DB2"/>
    <w:rsid w:val="00F24D84"/>
    <w:rsid w:val="00F47174"/>
    <w:rsid w:val="00FC01FC"/>
    <w:rsid w:val="00FD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A94F30"/>
    <w:pPr>
      <w:autoSpaceDE w:val="0"/>
      <w:autoSpaceDN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A94F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5292"/>
  </w:style>
  <w:style w:type="paragraph" w:styleId="Footer">
    <w:name w:val="footer"/>
    <w:basedOn w:val="Normal"/>
    <w:link w:val="FooterChar"/>
    <w:uiPriority w:val="99"/>
    <w:rsid w:val="001E52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5292"/>
  </w:style>
  <w:style w:type="paragraph" w:styleId="BalloonText">
    <w:name w:val="Balloon Text"/>
    <w:basedOn w:val="Normal"/>
    <w:link w:val="BalloonTextChar"/>
    <w:uiPriority w:val="99"/>
    <w:semiHidden/>
    <w:rsid w:val="005E7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7E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E7E8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AA7C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A7C5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A7C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458</Words>
  <Characters>2615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Светлана Борисовна</dc:creator>
  <cp:keywords/>
  <dc:description/>
  <cp:lastModifiedBy>WORK</cp:lastModifiedBy>
  <cp:revision>11</cp:revision>
  <cp:lastPrinted>2019-04-13T10:23:00Z</cp:lastPrinted>
  <dcterms:created xsi:type="dcterms:W3CDTF">2018-05-29T09:21:00Z</dcterms:created>
  <dcterms:modified xsi:type="dcterms:W3CDTF">2019-06-14T05:09:00Z</dcterms:modified>
</cp:coreProperties>
</file>