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AC" w:rsidRPr="00572D1A" w:rsidRDefault="000458AC" w:rsidP="008D7888">
      <w:pPr>
        <w:autoSpaceDE/>
        <w:autoSpaceDN/>
        <w:rPr>
          <w:sz w:val="4"/>
          <w:szCs w:val="4"/>
          <w:lang w:eastAsia="en-US"/>
        </w:rPr>
      </w:pPr>
    </w:p>
    <w:p w:rsidR="000458AC" w:rsidRDefault="000458AC" w:rsidP="00BF0C4A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>
        <w:rPr>
          <w:sz w:val="24"/>
          <w:szCs w:val="24"/>
        </w:rPr>
        <w:t>29</w:t>
      </w:r>
    </w:p>
    <w:tbl>
      <w:tblPr>
        <w:tblpPr w:leftFromText="180" w:rightFromText="180" w:bottomFromText="200" w:vertAnchor="text" w:horzAnchor="margin" w:tblpY="101"/>
        <w:tblW w:w="10314" w:type="dxa"/>
        <w:tblLayout w:type="fixed"/>
        <w:tblLook w:val="00A0"/>
      </w:tblPr>
      <w:tblGrid>
        <w:gridCol w:w="4927"/>
        <w:gridCol w:w="5387"/>
      </w:tblGrid>
      <w:tr w:rsidR="000458AC" w:rsidRPr="008B3777">
        <w:trPr>
          <w:trHeight w:val="5529"/>
        </w:trPr>
        <w:tc>
          <w:tcPr>
            <w:tcW w:w="4927" w:type="dxa"/>
          </w:tcPr>
          <w:p w:rsidR="000458AC" w:rsidRPr="008B3777" w:rsidRDefault="000458AC" w:rsidP="009140CF">
            <w:pPr>
              <w:spacing w:line="276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Заявление поступило:</w:t>
            </w:r>
          </w:p>
          <w:p w:rsidR="000458AC" w:rsidRPr="008B3777" w:rsidRDefault="000458AC" w:rsidP="009140CF">
            <w:pPr>
              <w:spacing w:line="276" w:lineRule="auto"/>
              <w:ind w:right="85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 w:rsidRPr="00BE5C18">
              <w:rPr>
                <w:noProof/>
              </w:rPr>
              <w:pict>
                <v:rect id="Rectangle 9" o:sp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noProof/>
                <w:lang w:eastAsia="en-US"/>
              </w:rPr>
              <w:t> </w:t>
            </w:r>
            <w:r w:rsidRPr="008B3777">
              <w:rPr>
                <w:noProof/>
                <w:sz w:val="24"/>
                <w:szCs w:val="24"/>
                <w:lang w:eastAsia="en-US"/>
              </w:rPr>
              <w:t>личный прием</w:t>
            </w:r>
          </w:p>
          <w:p w:rsidR="000458AC" w:rsidRPr="008B3777" w:rsidRDefault="000458AC" w:rsidP="009140CF">
            <w:pPr>
              <w:spacing w:line="276" w:lineRule="auto"/>
              <w:ind w:right="-109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 w:rsidRPr="00BE5C18">
              <w:rPr>
                <w:noProof/>
              </w:rPr>
              <w:pict>
                <v:rect id="Прямоугольник 2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noProof/>
                <w:lang w:eastAsia="en-US"/>
              </w:rPr>
              <w:t> </w:t>
            </w:r>
            <w:r w:rsidRPr="008B3777">
              <w:rPr>
                <w:noProof/>
                <w:sz w:val="24"/>
                <w:szCs w:val="24"/>
                <w:lang w:eastAsia="en-US"/>
              </w:rPr>
              <w:t xml:space="preserve">через </w:t>
            </w:r>
            <w:r>
              <w:rPr>
                <w:noProof/>
                <w:sz w:val="24"/>
                <w:szCs w:val="24"/>
                <w:lang w:eastAsia="en-US"/>
              </w:rPr>
              <w:t>Е</w:t>
            </w:r>
            <w:r w:rsidRPr="008B3777">
              <w:rPr>
                <w:noProof/>
                <w:sz w:val="24"/>
                <w:szCs w:val="24"/>
                <w:lang w:eastAsia="en-US"/>
              </w:rPr>
              <w:t>диный портал государственных</w:t>
            </w:r>
            <w:r>
              <w:rPr>
                <w:noProof/>
                <w:sz w:val="24"/>
                <w:szCs w:val="24"/>
                <w:lang w:eastAsia="en-US"/>
              </w:rPr>
              <w:br/>
            </w:r>
            <w:r w:rsidRPr="008B3777">
              <w:rPr>
                <w:noProof/>
                <w:sz w:val="24"/>
                <w:szCs w:val="24"/>
                <w:lang w:eastAsia="en-US"/>
              </w:rPr>
              <w:t>и муниципальных услуг</w:t>
            </w:r>
            <w:r>
              <w:rPr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0458AC" w:rsidRPr="008B3777" w:rsidRDefault="000458AC" w:rsidP="009140CF">
            <w:pPr>
              <w:spacing w:line="276" w:lineRule="auto"/>
              <w:ind w:right="-109"/>
              <w:jc w:val="both"/>
              <w:rPr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 w:rsidRPr="00BE5C18">
              <w:rPr>
                <w:noProof/>
              </w:rPr>
              <w:pict>
                <v:rect id="Rectangle 7" o:spid="_x0000_s102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noProof/>
                <w:sz w:val="24"/>
                <w:szCs w:val="24"/>
                <w:lang w:eastAsia="en-US"/>
              </w:rPr>
              <w:t> </w:t>
            </w:r>
            <w:r w:rsidRPr="008B3777">
              <w:rPr>
                <w:noProof/>
                <w:sz w:val="24"/>
                <w:szCs w:val="24"/>
                <w:lang w:eastAsia="en-US"/>
              </w:rPr>
              <w:t>через многофункциональный центр</w:t>
            </w:r>
            <w:r w:rsidRPr="008B3777">
              <w:rPr>
                <w:noProof/>
                <w:sz w:val="24"/>
                <w:szCs w:val="24"/>
                <w:lang w:eastAsia="en-US"/>
              </w:rPr>
              <w:br/>
              <w:t>предоставления государственных</w:t>
            </w:r>
            <w:r w:rsidRPr="008B3777">
              <w:rPr>
                <w:noProof/>
                <w:sz w:val="24"/>
                <w:szCs w:val="24"/>
                <w:lang w:eastAsia="en-US"/>
              </w:rPr>
              <w:br/>
              <w:t>и муниципальных услуг</w:t>
            </w:r>
          </w:p>
          <w:p w:rsidR="000458AC" w:rsidRPr="008B3777" w:rsidRDefault="000458AC" w:rsidP="009140CF">
            <w:pPr>
              <w:spacing w:line="276" w:lineRule="auto"/>
              <w:ind w:right="85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noProof/>
              </w:rPr>
            </w:r>
            <w:r w:rsidRPr="00BE5C18">
              <w:rPr>
                <w:noProof/>
              </w:rPr>
              <w:pict>
                <v:rect id="Прямоугольник 4" o:spid="_x0000_s102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noProof/>
                <w:sz w:val="24"/>
                <w:szCs w:val="24"/>
                <w:lang w:eastAsia="en-US"/>
              </w:rPr>
              <w:t> </w:t>
            </w:r>
            <w:r w:rsidRPr="008B3777">
              <w:rPr>
                <w:noProof/>
                <w:sz w:val="24"/>
                <w:szCs w:val="24"/>
                <w:lang w:eastAsia="en-US"/>
              </w:rPr>
              <w:t>почтовая связь</w:t>
            </w:r>
          </w:p>
          <w:p w:rsidR="000458AC" w:rsidRPr="008B3777" w:rsidRDefault="000458AC" w:rsidP="009140CF">
            <w:pPr>
              <w:spacing w:line="204" w:lineRule="auto"/>
              <w:ind w:right="85"/>
              <w:jc w:val="both"/>
              <w:rPr>
                <w:sz w:val="24"/>
                <w:szCs w:val="24"/>
                <w:lang w:eastAsia="en-US"/>
              </w:rPr>
            </w:pPr>
          </w:p>
          <w:p w:rsidR="000458AC" w:rsidRDefault="000458AC" w:rsidP="009140CF">
            <w:pPr>
              <w:tabs>
                <w:tab w:val="left" w:pos="4427"/>
              </w:tabs>
              <w:spacing w:line="204" w:lineRule="auto"/>
              <w:ind w:right="-109"/>
              <w:jc w:val="both"/>
              <w:rPr>
                <w:sz w:val="24"/>
                <w:szCs w:val="24"/>
                <w:lang w:eastAsia="en-US"/>
              </w:rPr>
            </w:pPr>
            <w:r w:rsidRPr="008E44C7">
              <w:rPr>
                <w:sz w:val="24"/>
                <w:szCs w:val="24"/>
                <w:lang w:eastAsia="en-US"/>
              </w:rPr>
              <w:t>Заявление принято</w:t>
            </w:r>
            <w:r>
              <w:rPr>
                <w:sz w:val="24"/>
                <w:szCs w:val="24"/>
                <w:lang w:eastAsia="en-US"/>
              </w:rPr>
              <w:t>«____»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</w:t>
            </w:r>
            <w:r>
              <w:rPr>
                <w:spacing w:val="-4"/>
                <w:sz w:val="24"/>
                <w:szCs w:val="24"/>
                <w:lang w:eastAsia="en-US"/>
              </w:rPr>
              <w:t>_</w:t>
            </w:r>
            <w:r w:rsidRPr="008B3777">
              <w:rPr>
                <w:spacing w:val="-4"/>
                <w:sz w:val="24"/>
                <w:szCs w:val="24"/>
                <w:lang w:eastAsia="en-US"/>
              </w:rPr>
              <w:t>_____</w:t>
            </w:r>
            <w:r w:rsidRPr="008E44C7">
              <w:rPr>
                <w:spacing w:val="-4"/>
                <w:sz w:val="24"/>
                <w:szCs w:val="24"/>
                <w:lang w:eastAsia="en-US"/>
              </w:rPr>
              <w:t>20____</w:t>
            </w:r>
            <w:r w:rsidRPr="008E44C7">
              <w:rPr>
                <w:sz w:val="24"/>
                <w:szCs w:val="24"/>
                <w:lang w:eastAsia="en-US"/>
              </w:rPr>
              <w:t>г.,</w:t>
            </w:r>
          </w:p>
          <w:p w:rsidR="000458AC" w:rsidRPr="008B3777" w:rsidRDefault="000458AC" w:rsidP="009140CF">
            <w:pPr>
              <w:spacing w:before="80"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рег. №_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  <w:r>
              <w:rPr>
                <w:sz w:val="24"/>
                <w:szCs w:val="24"/>
                <w:lang w:eastAsia="en-US"/>
              </w:rPr>
              <w:t>___________________________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</w:p>
          <w:p w:rsidR="000458AC" w:rsidRPr="008E44C7" w:rsidRDefault="000458AC" w:rsidP="009140CF">
            <w:pPr>
              <w:spacing w:line="276" w:lineRule="auto"/>
              <w:ind w:right="85"/>
              <w:jc w:val="both"/>
              <w:rPr>
                <w:sz w:val="12"/>
                <w:szCs w:val="12"/>
                <w:lang w:eastAsia="en-US"/>
              </w:rPr>
            </w:pPr>
          </w:p>
          <w:p w:rsidR="000458AC" w:rsidRPr="00D30A73" w:rsidRDefault="000458AC" w:rsidP="009140CF">
            <w:pPr>
              <w:spacing w:line="204" w:lineRule="auto"/>
              <w:ind w:right="-251"/>
              <w:jc w:val="both"/>
              <w:rPr>
                <w:sz w:val="24"/>
                <w:szCs w:val="24"/>
                <w:lang w:eastAsia="en-US"/>
              </w:rPr>
            </w:pPr>
            <w:r w:rsidRPr="00D30A73">
              <w:rPr>
                <w:sz w:val="24"/>
                <w:szCs w:val="24"/>
                <w:lang w:eastAsia="en-US"/>
              </w:rPr>
              <w:t>_________________________________________</w:t>
            </w:r>
          </w:p>
          <w:p w:rsidR="000458AC" w:rsidRPr="008B3777" w:rsidRDefault="000458AC" w:rsidP="009140CF">
            <w:pPr>
              <w:tabs>
                <w:tab w:val="left" w:pos="4442"/>
              </w:tabs>
              <w:spacing w:line="204" w:lineRule="auto"/>
              <w:ind w:right="85"/>
              <w:jc w:val="center"/>
              <w:rPr>
                <w:sz w:val="18"/>
                <w:szCs w:val="18"/>
                <w:lang w:eastAsia="en-US"/>
              </w:rPr>
            </w:pPr>
            <w:r w:rsidRPr="00D30A73">
              <w:rPr>
                <w:sz w:val="18"/>
                <w:szCs w:val="18"/>
                <w:lang w:eastAsia="en-US"/>
              </w:rPr>
              <w:t>(фамилия, инициалы и подпись должностного</w:t>
            </w:r>
            <w:r w:rsidRPr="008B3777">
              <w:rPr>
                <w:sz w:val="18"/>
                <w:szCs w:val="18"/>
                <w:lang w:eastAsia="en-US"/>
              </w:rPr>
              <w:t xml:space="preserve"> лица)</w:t>
            </w:r>
          </w:p>
          <w:p w:rsidR="000458AC" w:rsidRPr="008B3777" w:rsidRDefault="000458AC" w:rsidP="009140CF">
            <w:pPr>
              <w:spacing w:line="276" w:lineRule="auto"/>
              <w:ind w:right="155"/>
              <w:jc w:val="center"/>
              <w:rPr>
                <w:sz w:val="16"/>
                <w:szCs w:val="16"/>
                <w:lang w:eastAsia="en-US"/>
              </w:rPr>
            </w:pPr>
          </w:p>
          <w:p w:rsidR="000458AC" w:rsidRPr="008B3777" w:rsidRDefault="000458AC" w:rsidP="009140C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0458AC" w:rsidRPr="008B3777" w:rsidRDefault="000458AC" w:rsidP="00BF0C4A">
            <w:pPr>
              <w:spacing w:line="204" w:lineRule="auto"/>
              <w:ind w:left="176" w:right="-24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ЗАГС администрации Киквидзенского муниципального района Волгоградской области</w:t>
            </w:r>
          </w:p>
          <w:p w:rsidR="000458AC" w:rsidRPr="008B3777" w:rsidRDefault="000458AC" w:rsidP="009140CF">
            <w:pPr>
              <w:spacing w:line="192" w:lineRule="auto"/>
              <w:ind w:left="176" w:right="-249"/>
              <w:jc w:val="center"/>
              <w:rPr>
                <w:sz w:val="18"/>
                <w:szCs w:val="18"/>
                <w:lang w:eastAsia="en-US"/>
              </w:rPr>
            </w:pPr>
            <w:r w:rsidRPr="00572D1A">
              <w:rPr>
                <w:sz w:val="18"/>
                <w:szCs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0458AC" w:rsidRPr="00BF0C4A" w:rsidRDefault="000458AC" w:rsidP="00BF0C4A">
            <w:pPr>
              <w:spacing w:line="204" w:lineRule="auto"/>
              <w:ind w:left="176" w:right="-249"/>
              <w:jc w:val="center"/>
              <w:rPr>
                <w:sz w:val="24"/>
                <w:szCs w:val="24"/>
                <w:u w:val="single"/>
                <w:lang w:eastAsia="en-US"/>
              </w:rPr>
            </w:pPr>
            <w:r w:rsidRPr="00BF0C4A">
              <w:rPr>
                <w:sz w:val="24"/>
                <w:szCs w:val="24"/>
                <w:u w:val="single"/>
                <w:lang w:eastAsia="en-US"/>
              </w:rPr>
              <w:t>Петрова Николая Ивановича</w:t>
            </w:r>
          </w:p>
          <w:p w:rsidR="000458AC" w:rsidRPr="008B3777" w:rsidRDefault="000458AC" w:rsidP="009140CF">
            <w:pPr>
              <w:spacing w:line="204" w:lineRule="auto"/>
              <w:ind w:left="176" w:right="-249"/>
              <w:jc w:val="center"/>
              <w:rPr>
                <w:sz w:val="18"/>
                <w:szCs w:val="18"/>
                <w:lang w:eastAsia="en-US"/>
              </w:rPr>
            </w:pPr>
            <w:r w:rsidRPr="008B3777">
              <w:rPr>
                <w:sz w:val="18"/>
                <w:szCs w:val="18"/>
                <w:lang w:eastAsia="en-US"/>
              </w:rPr>
              <w:t>(фамилия, имя, отчество (при наличии)</w:t>
            </w:r>
            <w:r>
              <w:rPr>
                <w:sz w:val="18"/>
                <w:szCs w:val="18"/>
                <w:lang w:eastAsia="en-US"/>
              </w:rPr>
              <w:t xml:space="preserve"> заявителя)</w:t>
            </w:r>
          </w:p>
          <w:p w:rsidR="000458AC" w:rsidRPr="00BF0C4A" w:rsidRDefault="000458AC" w:rsidP="00BF0C4A">
            <w:pPr>
              <w:spacing w:before="80" w:line="204" w:lineRule="auto"/>
              <w:ind w:left="176" w:right="-249"/>
              <w:jc w:val="center"/>
              <w:rPr>
                <w:spacing w:val="2"/>
                <w:sz w:val="24"/>
                <w:szCs w:val="24"/>
                <w:u w:val="single"/>
                <w:lang w:eastAsia="en-US"/>
              </w:rPr>
            </w:pPr>
            <w:r w:rsidRPr="00BF0C4A">
              <w:rPr>
                <w:spacing w:val="2"/>
                <w:sz w:val="24"/>
                <w:szCs w:val="24"/>
                <w:u w:val="single"/>
                <w:lang w:eastAsia="en-US"/>
              </w:rPr>
              <w:t xml:space="preserve">Россия, Волгоградская область, </w:t>
            </w:r>
            <w:r>
              <w:rPr>
                <w:spacing w:val="2"/>
                <w:sz w:val="24"/>
                <w:szCs w:val="24"/>
                <w:u w:val="single"/>
                <w:lang w:eastAsia="en-US"/>
              </w:rPr>
              <w:t>Киквидзенский район, х.Дубровский</w:t>
            </w:r>
            <w:r w:rsidRPr="00BF0C4A">
              <w:rPr>
                <w:spacing w:val="2"/>
                <w:sz w:val="24"/>
                <w:szCs w:val="24"/>
                <w:u w:val="single"/>
                <w:lang w:eastAsia="en-US"/>
              </w:rPr>
              <w:t>, ул. Родниковая, д. 30</w:t>
            </w:r>
          </w:p>
          <w:p w:rsidR="000458AC" w:rsidRPr="003478BA" w:rsidRDefault="000458AC" w:rsidP="009140CF">
            <w:pPr>
              <w:spacing w:line="204" w:lineRule="auto"/>
              <w:ind w:left="176" w:right="-249"/>
              <w:jc w:val="center"/>
              <w:rPr>
                <w:spacing w:val="2"/>
                <w:sz w:val="18"/>
                <w:szCs w:val="18"/>
                <w:lang w:eastAsia="en-US"/>
              </w:rPr>
            </w:pPr>
            <w:r>
              <w:rPr>
                <w:spacing w:val="2"/>
                <w:sz w:val="18"/>
                <w:szCs w:val="18"/>
                <w:lang w:eastAsia="en-US"/>
              </w:rPr>
              <w:t>(адрес места жительства)</w:t>
            </w:r>
          </w:p>
          <w:p w:rsidR="000458AC" w:rsidRPr="003478BA" w:rsidRDefault="000458AC" w:rsidP="009140CF">
            <w:pPr>
              <w:spacing w:line="204" w:lineRule="auto"/>
              <w:ind w:left="176" w:right="-249"/>
              <w:jc w:val="both"/>
              <w:rPr>
                <w:sz w:val="8"/>
                <w:szCs w:val="8"/>
                <w:lang w:eastAsia="en-US"/>
              </w:rPr>
            </w:pPr>
          </w:p>
          <w:p w:rsidR="000458AC" w:rsidRPr="008B3777" w:rsidRDefault="000458AC" w:rsidP="009140CF">
            <w:pPr>
              <w:spacing w:line="204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>__________________</w:t>
            </w:r>
            <w:r w:rsidRPr="00BF0C4A">
              <w:rPr>
                <w:sz w:val="24"/>
                <w:szCs w:val="24"/>
                <w:u w:val="single"/>
                <w:lang w:eastAsia="en-US"/>
              </w:rPr>
              <w:t>паспорт</w:t>
            </w:r>
            <w:r>
              <w:rPr>
                <w:sz w:val="24"/>
                <w:szCs w:val="24"/>
                <w:lang w:eastAsia="en-US"/>
              </w:rPr>
              <w:t>__________________</w:t>
            </w:r>
          </w:p>
          <w:p w:rsidR="000458AC" w:rsidRPr="008B3777" w:rsidRDefault="000458AC" w:rsidP="009140CF">
            <w:pPr>
              <w:spacing w:line="204" w:lineRule="auto"/>
              <w:ind w:left="176" w:right="-108"/>
              <w:jc w:val="center"/>
              <w:rPr>
                <w:sz w:val="18"/>
                <w:szCs w:val="18"/>
                <w:lang w:eastAsia="en-US"/>
              </w:rPr>
            </w:pPr>
            <w:r w:rsidRPr="008B3777">
              <w:rPr>
                <w:sz w:val="18"/>
                <w:szCs w:val="18"/>
                <w:lang w:eastAsia="en-US"/>
              </w:rPr>
              <w:t>(наименование документа, удостоверяющего личность)</w:t>
            </w:r>
          </w:p>
          <w:p w:rsidR="000458AC" w:rsidRPr="008B3777" w:rsidRDefault="000458AC" w:rsidP="009140CF">
            <w:pPr>
              <w:spacing w:line="276" w:lineRule="auto"/>
              <w:ind w:left="176" w:right="-111"/>
              <w:jc w:val="both"/>
              <w:rPr>
                <w:sz w:val="24"/>
                <w:szCs w:val="24"/>
                <w:lang w:eastAsia="en-US"/>
              </w:rPr>
            </w:pPr>
            <w:r w:rsidRPr="008B3777">
              <w:rPr>
                <w:sz w:val="24"/>
                <w:szCs w:val="24"/>
                <w:lang w:eastAsia="en-US"/>
              </w:rPr>
              <w:t xml:space="preserve">серия </w:t>
            </w:r>
            <w:r>
              <w:rPr>
                <w:sz w:val="24"/>
                <w:szCs w:val="24"/>
                <w:lang w:eastAsia="en-US"/>
              </w:rPr>
              <w:t>18 03№ 8975329</w:t>
            </w:r>
            <w:r w:rsidRPr="008B3777">
              <w:rPr>
                <w:sz w:val="24"/>
                <w:szCs w:val="24"/>
                <w:lang w:eastAsia="en-US"/>
              </w:rPr>
              <w:t>,</w:t>
            </w:r>
          </w:p>
          <w:p w:rsidR="000458AC" w:rsidRPr="008B3777" w:rsidRDefault="000458AC" w:rsidP="009140CF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0458AC" w:rsidRPr="00BF0C4A" w:rsidRDefault="000458AC" w:rsidP="00BF0C4A">
            <w:pPr>
              <w:spacing w:line="204" w:lineRule="auto"/>
              <w:ind w:left="176" w:right="-249"/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  <w:lang w:eastAsia="en-US"/>
              </w:rPr>
              <w:t>Киквидзенским</w:t>
            </w:r>
            <w:r w:rsidRPr="00BF0C4A">
              <w:rPr>
                <w:sz w:val="24"/>
                <w:szCs w:val="24"/>
                <w:u w:val="single"/>
                <w:lang w:eastAsia="en-US"/>
              </w:rPr>
              <w:t xml:space="preserve"> РОВД Волгоградской области</w:t>
            </w:r>
          </w:p>
          <w:p w:rsidR="000458AC" w:rsidRPr="008B3777" w:rsidRDefault="000458AC" w:rsidP="009140CF">
            <w:pPr>
              <w:spacing w:line="204" w:lineRule="auto"/>
              <w:ind w:left="176" w:right="-249"/>
              <w:jc w:val="center"/>
              <w:rPr>
                <w:sz w:val="18"/>
                <w:szCs w:val="18"/>
                <w:lang w:eastAsia="en-US"/>
              </w:rPr>
            </w:pPr>
            <w:r w:rsidRPr="008B3777">
              <w:rPr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0458AC" w:rsidRPr="008B3777" w:rsidRDefault="000458AC" w:rsidP="009140CF">
            <w:pPr>
              <w:spacing w:line="276" w:lineRule="auto"/>
              <w:ind w:left="176" w:right="-249"/>
              <w:jc w:val="both"/>
              <w:rPr>
                <w:sz w:val="6"/>
                <w:szCs w:val="6"/>
                <w:lang w:eastAsia="en-US"/>
              </w:rPr>
            </w:pPr>
          </w:p>
          <w:p w:rsidR="000458AC" w:rsidRPr="008B3777" w:rsidRDefault="000458AC" w:rsidP="009140CF">
            <w:pPr>
              <w:spacing w:line="192" w:lineRule="auto"/>
              <w:ind w:left="176"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</w:t>
            </w:r>
            <w:r w:rsidRPr="00BF0C4A">
              <w:rPr>
                <w:sz w:val="24"/>
                <w:szCs w:val="24"/>
                <w:u w:val="single"/>
                <w:lang w:eastAsia="en-US"/>
              </w:rPr>
              <w:t>15.03.200г.</w:t>
            </w:r>
            <w:r>
              <w:rPr>
                <w:sz w:val="24"/>
                <w:szCs w:val="24"/>
                <w:lang w:eastAsia="en-US"/>
              </w:rPr>
              <w:t>_________</w:t>
            </w:r>
            <w:r w:rsidRPr="008B3777">
              <w:rPr>
                <w:sz w:val="24"/>
                <w:szCs w:val="24"/>
                <w:lang w:eastAsia="en-US"/>
              </w:rPr>
              <w:t>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8B3777">
              <w:rPr>
                <w:sz w:val="24"/>
                <w:szCs w:val="24"/>
                <w:lang w:eastAsia="en-US"/>
              </w:rPr>
              <w:t>___</w:t>
            </w:r>
            <w:r>
              <w:rPr>
                <w:sz w:val="24"/>
                <w:szCs w:val="24"/>
                <w:lang w:eastAsia="en-US"/>
              </w:rPr>
              <w:t>_</w:t>
            </w:r>
          </w:p>
          <w:p w:rsidR="000458AC" w:rsidRPr="00847900" w:rsidRDefault="000458AC" w:rsidP="00BF0C4A">
            <w:pPr>
              <w:spacing w:line="192" w:lineRule="auto"/>
              <w:ind w:right="-249"/>
              <w:jc w:val="center"/>
              <w:rPr>
                <w:sz w:val="6"/>
                <w:szCs w:val="6"/>
              </w:rPr>
            </w:pPr>
            <w:r w:rsidRPr="0084790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дата выдачи</w:t>
            </w:r>
            <w:r w:rsidRPr="00847900">
              <w:rPr>
                <w:sz w:val="18"/>
                <w:szCs w:val="18"/>
              </w:rPr>
              <w:t>)</w:t>
            </w:r>
          </w:p>
          <w:p w:rsidR="000458AC" w:rsidRPr="008B3777" w:rsidRDefault="000458AC" w:rsidP="009140CF">
            <w:pPr>
              <w:spacing w:line="192" w:lineRule="auto"/>
              <w:ind w:left="176" w:right="-24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_________________----</w:t>
            </w:r>
            <w:r w:rsidRPr="008B3777">
              <w:rPr>
                <w:sz w:val="24"/>
                <w:szCs w:val="24"/>
                <w:lang w:eastAsia="en-US"/>
              </w:rPr>
              <w:t>________________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8B3777">
              <w:rPr>
                <w:sz w:val="24"/>
                <w:szCs w:val="24"/>
                <w:lang w:eastAsia="en-US"/>
              </w:rPr>
              <w:t>_____</w:t>
            </w:r>
          </w:p>
          <w:p w:rsidR="000458AC" w:rsidRPr="008B3777" w:rsidRDefault="000458AC" w:rsidP="009140CF">
            <w:pPr>
              <w:spacing w:line="204" w:lineRule="auto"/>
              <w:ind w:left="176" w:right="-249"/>
              <w:jc w:val="center"/>
              <w:rPr>
                <w:sz w:val="18"/>
                <w:szCs w:val="18"/>
                <w:lang w:eastAsia="en-US"/>
              </w:rPr>
            </w:pPr>
            <w:r w:rsidRPr="008B3777">
              <w:rPr>
                <w:sz w:val="18"/>
                <w:szCs w:val="18"/>
                <w:lang w:eastAsia="en-US"/>
              </w:rPr>
              <w:t>(контактный телефон)</w:t>
            </w:r>
          </w:p>
        </w:tc>
      </w:tr>
    </w:tbl>
    <w:p w:rsidR="000458AC" w:rsidRPr="00673D22" w:rsidRDefault="000458AC" w:rsidP="00BF0C4A">
      <w:pPr>
        <w:adjustRightInd w:val="0"/>
        <w:jc w:val="center"/>
        <w:rPr>
          <w:b/>
          <w:bCs/>
          <w:sz w:val="24"/>
          <w:szCs w:val="24"/>
          <w:lang w:eastAsia="en-US"/>
        </w:rPr>
      </w:pPr>
      <w:r w:rsidRPr="00673D22">
        <w:rPr>
          <w:b/>
          <w:bCs/>
          <w:sz w:val="24"/>
          <w:szCs w:val="24"/>
          <w:lang w:eastAsia="en-US"/>
        </w:rPr>
        <w:t>ЗАЯВЛЕНИЕ</w:t>
      </w:r>
    </w:p>
    <w:p w:rsidR="000458AC" w:rsidRPr="00B10A5E" w:rsidRDefault="000458AC" w:rsidP="00BF0C4A">
      <w:pPr>
        <w:adjustRightInd w:val="0"/>
        <w:spacing w:before="80" w:line="204" w:lineRule="auto"/>
        <w:ind w:firstLine="567"/>
        <w:jc w:val="both"/>
        <w:rPr>
          <w:sz w:val="24"/>
          <w:szCs w:val="24"/>
          <w:lang w:eastAsia="en-US"/>
        </w:rPr>
      </w:pPr>
      <w:r w:rsidRPr="00B10A5E">
        <w:rPr>
          <w:sz w:val="24"/>
          <w:szCs w:val="24"/>
          <w:lang w:eastAsia="en-US"/>
        </w:rPr>
        <w:t xml:space="preserve">Прошу выдать (отметить знаком </w:t>
      </w:r>
      <w:r w:rsidRPr="00B10A5E">
        <w:rPr>
          <w:sz w:val="24"/>
          <w:szCs w:val="24"/>
          <w:lang w:val="en-US" w:eastAsia="en-US"/>
        </w:rPr>
        <w:t>V</w:t>
      </w:r>
      <w:r w:rsidRPr="00B10A5E">
        <w:rPr>
          <w:sz w:val="24"/>
          <w:szCs w:val="24"/>
          <w:lang w:eastAsia="en-US"/>
        </w:rPr>
        <w:t xml:space="preserve">): </w:t>
      </w:r>
    </w:p>
    <w:p w:rsidR="000458AC" w:rsidRPr="00B10A5E" w:rsidRDefault="000458AC" w:rsidP="00BF0C4A">
      <w:pPr>
        <w:adjustRightInd w:val="0"/>
        <w:spacing w:before="60" w:line="204" w:lineRule="auto"/>
        <w:ind w:firstLine="567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89029E">
        <w:rPr>
          <w:noProof/>
          <w:sz w:val="24"/>
          <w:szCs w:val="24"/>
        </w:rPr>
        <w:pict>
          <v:rect id="_x0000_s1030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B10A5E">
        <w:rPr>
          <w:sz w:val="24"/>
          <w:szCs w:val="24"/>
          <w:lang w:eastAsia="en-US"/>
        </w:rPr>
        <w:t xml:space="preserve"> повторное свидетельство о </w:t>
      </w:r>
      <w:r>
        <w:rPr>
          <w:sz w:val="24"/>
          <w:szCs w:val="24"/>
          <w:lang w:eastAsia="en-US"/>
        </w:rPr>
        <w:t>перемене имени</w:t>
      </w:r>
    </w:p>
    <w:p w:rsidR="000458AC" w:rsidRPr="00B10A5E" w:rsidRDefault="000458AC" w:rsidP="00BF0C4A">
      <w:pPr>
        <w:adjustRightInd w:val="0"/>
        <w:spacing w:before="40" w:line="204" w:lineRule="auto"/>
        <w:ind w:firstLine="567"/>
        <w:jc w:val="both"/>
        <w:rPr>
          <w:sz w:val="24"/>
          <w:szCs w:val="24"/>
          <w:lang w:eastAsia="en-US"/>
        </w:rPr>
      </w:pPr>
      <w:r>
        <w:rPr>
          <w:noProof/>
        </w:rPr>
      </w:r>
      <w:r w:rsidRPr="0089029E">
        <w:rPr>
          <w:noProof/>
          <w:sz w:val="24"/>
          <w:szCs w:val="24"/>
        </w:rPr>
        <w:pict>
          <v:rect id="Rectangle 8" o:spid="_x0000_s1031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B10A5E">
        <w:rPr>
          <w:sz w:val="24"/>
          <w:szCs w:val="24"/>
          <w:lang w:eastAsia="en-US"/>
        </w:rPr>
        <w:t xml:space="preserve"> справку о </w:t>
      </w:r>
      <w:r>
        <w:rPr>
          <w:sz w:val="24"/>
          <w:szCs w:val="24"/>
          <w:lang w:eastAsia="en-US"/>
        </w:rPr>
        <w:t>перемене имени</w:t>
      </w:r>
    </w:p>
    <w:p w:rsidR="000458AC" w:rsidRPr="00814899" w:rsidRDefault="000458AC" w:rsidP="00BF0C4A">
      <w:pPr>
        <w:adjustRightInd w:val="0"/>
        <w:spacing w:line="204" w:lineRule="auto"/>
        <w:ind w:firstLine="709"/>
        <w:jc w:val="both"/>
        <w:rPr>
          <w:sz w:val="10"/>
          <w:szCs w:val="10"/>
          <w:lang w:eastAsia="en-US"/>
        </w:rPr>
      </w:pPr>
    </w:p>
    <w:p w:rsidR="000458AC" w:rsidRDefault="000458AC" w:rsidP="00BF0C4A">
      <w:pPr>
        <w:adjustRightInd w:val="0"/>
        <w:spacing w:line="204" w:lineRule="auto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лице, переменившем имя: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0458AC" w:rsidRPr="00D23AB6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0458AC" w:rsidRPr="00D23AB6" w:rsidRDefault="000458AC" w:rsidP="009140CF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0458AC" w:rsidRPr="00D23AB6" w:rsidRDefault="000458AC" w:rsidP="00BF0C4A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Сидоров </w:t>
            </w:r>
          </w:p>
        </w:tc>
      </w:tr>
      <w:tr w:rsidR="000458AC" w:rsidRPr="00D23AB6">
        <w:trPr>
          <w:cantSplit/>
          <w:trHeight w:val="284"/>
        </w:trPr>
        <w:tc>
          <w:tcPr>
            <w:tcW w:w="1134" w:type="dxa"/>
            <w:vAlign w:val="bottom"/>
          </w:tcPr>
          <w:p w:rsidR="000458AC" w:rsidRPr="00D23AB6" w:rsidRDefault="000458AC" w:rsidP="009140CF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0458AC" w:rsidRPr="00D23AB6" w:rsidRDefault="000458AC" w:rsidP="009140CF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</w:t>
            </w:r>
          </w:p>
        </w:tc>
      </w:tr>
      <w:tr w:rsidR="000458AC" w:rsidRPr="00D23AB6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0458AC" w:rsidRPr="00D23AB6" w:rsidRDefault="000458AC" w:rsidP="009140CF">
            <w:pPr>
              <w:tabs>
                <w:tab w:val="left" w:pos="1701"/>
              </w:tabs>
              <w:ind w:left="567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58AC" w:rsidRPr="00D23AB6" w:rsidRDefault="000458AC" w:rsidP="00BF0C4A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Иванович</w:t>
            </w:r>
          </w:p>
        </w:tc>
      </w:tr>
    </w:tbl>
    <w:p w:rsidR="000458AC" w:rsidRPr="0038517E" w:rsidRDefault="000458AC" w:rsidP="00BF0C4A">
      <w:pPr>
        <w:adjustRightInd w:val="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Pr="0038517E">
        <w:rPr>
          <w:sz w:val="24"/>
          <w:szCs w:val="24"/>
          <w:lang w:eastAsia="en-US"/>
        </w:rPr>
        <w:t>осле перемены имени присвоены:</w:t>
      </w:r>
    </w:p>
    <w:p w:rsidR="000458AC" w:rsidRDefault="000458AC" w:rsidP="00BF0C4A">
      <w:pPr>
        <w:adjustRightInd w:val="0"/>
        <w:spacing w:line="192" w:lineRule="auto"/>
        <w:ind w:left="567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фамилия</w:t>
      </w:r>
      <w:r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</w:t>
      </w:r>
      <w:r w:rsidRPr="00BF0C4A">
        <w:rPr>
          <w:sz w:val="24"/>
          <w:szCs w:val="24"/>
          <w:u w:val="single"/>
          <w:lang w:eastAsia="en-US"/>
        </w:rPr>
        <w:t>Петров</w:t>
      </w:r>
      <w:r w:rsidRPr="0038517E">
        <w:rPr>
          <w:sz w:val="24"/>
          <w:szCs w:val="24"/>
          <w:lang w:eastAsia="en-US"/>
        </w:rPr>
        <w:t>_______</w:t>
      </w:r>
      <w:r>
        <w:rPr>
          <w:sz w:val="24"/>
          <w:szCs w:val="24"/>
          <w:lang w:eastAsia="en-US"/>
        </w:rPr>
        <w:t>________________________________________________________</w:t>
      </w:r>
    </w:p>
    <w:p w:rsidR="000458AC" w:rsidRDefault="000458AC" w:rsidP="00BF0C4A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имя____</w:t>
      </w:r>
      <w:r w:rsidRPr="00BF0C4A">
        <w:rPr>
          <w:sz w:val="24"/>
          <w:szCs w:val="24"/>
          <w:u w:val="single"/>
          <w:lang w:eastAsia="en-US"/>
        </w:rPr>
        <w:t>Николай</w:t>
      </w:r>
      <w:r>
        <w:rPr>
          <w:sz w:val="24"/>
          <w:szCs w:val="24"/>
          <w:lang w:eastAsia="en-US"/>
        </w:rPr>
        <w:t>_________________________________________________________________</w:t>
      </w:r>
    </w:p>
    <w:p w:rsidR="000458AC" w:rsidRPr="001344C3" w:rsidRDefault="000458AC" w:rsidP="00BF0C4A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отчество</w:t>
      </w:r>
      <w:r w:rsidRPr="001344C3">
        <w:rPr>
          <w:sz w:val="24"/>
          <w:szCs w:val="24"/>
          <w:lang w:eastAsia="en-US"/>
        </w:rPr>
        <w:t>(при</w:t>
      </w:r>
      <w:r>
        <w:rPr>
          <w:sz w:val="24"/>
          <w:szCs w:val="24"/>
          <w:lang w:eastAsia="en-US"/>
        </w:rPr>
        <w:t xml:space="preserve"> </w:t>
      </w:r>
      <w:r w:rsidRPr="001344C3">
        <w:rPr>
          <w:sz w:val="24"/>
          <w:szCs w:val="24"/>
          <w:lang w:eastAsia="en-US"/>
        </w:rPr>
        <w:t>наличии)</w:t>
      </w:r>
      <w:r>
        <w:rPr>
          <w:sz w:val="24"/>
          <w:szCs w:val="24"/>
          <w:lang w:eastAsia="en-US"/>
        </w:rPr>
        <w:t>_</w:t>
      </w:r>
      <w:r w:rsidRPr="00BF0C4A">
        <w:rPr>
          <w:sz w:val="24"/>
          <w:szCs w:val="24"/>
          <w:u w:val="single"/>
          <w:lang w:eastAsia="en-US"/>
        </w:rPr>
        <w:t>Иванович</w:t>
      </w:r>
      <w:r w:rsidRPr="001344C3">
        <w:rPr>
          <w:sz w:val="24"/>
          <w:szCs w:val="24"/>
          <w:lang w:eastAsia="en-US"/>
        </w:rPr>
        <w:t>____________________________</w:t>
      </w:r>
      <w:r>
        <w:rPr>
          <w:sz w:val="24"/>
          <w:szCs w:val="24"/>
          <w:lang w:eastAsia="en-US"/>
        </w:rPr>
        <w:t>_______________________</w:t>
      </w:r>
    </w:p>
    <w:p w:rsidR="000458AC" w:rsidRPr="00BF0C4A" w:rsidRDefault="000458AC" w:rsidP="00BF0C4A">
      <w:pPr>
        <w:adjustRightInd w:val="0"/>
        <w:spacing w:before="40"/>
        <w:ind w:left="567"/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>м</w:t>
      </w:r>
      <w:r w:rsidRPr="0038517E">
        <w:rPr>
          <w:sz w:val="24"/>
          <w:szCs w:val="24"/>
          <w:lang w:eastAsia="en-US"/>
        </w:rPr>
        <w:t>есто государственной регистрации</w:t>
      </w:r>
      <w:r w:rsidRPr="001344C3"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>___</w:t>
      </w:r>
      <w:r w:rsidRPr="0038517E">
        <w:rPr>
          <w:sz w:val="24"/>
          <w:szCs w:val="24"/>
          <w:lang w:eastAsia="en-US"/>
        </w:rPr>
        <w:t>_</w:t>
      </w:r>
      <w:r w:rsidRPr="00BF0C4A">
        <w:rPr>
          <w:sz w:val="24"/>
          <w:szCs w:val="24"/>
          <w:u w:val="single"/>
          <w:lang w:eastAsia="en-US"/>
        </w:rPr>
        <w:t xml:space="preserve">ОЗАГС администрации </w:t>
      </w:r>
      <w:r>
        <w:rPr>
          <w:sz w:val="24"/>
          <w:szCs w:val="24"/>
          <w:u w:val="single"/>
          <w:lang w:eastAsia="en-US"/>
        </w:rPr>
        <w:t>Киквидзенского</w:t>
      </w:r>
      <w:r w:rsidRPr="00BF0C4A">
        <w:rPr>
          <w:sz w:val="24"/>
          <w:szCs w:val="24"/>
          <w:u w:val="single"/>
          <w:lang w:eastAsia="en-US"/>
        </w:rPr>
        <w:t xml:space="preserve"> муниципального района Волгоградской области</w:t>
      </w:r>
    </w:p>
    <w:p w:rsidR="000458AC" w:rsidRDefault="000458AC" w:rsidP="00BF0C4A">
      <w:pPr>
        <w:adjustRightInd w:val="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</w:t>
      </w:r>
      <w:r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________________________________________________________________________</w:t>
      </w:r>
      <w:r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</w:t>
      </w:r>
    </w:p>
    <w:p w:rsidR="000458AC" w:rsidRPr="0038517E" w:rsidRDefault="000458AC" w:rsidP="00BF0C4A">
      <w:pPr>
        <w:adjustRightInd w:val="0"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18"/>
          <w:szCs w:val="18"/>
          <w:lang w:eastAsia="en-US"/>
        </w:rPr>
        <w:t>(наименование органа</w:t>
      </w:r>
      <w:r w:rsidRPr="0038517E">
        <w:rPr>
          <w:sz w:val="18"/>
          <w:szCs w:val="18"/>
          <w:lang w:eastAsia="en-US"/>
        </w:rPr>
        <w:t xml:space="preserve">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перемены имени</w:t>
      </w:r>
      <w:r w:rsidRPr="0038517E">
        <w:rPr>
          <w:sz w:val="18"/>
          <w:szCs w:val="18"/>
          <w:lang w:eastAsia="en-US"/>
        </w:rPr>
        <w:t>)</w:t>
      </w:r>
    </w:p>
    <w:p w:rsidR="000458AC" w:rsidRDefault="000458AC" w:rsidP="00BF0C4A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38517E">
        <w:rPr>
          <w:sz w:val="24"/>
          <w:szCs w:val="24"/>
          <w:lang w:eastAsia="en-US"/>
        </w:rPr>
        <w:t>ата государственной регистрации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«09» мая  2006 г.</w:t>
      </w:r>
    </w:p>
    <w:p w:rsidR="000458AC" w:rsidRDefault="000458AC" w:rsidP="00BF0C4A">
      <w:pPr>
        <w:adjustRightInd w:val="0"/>
        <w:spacing w:before="4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r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 xml:space="preserve"> __7_____________________________________</w:t>
      </w:r>
    </w:p>
    <w:p w:rsidR="000458AC" w:rsidRDefault="000458AC" w:rsidP="00BF0C4A">
      <w:pPr>
        <w:adjustRightInd w:val="0"/>
        <w:spacing w:before="40"/>
        <w:ind w:left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выдать в связи</w:t>
      </w:r>
      <w:r w:rsidRPr="00EB1FF6">
        <w:rPr>
          <w:sz w:val="24"/>
          <w:szCs w:val="24"/>
          <w:lang w:eastAsia="en-US"/>
        </w:rPr>
        <w:t>_</w:t>
      </w:r>
      <w:r w:rsidRPr="00BF0C4A">
        <w:rPr>
          <w:sz w:val="24"/>
          <w:szCs w:val="24"/>
          <w:u w:val="single"/>
          <w:lang w:eastAsia="en-US"/>
        </w:rPr>
        <w:t xml:space="preserve">с </w:t>
      </w:r>
      <w:r>
        <w:rPr>
          <w:sz w:val="24"/>
          <w:szCs w:val="24"/>
          <w:u w:val="single"/>
          <w:lang w:eastAsia="en-US"/>
        </w:rPr>
        <w:t>утратой</w:t>
      </w:r>
    </w:p>
    <w:p w:rsidR="000458AC" w:rsidRPr="00814899" w:rsidRDefault="000458AC" w:rsidP="00BF0C4A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Прошу указать следующие иные сведения__________________________________________</w:t>
      </w:r>
    </w:p>
    <w:p w:rsidR="000458AC" w:rsidRPr="00814899" w:rsidRDefault="000458AC" w:rsidP="00BF0C4A">
      <w:pPr>
        <w:adjustRightInd w:val="0"/>
        <w:jc w:val="both"/>
        <w:rPr>
          <w:sz w:val="24"/>
          <w:szCs w:val="24"/>
          <w:lang w:eastAsia="en-US"/>
        </w:rPr>
      </w:pPr>
      <w:r w:rsidRPr="00814899">
        <w:rPr>
          <w:sz w:val="24"/>
          <w:szCs w:val="24"/>
          <w:lang w:eastAsia="en-US"/>
        </w:rPr>
        <w:t>_________________________________________________________</w:t>
      </w:r>
      <w:r>
        <w:rPr>
          <w:sz w:val="24"/>
          <w:szCs w:val="24"/>
          <w:lang w:eastAsia="en-US"/>
        </w:rPr>
        <w:t>_______________________</w:t>
      </w:r>
    </w:p>
    <w:p w:rsidR="000458AC" w:rsidRPr="00BF0C4A" w:rsidRDefault="000458AC" w:rsidP="00BF0C4A">
      <w:pPr>
        <w:adjustRightInd w:val="0"/>
        <w:ind w:firstLine="709"/>
        <w:jc w:val="both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>Документ прошу выслать</w:t>
      </w:r>
    </w:p>
    <w:p w:rsidR="000458AC" w:rsidRPr="00814899" w:rsidRDefault="000458AC" w:rsidP="00BF0C4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814899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tbl>
      <w:tblPr>
        <w:tblW w:w="10206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705"/>
        <w:gridCol w:w="141"/>
        <w:gridCol w:w="2126"/>
        <w:gridCol w:w="147"/>
        <w:gridCol w:w="850"/>
        <w:gridCol w:w="3455"/>
        <w:gridCol w:w="2640"/>
      </w:tblGrid>
      <w:tr w:rsidR="000458AC" w:rsidRPr="0038517E">
        <w:trPr>
          <w:cantSplit/>
          <w:trHeight w:val="335"/>
        </w:trPr>
        <w:tc>
          <w:tcPr>
            <w:tcW w:w="142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0458AC" w:rsidRPr="0038517E" w:rsidRDefault="000458AC" w:rsidP="009140CF">
            <w:pPr>
              <w:rPr>
                <w:sz w:val="24"/>
                <w:szCs w:val="24"/>
              </w:rPr>
            </w:pPr>
            <w:r w:rsidRPr="00814899">
              <w:rPr>
                <w:sz w:val="24"/>
                <w:szCs w:val="24"/>
                <w:lang w:eastAsia="en-US"/>
              </w:rPr>
              <w:t>_</w:t>
            </w:r>
            <w:r w:rsidRPr="0038517E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705" w:type="dxa"/>
            <w:tcBorders>
              <w:left w:val="nil"/>
              <w:right w:val="nil"/>
            </w:tcBorders>
            <w:vAlign w:val="bottom"/>
          </w:tcPr>
          <w:p w:rsidR="000458AC" w:rsidRPr="0038517E" w:rsidRDefault="000458AC" w:rsidP="00914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0458AC" w:rsidRPr="0038517E" w:rsidRDefault="000458AC" w:rsidP="009140CF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0458AC" w:rsidRPr="0038517E" w:rsidRDefault="000458AC" w:rsidP="00914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147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0458AC" w:rsidRPr="00E4619C" w:rsidRDefault="000458AC" w:rsidP="009140CF"/>
        </w:tc>
        <w:tc>
          <w:tcPr>
            <w:tcW w:w="850" w:type="dxa"/>
            <w:tcBorders>
              <w:left w:val="nil"/>
              <w:right w:val="nil"/>
            </w:tcBorders>
            <w:vAlign w:val="bottom"/>
          </w:tcPr>
          <w:p w:rsidR="000458AC" w:rsidRPr="0038517E" w:rsidRDefault="000458AC" w:rsidP="00914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455" w:type="dxa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0458AC" w:rsidRPr="0038517E" w:rsidRDefault="000458AC" w:rsidP="009140CF">
            <w:pPr>
              <w:rPr>
                <w:sz w:val="24"/>
                <w:szCs w:val="24"/>
              </w:rPr>
            </w:pPr>
            <w:r w:rsidRPr="0038517E">
              <w:rPr>
                <w:sz w:val="24"/>
                <w:szCs w:val="24"/>
              </w:rPr>
              <w:t>г.</w:t>
            </w:r>
          </w:p>
        </w:tc>
        <w:tc>
          <w:tcPr>
            <w:tcW w:w="2640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bottom"/>
          </w:tcPr>
          <w:p w:rsidR="000458AC" w:rsidRPr="0038517E" w:rsidRDefault="000458AC" w:rsidP="009140CF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0458AC" w:rsidRPr="0038517E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458AC" w:rsidRPr="0038517E" w:rsidRDefault="000458AC" w:rsidP="009140C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</w:tcPr>
          <w:p w:rsidR="000458AC" w:rsidRPr="0038517E" w:rsidRDefault="000458AC" w:rsidP="009140C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458AC" w:rsidRPr="0038517E" w:rsidRDefault="000458AC" w:rsidP="009140C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0458AC" w:rsidRPr="0038517E" w:rsidRDefault="000458AC" w:rsidP="009140C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0458AC" w:rsidRPr="00E4619C" w:rsidRDefault="000458AC" w:rsidP="009140CF">
            <w:pPr>
              <w:rPr>
                <w:i/>
                <w:iCs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0458AC" w:rsidRPr="0038517E" w:rsidRDefault="000458AC" w:rsidP="009140C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0458AC" w:rsidRPr="0038517E" w:rsidRDefault="000458AC" w:rsidP="009140C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8AC" w:rsidRPr="0038517E" w:rsidRDefault="000458AC" w:rsidP="009140CF">
            <w:pPr>
              <w:jc w:val="center"/>
            </w:pPr>
            <w:r w:rsidRPr="0038517E">
              <w:t>(подпись)</w:t>
            </w:r>
          </w:p>
        </w:tc>
      </w:tr>
    </w:tbl>
    <w:p w:rsidR="000458AC" w:rsidRPr="00572D1A" w:rsidRDefault="000458AC" w:rsidP="00BF0C4A">
      <w:pPr>
        <w:autoSpaceDE/>
        <w:autoSpaceDN/>
        <w:rPr>
          <w:sz w:val="4"/>
          <w:szCs w:val="4"/>
          <w:lang w:eastAsia="en-US"/>
        </w:rPr>
      </w:pPr>
    </w:p>
    <w:p w:rsidR="000458AC" w:rsidRPr="001344C3" w:rsidRDefault="000458AC" w:rsidP="00BF0C4A">
      <w:pPr>
        <w:autoSpaceDE/>
        <w:autoSpaceDN/>
        <w:spacing w:before="100" w:after="40"/>
        <w:rPr>
          <w:lang w:eastAsia="en-US"/>
        </w:rPr>
      </w:pPr>
      <w:r w:rsidRPr="001344C3">
        <w:rPr>
          <w:lang w:eastAsia="en-US"/>
        </w:rPr>
        <w:t>_____________________________</w:t>
      </w:r>
    </w:p>
    <w:p w:rsidR="000458AC" w:rsidRPr="00D825C8" w:rsidRDefault="000458AC" w:rsidP="00BF0C4A">
      <w:pPr>
        <w:autoSpaceDE/>
        <w:autoSpaceDN/>
        <w:spacing w:before="20" w:line="228" w:lineRule="auto"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1</w:t>
      </w:r>
      <w:r w:rsidRPr="00D825C8">
        <w:rPr>
          <w:sz w:val="18"/>
          <w:szCs w:val="18"/>
          <w:lang w:eastAsia="en-US"/>
        </w:rPr>
        <w:t xml:space="preserve"> Заполняется при наличии сведений.</w:t>
      </w:r>
    </w:p>
    <w:p w:rsidR="000458AC" w:rsidRPr="00D825C8" w:rsidRDefault="000458AC" w:rsidP="00BF0C4A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D825C8">
        <w:rPr>
          <w:sz w:val="18"/>
          <w:szCs w:val="18"/>
          <w:vertAlign w:val="superscript"/>
          <w:lang w:eastAsia="en-US"/>
        </w:rPr>
        <w:t>2</w:t>
      </w:r>
      <w:r w:rsidRPr="00D825C8">
        <w:rPr>
          <w:color w:val="FFFFFF"/>
          <w:sz w:val="18"/>
          <w:szCs w:val="18"/>
          <w:lang w:eastAsia="en-US"/>
        </w:rPr>
        <w:t>°</w:t>
      </w:r>
      <w:r w:rsidRPr="00D825C8">
        <w:rPr>
          <w:sz w:val="18"/>
          <w:szCs w:val="18"/>
          <w:lang w:eastAsia="en-US"/>
        </w:rPr>
        <w:t>Указываются случаи, предусмотренные статьей 9 Федерального закона от 15.11.1997 № 143-ФЗ «Об актах гражданского состояния».</w:t>
      </w:r>
    </w:p>
    <w:p w:rsidR="000458AC" w:rsidRPr="00D825C8" w:rsidRDefault="000458AC" w:rsidP="00C732CD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</w:p>
    <w:sectPr w:rsidR="000458AC" w:rsidRPr="00D825C8" w:rsidSect="00814899">
      <w:pgSz w:w="11906" w:h="16838"/>
      <w:pgMar w:top="956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8AC" w:rsidRDefault="000458AC" w:rsidP="00EE7EBE">
      <w:r>
        <w:separator/>
      </w:r>
    </w:p>
  </w:endnote>
  <w:endnote w:type="continuationSeparator" w:id="1">
    <w:p w:rsidR="000458AC" w:rsidRDefault="000458AC" w:rsidP="00EE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8AC" w:rsidRDefault="000458AC" w:rsidP="00EE7EBE">
      <w:r>
        <w:separator/>
      </w:r>
    </w:p>
  </w:footnote>
  <w:footnote w:type="continuationSeparator" w:id="1">
    <w:p w:rsidR="000458AC" w:rsidRDefault="000458AC" w:rsidP="00EE7E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846"/>
    <w:rsid w:val="000458AC"/>
    <w:rsid w:val="00052D74"/>
    <w:rsid w:val="0007242B"/>
    <w:rsid w:val="00095DAF"/>
    <w:rsid w:val="000B4377"/>
    <w:rsid w:val="001037E1"/>
    <w:rsid w:val="001344C3"/>
    <w:rsid w:val="00154D8E"/>
    <w:rsid w:val="00182652"/>
    <w:rsid w:val="001A6590"/>
    <w:rsid w:val="001B45A9"/>
    <w:rsid w:val="001C210C"/>
    <w:rsid w:val="001F27A0"/>
    <w:rsid w:val="00267D8E"/>
    <w:rsid w:val="002B3E1D"/>
    <w:rsid w:val="002E675B"/>
    <w:rsid w:val="002F5371"/>
    <w:rsid w:val="003424A6"/>
    <w:rsid w:val="003478BA"/>
    <w:rsid w:val="0038517E"/>
    <w:rsid w:val="00403687"/>
    <w:rsid w:val="00407AF4"/>
    <w:rsid w:val="00433FF3"/>
    <w:rsid w:val="00473509"/>
    <w:rsid w:val="00486DD0"/>
    <w:rsid w:val="00494BEA"/>
    <w:rsid w:val="004C0B9C"/>
    <w:rsid w:val="00524983"/>
    <w:rsid w:val="00530569"/>
    <w:rsid w:val="00572D1A"/>
    <w:rsid w:val="00582541"/>
    <w:rsid w:val="00591F9B"/>
    <w:rsid w:val="00631448"/>
    <w:rsid w:val="00635DB3"/>
    <w:rsid w:val="00662342"/>
    <w:rsid w:val="00670322"/>
    <w:rsid w:val="00673D22"/>
    <w:rsid w:val="006C76FB"/>
    <w:rsid w:val="006D1C82"/>
    <w:rsid w:val="006D5846"/>
    <w:rsid w:val="00727D2B"/>
    <w:rsid w:val="00731EE6"/>
    <w:rsid w:val="007C7BFF"/>
    <w:rsid w:val="007E661C"/>
    <w:rsid w:val="00814899"/>
    <w:rsid w:val="00847900"/>
    <w:rsid w:val="00863B58"/>
    <w:rsid w:val="0087258C"/>
    <w:rsid w:val="0089029E"/>
    <w:rsid w:val="008A18B5"/>
    <w:rsid w:val="008B11EE"/>
    <w:rsid w:val="008B3777"/>
    <w:rsid w:val="008D7888"/>
    <w:rsid w:val="008E44C7"/>
    <w:rsid w:val="009140CF"/>
    <w:rsid w:val="009273E0"/>
    <w:rsid w:val="009471B6"/>
    <w:rsid w:val="00956612"/>
    <w:rsid w:val="009755C6"/>
    <w:rsid w:val="0097594E"/>
    <w:rsid w:val="00977C4B"/>
    <w:rsid w:val="009E7729"/>
    <w:rsid w:val="00A53A99"/>
    <w:rsid w:val="00A616D0"/>
    <w:rsid w:val="00A90362"/>
    <w:rsid w:val="00B10A5E"/>
    <w:rsid w:val="00B505C8"/>
    <w:rsid w:val="00B85CDC"/>
    <w:rsid w:val="00BE5C18"/>
    <w:rsid w:val="00BF0C4A"/>
    <w:rsid w:val="00C00557"/>
    <w:rsid w:val="00C33233"/>
    <w:rsid w:val="00C732CD"/>
    <w:rsid w:val="00C93A75"/>
    <w:rsid w:val="00CB2B60"/>
    <w:rsid w:val="00CC329F"/>
    <w:rsid w:val="00CD2F1A"/>
    <w:rsid w:val="00CF5EE8"/>
    <w:rsid w:val="00D05A07"/>
    <w:rsid w:val="00D23AB6"/>
    <w:rsid w:val="00D30A73"/>
    <w:rsid w:val="00D825C8"/>
    <w:rsid w:val="00DB5605"/>
    <w:rsid w:val="00E32702"/>
    <w:rsid w:val="00E4619C"/>
    <w:rsid w:val="00EB1FF6"/>
    <w:rsid w:val="00EB585F"/>
    <w:rsid w:val="00ED4C0E"/>
    <w:rsid w:val="00EE7EBE"/>
    <w:rsid w:val="00F25B7A"/>
    <w:rsid w:val="00F51DE3"/>
    <w:rsid w:val="00F8132A"/>
    <w:rsid w:val="00FA217A"/>
    <w:rsid w:val="00FF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7E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38517E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851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33FF3"/>
    <w:pPr>
      <w:autoSpaceDE/>
      <w:autoSpaceDN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EE7E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EB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E7E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EBE"/>
    <w:rPr>
      <w:rFonts w:ascii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975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55C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755C6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5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55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75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5C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405</Words>
  <Characters>2312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Светлана Борисовна</dc:creator>
  <cp:keywords/>
  <dc:description/>
  <cp:lastModifiedBy>WORK</cp:lastModifiedBy>
  <cp:revision>9</cp:revision>
  <cp:lastPrinted>2019-04-13T10:25:00Z</cp:lastPrinted>
  <dcterms:created xsi:type="dcterms:W3CDTF">2018-05-29T09:29:00Z</dcterms:created>
  <dcterms:modified xsi:type="dcterms:W3CDTF">2019-06-14T05:10:00Z</dcterms:modified>
</cp:coreProperties>
</file>