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3" w:rsidRPr="008108F0" w:rsidRDefault="004C11F3" w:rsidP="00F855F3">
      <w:pPr>
        <w:ind w:right="28"/>
        <w:jc w:val="right"/>
        <w:rPr>
          <w:sz w:val="24"/>
          <w:szCs w:val="24"/>
        </w:rPr>
      </w:pPr>
      <w:r w:rsidRPr="008108F0">
        <w:rPr>
          <w:sz w:val="24"/>
          <w:szCs w:val="24"/>
        </w:rPr>
        <w:t>Форма № 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0A0"/>
      </w:tblPr>
      <w:tblGrid>
        <w:gridCol w:w="5070"/>
        <w:gridCol w:w="5244"/>
      </w:tblGrid>
      <w:tr w:rsidR="004C11F3" w:rsidRPr="008108F0">
        <w:trPr>
          <w:trHeight w:val="2489"/>
        </w:trPr>
        <w:tc>
          <w:tcPr>
            <w:tcW w:w="5070" w:type="dxa"/>
          </w:tcPr>
          <w:p w:rsidR="004C11F3" w:rsidRPr="008108F0" w:rsidRDefault="004C11F3" w:rsidP="007D067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C11F3" w:rsidRPr="008108F0" w:rsidRDefault="004C11F3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Киквидзенского муниципального района Волгоградской области</w:t>
            </w:r>
            <w:r w:rsidRPr="008108F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4C11F3" w:rsidRPr="008108F0" w:rsidRDefault="004C11F3" w:rsidP="00236F9B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C11F3" w:rsidRPr="008108F0" w:rsidRDefault="004C11F3" w:rsidP="00627C7F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4C11F3" w:rsidRPr="00627C7F" w:rsidRDefault="004C11F3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Вера Петровна</w:t>
            </w:r>
          </w:p>
          <w:p w:rsidR="004C11F3" w:rsidRPr="008108F0" w:rsidRDefault="004C11F3" w:rsidP="00E16357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pacing w:val="-4"/>
                <w:sz w:val="24"/>
                <w:szCs w:val="24"/>
              </w:rPr>
              <w:t>___</w:t>
            </w:r>
            <w:r w:rsidRPr="008108F0">
              <w:rPr>
                <w:sz w:val="24"/>
                <w:szCs w:val="24"/>
              </w:rPr>
              <w:t>_________________________________________</w:t>
            </w:r>
          </w:p>
          <w:p w:rsidR="004C11F3" w:rsidRPr="008108F0" w:rsidRDefault="004C11F3" w:rsidP="00236F9B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4C11F3" w:rsidRPr="008108F0" w:rsidRDefault="004C11F3" w:rsidP="006A5430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Россия, Волгоградская область, Киквидзенский район, х.Лестюхи, ул. Лесная, 14. </w:t>
            </w: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:rsidR="004C11F3" w:rsidRPr="008108F0" w:rsidRDefault="004C11F3" w:rsidP="00236F9B">
            <w:pPr>
              <w:ind w:left="-108" w:right="-250"/>
              <w:jc w:val="both"/>
              <w:rPr>
                <w:sz w:val="8"/>
                <w:szCs w:val="8"/>
              </w:rPr>
            </w:pPr>
          </w:p>
          <w:p w:rsidR="004C11F3" w:rsidRPr="008108F0" w:rsidRDefault="004C11F3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:rsidR="004C11F3" w:rsidRPr="008108F0" w:rsidRDefault="004C11F3" w:rsidP="006A5430">
            <w:pPr>
              <w:spacing w:line="192" w:lineRule="auto"/>
              <w:ind w:left="-108" w:right="-249"/>
              <w:jc w:val="center"/>
              <w:rPr>
                <w:spacing w:val="2"/>
                <w:sz w:val="18"/>
                <w:szCs w:val="18"/>
              </w:rPr>
            </w:pPr>
            <w:r w:rsidRPr="008108F0">
              <w:rPr>
                <w:spacing w:val="2"/>
                <w:sz w:val="18"/>
                <w:szCs w:val="18"/>
              </w:rPr>
              <w:t>(место жительства)</w:t>
            </w:r>
          </w:p>
          <w:p w:rsidR="004C11F3" w:rsidRPr="008108F0" w:rsidRDefault="004C11F3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:rsidR="004C11F3" w:rsidRPr="008108F0" w:rsidRDefault="004C11F3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4C11F3" w:rsidRPr="008108F0" w:rsidRDefault="004C11F3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паспорт</w:t>
            </w:r>
            <w:r w:rsidRPr="008108F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:rsidR="004C11F3" w:rsidRPr="008108F0" w:rsidRDefault="004C11F3" w:rsidP="00BF4CFD">
            <w:pPr>
              <w:spacing w:line="204" w:lineRule="auto"/>
              <w:ind w:left="-108" w:right="-249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4C11F3" w:rsidRPr="008108F0" w:rsidRDefault="004C11F3" w:rsidP="00BF4CFD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18 00  № 123456</w:t>
            </w:r>
            <w:r w:rsidRPr="008108F0">
              <w:rPr>
                <w:sz w:val="24"/>
                <w:szCs w:val="24"/>
              </w:rPr>
              <w:t>,</w:t>
            </w:r>
          </w:p>
          <w:p w:rsidR="004C11F3" w:rsidRPr="008108F0" w:rsidRDefault="004C11F3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4C11F3" w:rsidRPr="00627C7F" w:rsidRDefault="004C11F3" w:rsidP="00627C7F">
            <w:pPr>
              <w:ind w:left="-10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 Киквидзенского района Волгоградской области</w:t>
            </w:r>
            <w:r w:rsidRPr="008108F0">
              <w:rPr>
                <w:sz w:val="24"/>
                <w:szCs w:val="24"/>
              </w:rPr>
              <w:t>______________________________________</w:t>
            </w:r>
            <w:r w:rsidRPr="008108F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C11F3" w:rsidRPr="008108F0" w:rsidRDefault="004C11F3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:rsidR="004C11F3" w:rsidRPr="008108F0" w:rsidRDefault="004C11F3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:rsidR="004C11F3" w:rsidRPr="008108F0" w:rsidRDefault="004C11F3" w:rsidP="00C06594">
            <w:pPr>
              <w:spacing w:line="204" w:lineRule="auto"/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12.03.200 г.</w:t>
            </w:r>
          </w:p>
          <w:p w:rsidR="004C11F3" w:rsidRPr="008108F0" w:rsidRDefault="004C11F3" w:rsidP="00C06594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(дата выдачи)</w:t>
            </w:r>
          </w:p>
          <w:p w:rsidR="004C11F3" w:rsidRPr="008108F0" w:rsidRDefault="004C11F3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:rsidR="004C11F3" w:rsidRPr="008108F0" w:rsidRDefault="004C11F3" w:rsidP="00236F9B">
            <w:pPr>
              <w:spacing w:line="204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(контактный телефон)</w:t>
            </w:r>
          </w:p>
          <w:p w:rsidR="004C11F3" w:rsidRPr="008108F0" w:rsidRDefault="004C11F3" w:rsidP="009A33E4">
            <w:pPr>
              <w:ind w:left="-108"/>
              <w:jc w:val="center"/>
              <w:rPr>
                <w:i/>
                <w:iCs/>
              </w:rPr>
            </w:pPr>
          </w:p>
        </w:tc>
      </w:tr>
    </w:tbl>
    <w:p w:rsidR="004C11F3" w:rsidRPr="008108F0" w:rsidRDefault="004C11F3" w:rsidP="00003CDF">
      <w:pPr>
        <w:rPr>
          <w:sz w:val="16"/>
          <w:szCs w:val="16"/>
        </w:rPr>
      </w:pPr>
    </w:p>
    <w:p w:rsidR="004C11F3" w:rsidRPr="008108F0" w:rsidRDefault="004C11F3" w:rsidP="00003CDF">
      <w:pPr>
        <w:rPr>
          <w:sz w:val="24"/>
          <w:szCs w:val="24"/>
        </w:rPr>
      </w:pPr>
    </w:p>
    <w:p w:rsidR="004C11F3" w:rsidRPr="008108F0" w:rsidRDefault="004C11F3" w:rsidP="00E9233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108F0">
        <w:rPr>
          <w:b/>
          <w:bCs/>
          <w:sz w:val="24"/>
          <w:szCs w:val="24"/>
        </w:rPr>
        <w:t>ЗАЯВЛЕНИЕ О РОЖДЕНИИ</w:t>
      </w:r>
    </w:p>
    <w:p w:rsidR="004C11F3" w:rsidRPr="008108F0" w:rsidRDefault="004C11F3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>(заполняется лицом, присутствовавшим во время родов – при родах вне медицинской организации без оказания медицинской помощи)</w:t>
      </w:r>
    </w:p>
    <w:p w:rsidR="004C11F3" w:rsidRPr="008108F0" w:rsidRDefault="004C11F3" w:rsidP="00605A10">
      <w:pPr>
        <w:jc w:val="both"/>
        <w:rPr>
          <w:sz w:val="32"/>
          <w:szCs w:val="32"/>
        </w:rPr>
      </w:pPr>
    </w:p>
    <w:p w:rsidR="004C11F3" w:rsidRPr="008108F0" w:rsidRDefault="004C11F3" w:rsidP="00F65D2F">
      <w:pPr>
        <w:spacing w:before="60" w:line="204" w:lineRule="auto"/>
        <w:rPr>
          <w:sz w:val="24"/>
          <w:szCs w:val="24"/>
        </w:rPr>
      </w:pPr>
      <w:r w:rsidRPr="008108F0">
        <w:rPr>
          <w:spacing w:val="4"/>
          <w:sz w:val="24"/>
          <w:szCs w:val="24"/>
        </w:rPr>
        <w:t>Подтверждаю, что в моем присутствии</w:t>
      </w:r>
      <w:r>
        <w:rPr>
          <w:sz w:val="24"/>
          <w:szCs w:val="24"/>
        </w:rPr>
        <w:t xml:space="preserve"> Иванова Галина Сергеевна</w:t>
      </w:r>
    </w:p>
    <w:p w:rsidR="004C11F3" w:rsidRPr="008108F0" w:rsidRDefault="004C11F3" w:rsidP="00F65D2F">
      <w:pPr>
        <w:spacing w:line="204" w:lineRule="auto"/>
        <w:rPr>
          <w:sz w:val="2"/>
          <w:szCs w:val="2"/>
        </w:rPr>
      </w:pPr>
    </w:p>
    <w:p w:rsidR="004C11F3" w:rsidRPr="008108F0" w:rsidRDefault="004C11F3" w:rsidP="00F65D2F">
      <w:pPr>
        <w:spacing w:line="192" w:lineRule="auto"/>
        <w:jc w:val="center"/>
        <w:rPr>
          <w:sz w:val="18"/>
          <w:szCs w:val="18"/>
        </w:rPr>
      </w:pPr>
      <w:r w:rsidRPr="008108F0">
        <w:rPr>
          <w:sz w:val="18"/>
          <w:szCs w:val="18"/>
        </w:rPr>
        <w:t>(фамилия, имя, отчество (при наличии) матери)</w:t>
      </w:r>
    </w:p>
    <w:p w:rsidR="004C11F3" w:rsidRPr="008108F0" w:rsidRDefault="004C11F3" w:rsidP="00732B7D">
      <w:pPr>
        <w:spacing w:before="60" w:line="312" w:lineRule="auto"/>
        <w:jc w:val="both"/>
        <w:rPr>
          <w:spacing w:val="-4"/>
          <w:sz w:val="24"/>
          <w:szCs w:val="24"/>
        </w:rPr>
      </w:pPr>
      <w:r w:rsidRPr="008108F0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:rsidR="004C11F3" w:rsidRPr="008108F0" w:rsidRDefault="004C11F3" w:rsidP="00732B7D">
      <w:pPr>
        <w:spacing w:line="312" w:lineRule="auto"/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Сообщаю следующие сведения о рождении ребенка:</w:t>
      </w:r>
    </w:p>
    <w:p w:rsidR="004C11F3" w:rsidRPr="008108F0" w:rsidRDefault="004C11F3" w:rsidP="00F554BA">
      <w:pPr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 xml:space="preserve">пол (отметить знаком </w:t>
      </w:r>
      <w:r w:rsidRPr="008108F0">
        <w:rPr>
          <w:sz w:val="24"/>
          <w:szCs w:val="24"/>
          <w:lang w:val="en-US"/>
        </w:rPr>
        <w:t>V</w:t>
      </w:r>
      <w:r w:rsidRPr="008108F0">
        <w:rPr>
          <w:sz w:val="24"/>
          <w:szCs w:val="24"/>
        </w:rPr>
        <w:t xml:space="preserve">): </w:t>
      </w:r>
      <w:r>
        <w:rPr>
          <w:noProof/>
        </w:rPr>
      </w:r>
      <w:r w:rsidRPr="00AD299B">
        <w:pict>
          <v:rect id="_x0000_s1026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8108F0">
        <w:rPr>
          <w:color w:val="FFFFFF"/>
          <w:sz w:val="24"/>
          <w:szCs w:val="24"/>
        </w:rPr>
        <w:t> </w:t>
      </w:r>
      <w:r w:rsidRPr="008108F0">
        <w:rPr>
          <w:sz w:val="24"/>
          <w:szCs w:val="24"/>
        </w:rPr>
        <w:t>мужской</w:t>
      </w:r>
    </w:p>
    <w:p w:rsidR="004C11F3" w:rsidRPr="008108F0" w:rsidRDefault="004C11F3" w:rsidP="00F554BA">
      <w:pPr>
        <w:ind w:firstLine="3261"/>
        <w:jc w:val="both"/>
        <w:rPr>
          <w:sz w:val="24"/>
          <w:szCs w:val="24"/>
        </w:rPr>
      </w:pPr>
      <w:r>
        <w:rPr>
          <w:noProof/>
        </w:rPr>
      </w:r>
      <w:r w:rsidRPr="00AD299B">
        <w:pict>
          <v:rect id="Прямоугольник 2" o:spid="_x0000_s1027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8108F0">
        <w:rPr>
          <w:color w:val="FFFFFF"/>
          <w:sz w:val="24"/>
          <w:szCs w:val="24"/>
        </w:rPr>
        <w:t> </w:t>
      </w:r>
      <w:r w:rsidRPr="008108F0">
        <w:rPr>
          <w:sz w:val="24"/>
          <w:szCs w:val="24"/>
        </w:rPr>
        <w:t>женский</w:t>
      </w:r>
    </w:p>
    <w:p w:rsidR="004C11F3" w:rsidRPr="008108F0" w:rsidRDefault="004C11F3" w:rsidP="00F65D2F">
      <w:pPr>
        <w:spacing w:line="192" w:lineRule="auto"/>
        <w:ind w:firstLine="697"/>
        <w:jc w:val="both"/>
        <w:rPr>
          <w:sz w:val="2"/>
          <w:szCs w:val="2"/>
        </w:rPr>
      </w:pPr>
      <w:r w:rsidRPr="008108F0">
        <w:rPr>
          <w:sz w:val="24"/>
          <w:szCs w:val="24"/>
        </w:rPr>
        <w:t>дата и время рождения</w:t>
      </w:r>
      <w:r>
        <w:rPr>
          <w:sz w:val="24"/>
          <w:szCs w:val="24"/>
        </w:rPr>
        <w:t xml:space="preserve"> «______»_______________ 2018</w:t>
      </w:r>
      <w:r w:rsidRPr="008108F0">
        <w:rPr>
          <w:sz w:val="24"/>
          <w:szCs w:val="24"/>
        </w:rPr>
        <w:t>г.,</w:t>
      </w:r>
      <w:r>
        <w:rPr>
          <w:sz w:val="24"/>
          <w:szCs w:val="24"/>
        </w:rPr>
        <w:t>13-00</w:t>
      </w:r>
      <w:r w:rsidRPr="008108F0">
        <w:rPr>
          <w:sz w:val="24"/>
          <w:szCs w:val="24"/>
        </w:rPr>
        <w:t xml:space="preserve"> часов,</w:t>
      </w:r>
    </w:p>
    <w:p w:rsidR="004C11F3" w:rsidRPr="008108F0" w:rsidRDefault="004C11F3" w:rsidP="00400731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 xml:space="preserve">адрес (название местности) </w:t>
      </w:r>
      <w:r>
        <w:rPr>
          <w:sz w:val="24"/>
          <w:szCs w:val="24"/>
        </w:rPr>
        <w:t>Россия, Волгоградская область, Киквидзенский район, х.Лестюхи, ул. Лесная, д.12</w:t>
      </w:r>
    </w:p>
    <w:p w:rsidR="004C11F3" w:rsidRPr="008108F0" w:rsidRDefault="004C11F3" w:rsidP="00400731">
      <w:pPr>
        <w:jc w:val="both"/>
        <w:rPr>
          <w:sz w:val="2"/>
          <w:szCs w:val="2"/>
        </w:rPr>
      </w:pPr>
    </w:p>
    <w:p w:rsidR="004C11F3" w:rsidRPr="008108F0" w:rsidRDefault="004C11F3" w:rsidP="007E1962">
      <w:pPr>
        <w:ind w:firstLine="700"/>
        <w:rPr>
          <w:sz w:val="16"/>
          <w:szCs w:val="16"/>
        </w:rPr>
      </w:pPr>
    </w:p>
    <w:p w:rsidR="004C11F3" w:rsidRPr="008108F0" w:rsidRDefault="004C11F3" w:rsidP="007E1962">
      <w:pPr>
        <w:ind w:firstLine="700"/>
        <w:rPr>
          <w:sz w:val="24"/>
          <w:szCs w:val="24"/>
        </w:rPr>
      </w:pPr>
      <w:r w:rsidRPr="008108F0">
        <w:rPr>
          <w:sz w:val="24"/>
          <w:szCs w:val="24"/>
        </w:rPr>
        <w:t>Количество родившихся детей_</w:t>
      </w:r>
      <w:r>
        <w:rPr>
          <w:sz w:val="24"/>
          <w:szCs w:val="24"/>
        </w:rPr>
        <w:t>-один</w:t>
      </w:r>
      <w:r w:rsidRPr="008108F0">
        <w:rPr>
          <w:sz w:val="24"/>
          <w:szCs w:val="24"/>
        </w:rPr>
        <w:t>_____________________________________.</w:t>
      </w:r>
    </w:p>
    <w:p w:rsidR="004C11F3" w:rsidRPr="008108F0" w:rsidRDefault="004C11F3" w:rsidP="007E1962">
      <w:pPr>
        <w:ind w:firstLine="700"/>
      </w:pPr>
    </w:p>
    <w:p w:rsidR="004C11F3" w:rsidRPr="008108F0" w:rsidRDefault="004C11F3" w:rsidP="0009577C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В случае рождения двойни или более детей указать последовательность рождения детей</w:t>
      </w:r>
      <w:r w:rsidRPr="008108F0">
        <w:rPr>
          <w:sz w:val="24"/>
          <w:szCs w:val="24"/>
        </w:rPr>
        <w:br/>
        <w:t>(первый, второй, третий ит.д.)  _______</w:t>
      </w:r>
      <w:r>
        <w:rPr>
          <w:sz w:val="24"/>
          <w:szCs w:val="24"/>
        </w:rPr>
        <w:t>-</w:t>
      </w:r>
      <w:r w:rsidRPr="008108F0">
        <w:rPr>
          <w:sz w:val="24"/>
          <w:szCs w:val="24"/>
        </w:rPr>
        <w:t>__________.</w:t>
      </w:r>
    </w:p>
    <w:p w:rsidR="004C11F3" w:rsidRPr="008108F0" w:rsidRDefault="004C11F3" w:rsidP="007E1962">
      <w:pPr>
        <w:ind w:firstLine="700"/>
        <w:jc w:val="both"/>
        <w:rPr>
          <w:sz w:val="16"/>
          <w:szCs w:val="16"/>
        </w:rPr>
      </w:pPr>
    </w:p>
    <w:p w:rsidR="004C11F3" w:rsidRPr="008108F0" w:rsidRDefault="004C11F3" w:rsidP="007E1962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 положением статьи 14 Федерального закона от 15.11.1997 № 143-ФЗ «Об актах</w:t>
      </w:r>
      <w:r w:rsidRPr="008108F0">
        <w:rPr>
          <w:sz w:val="24"/>
          <w:szCs w:val="24"/>
        </w:rPr>
        <w:br/>
        <w:t>гражданского состояния» о том, что настоящее заявление является основанием</w:t>
      </w:r>
      <w:r w:rsidRPr="008108F0">
        <w:rPr>
          <w:sz w:val="24"/>
          <w:szCs w:val="24"/>
        </w:rPr>
        <w:br/>
        <w:t>для государственной регистрации рождения ребенка, ознакомлен(а).</w:t>
      </w:r>
    </w:p>
    <w:p w:rsidR="004C11F3" w:rsidRPr="008108F0" w:rsidRDefault="004C11F3" w:rsidP="00003CDF">
      <w:pPr>
        <w:rPr>
          <w:sz w:val="24"/>
          <w:szCs w:val="24"/>
        </w:rPr>
      </w:pPr>
    </w:p>
    <w:p w:rsidR="004C11F3" w:rsidRPr="008108F0" w:rsidRDefault="004C11F3" w:rsidP="00003CDF">
      <w:pPr>
        <w:rPr>
          <w:sz w:val="24"/>
          <w:szCs w:val="24"/>
        </w:rPr>
      </w:pPr>
    </w:p>
    <w:p w:rsidR="004C11F3" w:rsidRPr="008108F0" w:rsidRDefault="004C11F3" w:rsidP="00FF3E5E">
      <w:pPr>
        <w:spacing w:line="192" w:lineRule="auto"/>
        <w:jc w:val="both"/>
        <w:rPr>
          <w:sz w:val="2"/>
          <w:szCs w:val="2"/>
        </w:rPr>
      </w:pPr>
      <w:r>
        <w:rPr>
          <w:sz w:val="24"/>
          <w:szCs w:val="24"/>
        </w:rPr>
        <w:t>«15» декабря 2018</w:t>
      </w:r>
      <w:r w:rsidRPr="008108F0">
        <w:rPr>
          <w:sz w:val="24"/>
          <w:szCs w:val="24"/>
        </w:rPr>
        <w:t xml:space="preserve"> г.</w:t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</w:r>
      <w:r w:rsidRPr="008108F0">
        <w:rPr>
          <w:sz w:val="24"/>
          <w:szCs w:val="24"/>
        </w:rPr>
        <w:tab/>
        <w:t>_____________________</w:t>
      </w:r>
      <w:r w:rsidRPr="008108F0">
        <w:rPr>
          <w:sz w:val="24"/>
          <w:szCs w:val="24"/>
        </w:rPr>
        <w:br/>
      </w:r>
    </w:p>
    <w:p w:rsidR="004C11F3" w:rsidRPr="00A31CE1" w:rsidRDefault="004C11F3" w:rsidP="00FF3E5E">
      <w:pPr>
        <w:spacing w:line="204" w:lineRule="auto"/>
        <w:ind w:left="7655"/>
        <w:jc w:val="center"/>
        <w:rPr>
          <w:sz w:val="22"/>
          <w:szCs w:val="22"/>
        </w:rPr>
      </w:pPr>
      <w:r w:rsidRPr="008108F0">
        <w:rPr>
          <w:sz w:val="18"/>
          <w:szCs w:val="18"/>
        </w:rPr>
        <w:t>(подпись)</w:t>
      </w:r>
    </w:p>
    <w:sectPr w:rsidR="004C11F3" w:rsidRPr="00A31CE1" w:rsidSect="00FF3E5E">
      <w:pgSz w:w="11907" w:h="16840" w:code="9"/>
      <w:pgMar w:top="720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F3" w:rsidRDefault="004C11F3">
      <w:r>
        <w:separator/>
      </w:r>
    </w:p>
  </w:endnote>
  <w:endnote w:type="continuationSeparator" w:id="1">
    <w:p w:rsidR="004C11F3" w:rsidRDefault="004C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F3" w:rsidRDefault="004C11F3">
      <w:r>
        <w:separator/>
      </w:r>
    </w:p>
  </w:footnote>
  <w:footnote w:type="continuationSeparator" w:id="1">
    <w:p w:rsidR="004C11F3" w:rsidRDefault="004C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9577C"/>
    <w:rsid w:val="000B680A"/>
    <w:rsid w:val="000C4EE6"/>
    <w:rsid w:val="000E206A"/>
    <w:rsid w:val="0010434F"/>
    <w:rsid w:val="001440FB"/>
    <w:rsid w:val="00145BFD"/>
    <w:rsid w:val="00151B35"/>
    <w:rsid w:val="00165EDA"/>
    <w:rsid w:val="001B36B7"/>
    <w:rsid w:val="001B53A8"/>
    <w:rsid w:val="001B59DC"/>
    <w:rsid w:val="001B5C4B"/>
    <w:rsid w:val="001B6B0D"/>
    <w:rsid w:val="001C0E8D"/>
    <w:rsid w:val="001D5B06"/>
    <w:rsid w:val="001D5DE8"/>
    <w:rsid w:val="001E5D10"/>
    <w:rsid w:val="00206B50"/>
    <w:rsid w:val="002075BA"/>
    <w:rsid w:val="00236F9B"/>
    <w:rsid w:val="00242612"/>
    <w:rsid w:val="002454F7"/>
    <w:rsid w:val="00246AED"/>
    <w:rsid w:val="00246D25"/>
    <w:rsid w:val="00262B41"/>
    <w:rsid w:val="00264026"/>
    <w:rsid w:val="00284DDC"/>
    <w:rsid w:val="002A1179"/>
    <w:rsid w:val="002D52B7"/>
    <w:rsid w:val="002D583A"/>
    <w:rsid w:val="002E05A0"/>
    <w:rsid w:val="002F0955"/>
    <w:rsid w:val="00302E5F"/>
    <w:rsid w:val="0031452A"/>
    <w:rsid w:val="00330935"/>
    <w:rsid w:val="003412FD"/>
    <w:rsid w:val="00391480"/>
    <w:rsid w:val="003A311E"/>
    <w:rsid w:val="003B2CF1"/>
    <w:rsid w:val="003E3174"/>
    <w:rsid w:val="003F306F"/>
    <w:rsid w:val="00400731"/>
    <w:rsid w:val="004025AD"/>
    <w:rsid w:val="004321FD"/>
    <w:rsid w:val="00441A8B"/>
    <w:rsid w:val="00442D0B"/>
    <w:rsid w:val="00492C51"/>
    <w:rsid w:val="004930C9"/>
    <w:rsid w:val="004B0598"/>
    <w:rsid w:val="004B26B1"/>
    <w:rsid w:val="004B26FE"/>
    <w:rsid w:val="004B4088"/>
    <w:rsid w:val="004B4732"/>
    <w:rsid w:val="004B62F4"/>
    <w:rsid w:val="004C11F3"/>
    <w:rsid w:val="004D4E73"/>
    <w:rsid w:val="004E4171"/>
    <w:rsid w:val="004F75D7"/>
    <w:rsid w:val="00501279"/>
    <w:rsid w:val="005132ED"/>
    <w:rsid w:val="00516F6A"/>
    <w:rsid w:val="00541FB9"/>
    <w:rsid w:val="00543B08"/>
    <w:rsid w:val="00543DEB"/>
    <w:rsid w:val="005638BD"/>
    <w:rsid w:val="00574CE9"/>
    <w:rsid w:val="005A0837"/>
    <w:rsid w:val="005B1B90"/>
    <w:rsid w:val="005B515B"/>
    <w:rsid w:val="005B6CC0"/>
    <w:rsid w:val="005C4620"/>
    <w:rsid w:val="005D010B"/>
    <w:rsid w:val="005E4B49"/>
    <w:rsid w:val="00600E10"/>
    <w:rsid w:val="00605A10"/>
    <w:rsid w:val="006158F3"/>
    <w:rsid w:val="0062221E"/>
    <w:rsid w:val="00627C7F"/>
    <w:rsid w:val="006408FD"/>
    <w:rsid w:val="006A4221"/>
    <w:rsid w:val="006A5430"/>
    <w:rsid w:val="006F124A"/>
    <w:rsid w:val="00730379"/>
    <w:rsid w:val="00731867"/>
    <w:rsid w:val="00731B8B"/>
    <w:rsid w:val="00732B7D"/>
    <w:rsid w:val="00750FBD"/>
    <w:rsid w:val="00757585"/>
    <w:rsid w:val="007600C1"/>
    <w:rsid w:val="00785066"/>
    <w:rsid w:val="007A1FB9"/>
    <w:rsid w:val="007B77BA"/>
    <w:rsid w:val="007C2E11"/>
    <w:rsid w:val="007C7E4D"/>
    <w:rsid w:val="007D067C"/>
    <w:rsid w:val="007E1962"/>
    <w:rsid w:val="007F3BF8"/>
    <w:rsid w:val="00804048"/>
    <w:rsid w:val="008108F0"/>
    <w:rsid w:val="00810F49"/>
    <w:rsid w:val="00812270"/>
    <w:rsid w:val="00834B71"/>
    <w:rsid w:val="008416DC"/>
    <w:rsid w:val="00841AAD"/>
    <w:rsid w:val="00847C44"/>
    <w:rsid w:val="008656BE"/>
    <w:rsid w:val="008833E9"/>
    <w:rsid w:val="008852B7"/>
    <w:rsid w:val="00890033"/>
    <w:rsid w:val="008941E5"/>
    <w:rsid w:val="00896E95"/>
    <w:rsid w:val="008977F1"/>
    <w:rsid w:val="008A2E1D"/>
    <w:rsid w:val="008B3362"/>
    <w:rsid w:val="008B3F8D"/>
    <w:rsid w:val="008C2736"/>
    <w:rsid w:val="008C3A7C"/>
    <w:rsid w:val="008C7000"/>
    <w:rsid w:val="008D357F"/>
    <w:rsid w:val="008F4497"/>
    <w:rsid w:val="009217B1"/>
    <w:rsid w:val="009266A0"/>
    <w:rsid w:val="00954511"/>
    <w:rsid w:val="009A33E4"/>
    <w:rsid w:val="009A7B5F"/>
    <w:rsid w:val="009C7719"/>
    <w:rsid w:val="009D3A63"/>
    <w:rsid w:val="009E0AF6"/>
    <w:rsid w:val="009F0D3C"/>
    <w:rsid w:val="00A0182A"/>
    <w:rsid w:val="00A034F8"/>
    <w:rsid w:val="00A2560D"/>
    <w:rsid w:val="00A26DD1"/>
    <w:rsid w:val="00A31CE1"/>
    <w:rsid w:val="00A45F80"/>
    <w:rsid w:val="00A652E3"/>
    <w:rsid w:val="00A73C2E"/>
    <w:rsid w:val="00A76643"/>
    <w:rsid w:val="00A8721A"/>
    <w:rsid w:val="00A87946"/>
    <w:rsid w:val="00A900D7"/>
    <w:rsid w:val="00A938D3"/>
    <w:rsid w:val="00AA4541"/>
    <w:rsid w:val="00AA5420"/>
    <w:rsid w:val="00AB333B"/>
    <w:rsid w:val="00AB40FB"/>
    <w:rsid w:val="00AB5636"/>
    <w:rsid w:val="00AD299B"/>
    <w:rsid w:val="00AD59D4"/>
    <w:rsid w:val="00AD61F2"/>
    <w:rsid w:val="00B03E74"/>
    <w:rsid w:val="00B06B11"/>
    <w:rsid w:val="00B171AB"/>
    <w:rsid w:val="00B611F5"/>
    <w:rsid w:val="00B6561C"/>
    <w:rsid w:val="00BA3B58"/>
    <w:rsid w:val="00BC13CC"/>
    <w:rsid w:val="00BC3E4A"/>
    <w:rsid w:val="00BE176B"/>
    <w:rsid w:val="00BF4CFD"/>
    <w:rsid w:val="00C02A42"/>
    <w:rsid w:val="00C06594"/>
    <w:rsid w:val="00C122B2"/>
    <w:rsid w:val="00C12585"/>
    <w:rsid w:val="00C4389C"/>
    <w:rsid w:val="00C507AB"/>
    <w:rsid w:val="00C56CBB"/>
    <w:rsid w:val="00C56DF9"/>
    <w:rsid w:val="00C60047"/>
    <w:rsid w:val="00C90D4B"/>
    <w:rsid w:val="00C92113"/>
    <w:rsid w:val="00C93191"/>
    <w:rsid w:val="00CA08C1"/>
    <w:rsid w:val="00CA3A28"/>
    <w:rsid w:val="00CA5172"/>
    <w:rsid w:val="00CB04F3"/>
    <w:rsid w:val="00CB2FFB"/>
    <w:rsid w:val="00CD125F"/>
    <w:rsid w:val="00CD569C"/>
    <w:rsid w:val="00CE3F0B"/>
    <w:rsid w:val="00CF4FCA"/>
    <w:rsid w:val="00CF54F0"/>
    <w:rsid w:val="00D01997"/>
    <w:rsid w:val="00D17CE6"/>
    <w:rsid w:val="00D21A8B"/>
    <w:rsid w:val="00D21F2F"/>
    <w:rsid w:val="00D518FC"/>
    <w:rsid w:val="00D7382F"/>
    <w:rsid w:val="00D86380"/>
    <w:rsid w:val="00D96EDF"/>
    <w:rsid w:val="00DC71FF"/>
    <w:rsid w:val="00DF2694"/>
    <w:rsid w:val="00DF7A8E"/>
    <w:rsid w:val="00E064AA"/>
    <w:rsid w:val="00E10680"/>
    <w:rsid w:val="00E16357"/>
    <w:rsid w:val="00E26F84"/>
    <w:rsid w:val="00E27486"/>
    <w:rsid w:val="00E32325"/>
    <w:rsid w:val="00E532E5"/>
    <w:rsid w:val="00E75290"/>
    <w:rsid w:val="00E822EA"/>
    <w:rsid w:val="00E84D1E"/>
    <w:rsid w:val="00E92332"/>
    <w:rsid w:val="00E92345"/>
    <w:rsid w:val="00E96FB1"/>
    <w:rsid w:val="00EA188E"/>
    <w:rsid w:val="00EA70BF"/>
    <w:rsid w:val="00EB3E53"/>
    <w:rsid w:val="00EC5617"/>
    <w:rsid w:val="00EE3B2F"/>
    <w:rsid w:val="00EE3C89"/>
    <w:rsid w:val="00EE3E3F"/>
    <w:rsid w:val="00EE7FE7"/>
    <w:rsid w:val="00F068EE"/>
    <w:rsid w:val="00F112A9"/>
    <w:rsid w:val="00F1437B"/>
    <w:rsid w:val="00F21D8B"/>
    <w:rsid w:val="00F30ED2"/>
    <w:rsid w:val="00F31A74"/>
    <w:rsid w:val="00F34A4B"/>
    <w:rsid w:val="00F4308A"/>
    <w:rsid w:val="00F50272"/>
    <w:rsid w:val="00F52996"/>
    <w:rsid w:val="00F554BA"/>
    <w:rsid w:val="00F55C65"/>
    <w:rsid w:val="00F65D2F"/>
    <w:rsid w:val="00F84C2B"/>
    <w:rsid w:val="00F855F3"/>
    <w:rsid w:val="00F877D3"/>
    <w:rsid w:val="00F91607"/>
    <w:rsid w:val="00FC3F20"/>
    <w:rsid w:val="00FD32C0"/>
    <w:rsid w:val="00FD7240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6357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7B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7B1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7B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7B1"/>
    <w:rPr>
      <w:sz w:val="20"/>
      <w:szCs w:val="20"/>
    </w:rPr>
  </w:style>
  <w:style w:type="character" w:customStyle="1" w:styleId="a">
    <w:name w:val="Нормальный (прав. подпись)"/>
    <w:uiPriority w:val="99"/>
    <w:rsid w:val="009217B1"/>
    <w:rPr>
      <w:sz w:val="24"/>
      <w:szCs w:val="24"/>
    </w:rPr>
  </w:style>
  <w:style w:type="paragraph" w:styleId="BlockText">
    <w:name w:val="Block Text"/>
    <w:basedOn w:val="Normal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9217B1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9217B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17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217B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17B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217B1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17B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217B1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17B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217B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217B1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7E1962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4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E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176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17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1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325</Words>
  <Characters>1854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7</cp:revision>
  <cp:lastPrinted>2017-08-07T07:23:00Z</cp:lastPrinted>
  <dcterms:created xsi:type="dcterms:W3CDTF">2018-05-29T08:43:00Z</dcterms:created>
  <dcterms:modified xsi:type="dcterms:W3CDTF">2019-06-14T11:01:00Z</dcterms:modified>
</cp:coreProperties>
</file>